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6598" w14:textId="16E54462" w:rsidR="00667B8E" w:rsidRDefault="000C1F79" w:rsidP="00CD55F6">
      <w:pPr>
        <w:pStyle w:val="1"/>
      </w:pPr>
      <w:r>
        <w:t>Έργο Βάρους</w:t>
      </w:r>
    </w:p>
    <w:p w14:paraId="7789F83B" w14:textId="015AA381" w:rsidR="00E15B10" w:rsidRDefault="00E15B10" w:rsidP="00E15B10">
      <w:r>
        <w:t>Για το έργο του βάρους ενός σώματος σύμφωνα με τον ορισμό του έργου που δώσαμε θα ισχύει:</w:t>
      </w:r>
    </w:p>
    <w:p w14:paraId="346155AA" w14:textId="7391A881" w:rsidR="00E15B10" w:rsidRPr="00E15B10" w:rsidRDefault="00E15B10" w:rsidP="00E15B10">
      <w:pPr>
        <w:jc w:val="center"/>
      </w:pPr>
      <w:r w:rsidRPr="00E15B10">
        <w:rPr>
          <w:sz w:val="28"/>
          <w:szCs w:val="28"/>
          <w:lang w:val="en-US"/>
        </w:rPr>
        <w:t>W</w:t>
      </w:r>
      <w:r w:rsidRPr="00E15B10">
        <w:rPr>
          <w:sz w:val="28"/>
          <w:szCs w:val="28"/>
        </w:rPr>
        <w:t>=</w:t>
      </w:r>
      <w:r w:rsidRPr="00E15B10">
        <w:rPr>
          <w:sz w:val="28"/>
          <w:szCs w:val="28"/>
          <w:lang w:val="en-US"/>
        </w:rPr>
        <w:t>w</w:t>
      </w:r>
      <w:r w:rsidRPr="00E15B10">
        <w:rPr>
          <w:rFonts w:cstheme="minorHAnsi"/>
          <w:sz w:val="28"/>
          <w:szCs w:val="28"/>
        </w:rPr>
        <w:t>∙</w:t>
      </w:r>
      <w:r w:rsidRPr="00E15B10">
        <w:rPr>
          <w:sz w:val="28"/>
          <w:szCs w:val="28"/>
          <w:lang w:val="en-US"/>
        </w:rPr>
        <w:t>x</w:t>
      </w:r>
      <w:r w:rsidRPr="00E15B10">
        <w:rPr>
          <w:rFonts w:cstheme="minorHAnsi"/>
          <w:sz w:val="28"/>
          <w:szCs w:val="28"/>
        </w:rPr>
        <w:t>∙</w:t>
      </w:r>
      <w:r w:rsidRPr="00E15B10">
        <w:rPr>
          <w:sz w:val="28"/>
          <w:szCs w:val="28"/>
          <w:lang w:val="en-US"/>
        </w:rPr>
        <w:t>cos</w:t>
      </w:r>
      <w:r w:rsidRPr="00E15B10">
        <w:rPr>
          <w:sz w:val="28"/>
          <w:szCs w:val="28"/>
        </w:rPr>
        <w:t>θ=</w:t>
      </w:r>
      <w:r>
        <w:rPr>
          <w:sz w:val="28"/>
          <w:szCs w:val="28"/>
          <w:lang w:val="en-US"/>
        </w:rPr>
        <w:t>m</w:t>
      </w:r>
      <w:r w:rsidRPr="00E15B10">
        <w:rPr>
          <w:rFonts w:cstheme="minorHAnsi"/>
          <w:sz w:val="28"/>
          <w:szCs w:val="28"/>
        </w:rPr>
        <w:t>∙</w:t>
      </w:r>
      <w:r>
        <w:rPr>
          <w:sz w:val="28"/>
          <w:szCs w:val="28"/>
          <w:lang w:val="en-US"/>
        </w:rPr>
        <w:t>g</w:t>
      </w:r>
      <w:r w:rsidRPr="00E15B10">
        <w:rPr>
          <w:rFonts w:cstheme="minorHAnsi"/>
          <w:sz w:val="28"/>
          <w:szCs w:val="28"/>
        </w:rPr>
        <w:t>∙</w:t>
      </w:r>
      <w:r>
        <w:rPr>
          <w:sz w:val="28"/>
          <w:szCs w:val="28"/>
          <w:lang w:val="en-US"/>
        </w:rPr>
        <w:t>x</w:t>
      </w:r>
      <w:r w:rsidRPr="00E15B10">
        <w:rPr>
          <w:rFonts w:cstheme="minorHAnsi"/>
          <w:sz w:val="28"/>
          <w:szCs w:val="28"/>
        </w:rPr>
        <w:t>∙</w:t>
      </w:r>
      <w:r>
        <w:rPr>
          <w:sz w:val="28"/>
          <w:szCs w:val="28"/>
          <w:lang w:val="en-US"/>
        </w:rPr>
        <w:t>cos</w:t>
      </w:r>
      <w:r>
        <w:rPr>
          <w:sz w:val="28"/>
          <w:szCs w:val="28"/>
        </w:rPr>
        <w:t>θ (1)</w:t>
      </w:r>
    </w:p>
    <w:p w14:paraId="6EF15764" w14:textId="297B7B88" w:rsidR="00E15B10" w:rsidRDefault="00E15B10" w:rsidP="00E15B10">
      <w:r>
        <w:t xml:space="preserve">Όπου </w:t>
      </w:r>
      <w:r>
        <w:rPr>
          <w:lang w:val="en-US"/>
        </w:rPr>
        <w:t>m</w:t>
      </w:r>
      <w:r w:rsidRPr="00E15B10">
        <w:t xml:space="preserve"> </w:t>
      </w:r>
      <w:r>
        <w:t xml:space="preserve">είναι η μάζα του σώματος, </w:t>
      </w:r>
      <w:r>
        <w:rPr>
          <w:lang w:val="en-US"/>
        </w:rPr>
        <w:t>x</w:t>
      </w:r>
      <w:r w:rsidRPr="00E15B10">
        <w:t xml:space="preserve"> </w:t>
      </w:r>
      <w:r>
        <w:t xml:space="preserve">η </w:t>
      </w:r>
      <w:r w:rsidR="00204D07">
        <w:t xml:space="preserve">(ευθύγραμμη) </w:t>
      </w:r>
      <w:r>
        <w:t xml:space="preserve">μετατόπισή του και θ η γωνία μεταξύ </w:t>
      </w:r>
      <w:r w:rsidR="006831EA">
        <w:t>βάρους</w:t>
      </w:r>
      <w:r>
        <w:t xml:space="preserve"> και μετατόπισης. Επειδή η </w:t>
      </w:r>
      <w:r w:rsidR="006831EA">
        <w:t>κατεύθυνση</w:t>
      </w:r>
      <w:r>
        <w:t xml:space="preserve"> του βάρους είναι πάντα κατακόρυφη</w:t>
      </w:r>
      <w:r w:rsidR="002334CC">
        <w:t xml:space="preserve"> προς τα κάτω, το έργο αυτό είναι θετικό όταν το σώμα κατεβαίνει, αρνητικό όταν ανεβαίνει και μηδέν για οριζόντιες μετατοπίσεις.</w:t>
      </w:r>
    </w:p>
    <w:p w14:paraId="15B430E8" w14:textId="2CA84602" w:rsidR="006831EA" w:rsidRPr="006831EA" w:rsidRDefault="006831EA" w:rsidP="00E15B10">
      <w:r w:rsidRPr="006831EA">
        <w:rPr>
          <w:b/>
          <w:bCs/>
          <w:u w:val="single"/>
        </w:rPr>
        <w:t>Προσοχή</w:t>
      </w:r>
      <w:r>
        <w:t xml:space="preserve"> Τα παραπάνω ισχύουν μέσα σε ομογενές πεδίο βαρύτητας, το πεδίο βαρύτητας της Γης μπορεί να θεωρηθεί ομογενές για περιορισμένες μετατοπίσεις της τάξης των μερικών χιλιομέτρων (δηλαδή μετατοπίσεις όχι μεγαλύτερες από 10 </w:t>
      </w:r>
      <w:r>
        <w:rPr>
          <w:lang w:val="en-US"/>
        </w:rPr>
        <w:t>km</w:t>
      </w:r>
      <w:r>
        <w:t>)</w:t>
      </w:r>
    </w:p>
    <w:p w14:paraId="747D1101" w14:textId="37C8A1AC" w:rsidR="00E15B10" w:rsidRPr="00554EDE" w:rsidRDefault="006831EA" w:rsidP="00E15B10">
      <w:r>
        <w:t xml:space="preserve">Μέσα από το επόμενο παράδειγμα θα δούμε ότι το έργο του βάρους είναι ανεξάρτητο </w:t>
      </w:r>
      <w:r w:rsidR="00554EDE">
        <w:t>από την ακριβή διαδρομή που ακολουθεί το σώμα και εξαρτάται μόνο από την αρχική και τελική του θέση</w:t>
      </w:r>
      <w:r w:rsidR="00204D07">
        <w:t>.</w:t>
      </w:r>
    </w:p>
    <w:p w14:paraId="1A9C91FE" w14:textId="25D42703" w:rsidR="000C1F79" w:rsidRPr="00E92A37" w:rsidRDefault="00CA3D01" w:rsidP="000C1F79">
      <w:r>
        <w:rPr>
          <w:noProof/>
        </w:rPr>
        <mc:AlternateContent>
          <mc:Choice Requires="wpi">
            <w:drawing>
              <wp:anchor distT="0" distB="0" distL="114300" distR="114300" simplePos="0" relativeHeight="251667456" behindDoc="0" locked="0" layoutInCell="1" allowOverlap="1" wp14:anchorId="1807F8A6" wp14:editId="5621C7F1">
                <wp:simplePos x="0" y="0"/>
                <wp:positionH relativeFrom="column">
                  <wp:posOffset>1988820</wp:posOffset>
                </wp:positionH>
                <wp:positionV relativeFrom="paragraph">
                  <wp:posOffset>807700</wp:posOffset>
                </wp:positionV>
                <wp:extent cx="79560" cy="100800"/>
                <wp:effectExtent l="19050" t="38100" r="34925" b="52070"/>
                <wp:wrapNone/>
                <wp:docPr id="23" name="Γραφή 23"/>
                <wp:cNvGraphicFramePr/>
                <a:graphic xmlns:a="http://schemas.openxmlformats.org/drawingml/2006/main">
                  <a:graphicData uri="http://schemas.microsoft.com/office/word/2010/wordprocessingInk">
                    <w14:contentPart bwMode="auto" r:id="rId7">
                      <w14:nvContentPartPr>
                        <w14:cNvContentPartPr/>
                      </w14:nvContentPartPr>
                      <w14:xfrm>
                        <a:off x="0" y="0"/>
                        <a:ext cx="79560" cy="100800"/>
                      </w14:xfrm>
                    </w14:contentPart>
                  </a:graphicData>
                </a:graphic>
              </wp:anchor>
            </w:drawing>
          </mc:Choice>
          <mc:Fallback>
            <w:pict>
              <v:shapetype w14:anchorId="2E4EEE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23" o:spid="_x0000_s1026" type="#_x0000_t75" style="position:absolute;margin-left:155.9pt;margin-top:62.9pt;width:7.65pt;height:9.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">
                <v:imagedata r:id="rId8" o:title=""/>
              </v:shape>
            </w:pict>
          </mc:Fallback>
        </mc:AlternateContent>
      </w:r>
      <w:r w:rsidR="007A50A2">
        <w:rPr>
          <w:noProof/>
        </w:rPr>
        <mc:AlternateContent>
          <mc:Choice Requires="aink">
            <w:drawing>
              <wp:anchor distT="0" distB="0" distL="114300" distR="114300" simplePos="0" relativeHeight="251666432" behindDoc="0" locked="0" layoutInCell="1" allowOverlap="1" wp14:anchorId="2A204DF8" wp14:editId="71900020">
                <wp:simplePos x="0" y="0"/>
                <wp:positionH relativeFrom="column">
                  <wp:posOffset>2115540</wp:posOffset>
                </wp:positionH>
                <wp:positionV relativeFrom="paragraph">
                  <wp:posOffset>806260</wp:posOffset>
                </wp:positionV>
                <wp:extent cx="23760" cy="2160"/>
                <wp:effectExtent l="57150" t="57150" r="52705" b="55245"/>
                <wp:wrapNone/>
                <wp:docPr id="21" name="Γραφή 21"/>
                <wp:cNvGraphicFramePr/>
                <a:graphic xmlns:a="http://schemas.openxmlformats.org/drawingml/2006/main">
                  <a:graphicData uri="http://schemas.microsoft.com/office/word/2010/wordprocessingInk">
                    <w14:contentPart bwMode="auto" r:id="rId9">
                      <w14:nvContentPartPr>
                        <w14:cNvContentPartPr/>
                      </w14:nvContentPartPr>
                      <w14:xfrm>
                        <a:off x="0" y="0"/>
                        <a:ext cx="23760" cy="2160"/>
                      </w14:xfrm>
                    </w14:contentPart>
                  </a:graphicData>
                </a:graphic>
              </wp:anchor>
            </w:drawing>
          </mc:Choice>
          <mc:Fallback>
            <w:drawing>
              <wp:anchor distT="0" distB="0" distL="114300" distR="114300" simplePos="0" relativeHeight="251666432" behindDoc="0" locked="0" layoutInCell="1" allowOverlap="1" wp14:anchorId="2A204DF8" wp14:editId="71900020">
                <wp:simplePos x="0" y="0"/>
                <wp:positionH relativeFrom="column">
                  <wp:posOffset>2115540</wp:posOffset>
                </wp:positionH>
                <wp:positionV relativeFrom="paragraph">
                  <wp:posOffset>806260</wp:posOffset>
                </wp:positionV>
                <wp:extent cx="23760" cy="2160"/>
                <wp:effectExtent l="57150" t="57150" r="52705" b="55245"/>
                <wp:wrapNone/>
                <wp:docPr id="21" name="Γραφή 21"/>
                <wp:cNvGraphicFramePr/>
                <a:graphic xmlns:a="http://schemas.openxmlformats.org/drawingml/2006/main">
                  <a:graphicData uri="http://schemas.openxmlformats.org/drawingml/2006/picture">
                    <pic:pic xmlns:pic="http://schemas.openxmlformats.org/drawingml/2006/picture">
                      <pic:nvPicPr>
                        <pic:cNvPr id="21" name="Γραφή 21"/>
                        <pic:cNvPicPr/>
                      </pic:nvPicPr>
                      <pic:blipFill>
                        <a:blip r:embed="rId10"/>
                        <a:stretch>
                          <a:fillRect/>
                        </a:stretch>
                      </pic:blipFill>
                      <pic:spPr>
                        <a:xfrm>
                          <a:off x="0" y="0"/>
                          <a:ext cx="59400" cy="37800"/>
                        </a:xfrm>
                        <a:prstGeom prst="rect">
                          <a:avLst/>
                        </a:prstGeom>
                      </pic:spPr>
                    </pic:pic>
                  </a:graphicData>
                </a:graphic>
              </wp:anchor>
            </w:drawing>
          </mc:Fallback>
        </mc:AlternateContent>
      </w:r>
      <w:r w:rsidR="007A50A2">
        <w:rPr>
          <w:noProof/>
        </w:rPr>
        <mc:AlternateContent>
          <mc:Choice Requires="aink">
            <w:drawing>
              <wp:anchor distT="0" distB="0" distL="114300" distR="114300" simplePos="0" relativeHeight="251665408" behindDoc="0" locked="0" layoutInCell="1" allowOverlap="1" wp14:anchorId="496C52CC" wp14:editId="58DC97A6">
                <wp:simplePos x="0" y="0"/>
                <wp:positionH relativeFrom="column">
                  <wp:posOffset>1427580</wp:posOffset>
                </wp:positionH>
                <wp:positionV relativeFrom="paragraph">
                  <wp:posOffset>21820</wp:posOffset>
                </wp:positionV>
                <wp:extent cx="12600" cy="14040"/>
                <wp:effectExtent l="57150" t="57150" r="45085" b="43180"/>
                <wp:wrapNone/>
                <wp:docPr id="20" name="Γραφή 20"/>
                <wp:cNvGraphicFramePr/>
                <a:graphic xmlns:a="http://schemas.openxmlformats.org/drawingml/2006/main">
                  <a:graphicData uri="http://schemas.microsoft.com/office/word/2010/wordprocessingInk">
                    <w14:contentPart bwMode="auto" r:id="rId11">
                      <w14:nvContentPartPr>
                        <w14:cNvContentPartPr/>
                      </w14:nvContentPartPr>
                      <w14:xfrm>
                        <a:off x="0" y="0"/>
                        <a:ext cx="12600" cy="14040"/>
                      </w14:xfrm>
                    </w14:contentPart>
                  </a:graphicData>
                </a:graphic>
              </wp:anchor>
            </w:drawing>
          </mc:Choice>
          <mc:Fallback>
            <w:drawing>
              <wp:anchor distT="0" distB="0" distL="114300" distR="114300" simplePos="0" relativeHeight="251665408" behindDoc="0" locked="0" layoutInCell="1" allowOverlap="1" wp14:anchorId="496C52CC" wp14:editId="58DC97A6">
                <wp:simplePos x="0" y="0"/>
                <wp:positionH relativeFrom="column">
                  <wp:posOffset>1427580</wp:posOffset>
                </wp:positionH>
                <wp:positionV relativeFrom="paragraph">
                  <wp:posOffset>21820</wp:posOffset>
                </wp:positionV>
                <wp:extent cx="12600" cy="14040"/>
                <wp:effectExtent l="57150" t="57150" r="45085" b="43180"/>
                <wp:wrapNone/>
                <wp:docPr id="20" name="Γραφή 20"/>
                <wp:cNvGraphicFramePr/>
                <a:graphic xmlns:a="http://schemas.openxmlformats.org/drawingml/2006/main">
                  <a:graphicData uri="http://schemas.openxmlformats.org/drawingml/2006/picture">
                    <pic:pic xmlns:pic="http://schemas.openxmlformats.org/drawingml/2006/picture">
                      <pic:nvPicPr>
                        <pic:cNvPr id="20" name="Γραφή 20"/>
                        <pic:cNvPicPr/>
                      </pic:nvPicPr>
                      <pic:blipFill>
                        <a:blip r:embed="rId12"/>
                        <a:stretch>
                          <a:fillRect/>
                        </a:stretch>
                      </pic:blipFill>
                      <pic:spPr>
                        <a:xfrm>
                          <a:off x="0" y="0"/>
                          <a:ext cx="48240" cy="49680"/>
                        </a:xfrm>
                        <a:prstGeom prst="rect">
                          <a:avLst/>
                        </a:prstGeom>
                      </pic:spPr>
                    </pic:pic>
                  </a:graphicData>
                </a:graphic>
              </wp:anchor>
            </w:drawing>
          </mc:Fallback>
        </mc:AlternateContent>
      </w:r>
      <w:r w:rsidR="00CA3989">
        <w:rPr>
          <w:noProof/>
        </w:rPr>
        <mc:AlternateContent>
          <mc:Choice Requires="aink">
            <w:drawing>
              <wp:anchor distT="0" distB="0" distL="114300" distR="114300" simplePos="0" relativeHeight="251664384" behindDoc="0" locked="0" layoutInCell="1" allowOverlap="1" wp14:anchorId="451E5738" wp14:editId="0C3E01B4">
                <wp:simplePos x="0" y="0"/>
                <wp:positionH relativeFrom="column">
                  <wp:posOffset>1503540</wp:posOffset>
                </wp:positionH>
                <wp:positionV relativeFrom="paragraph">
                  <wp:posOffset>440620</wp:posOffset>
                </wp:positionV>
                <wp:extent cx="73800" cy="34920"/>
                <wp:effectExtent l="57150" t="57150" r="59690" b="60960"/>
                <wp:wrapNone/>
                <wp:docPr id="18" name="Γραφή 18"/>
                <wp:cNvGraphicFramePr/>
                <a:graphic xmlns:a="http://schemas.openxmlformats.org/drawingml/2006/main">
                  <a:graphicData uri="http://schemas.microsoft.com/office/word/2010/wordprocessingInk">
                    <w14:contentPart bwMode="auto" r:id="rId13">
                      <w14:nvContentPartPr>
                        <w14:cNvContentPartPr/>
                      </w14:nvContentPartPr>
                      <w14:xfrm>
                        <a:off x="0" y="0"/>
                        <a:ext cx="73800" cy="34920"/>
                      </w14:xfrm>
                    </w14:contentPart>
                  </a:graphicData>
                </a:graphic>
              </wp:anchor>
            </w:drawing>
          </mc:Choice>
          <mc:Fallback>
            <w:drawing>
              <wp:anchor distT="0" distB="0" distL="114300" distR="114300" simplePos="0" relativeHeight="251664384" behindDoc="0" locked="0" layoutInCell="1" allowOverlap="1" wp14:anchorId="451E5738" wp14:editId="0C3E01B4">
                <wp:simplePos x="0" y="0"/>
                <wp:positionH relativeFrom="column">
                  <wp:posOffset>1503540</wp:posOffset>
                </wp:positionH>
                <wp:positionV relativeFrom="paragraph">
                  <wp:posOffset>440620</wp:posOffset>
                </wp:positionV>
                <wp:extent cx="73800" cy="34920"/>
                <wp:effectExtent l="57150" t="57150" r="59690" b="60960"/>
                <wp:wrapNone/>
                <wp:docPr id="18" name="Γραφή 18"/>
                <wp:cNvGraphicFramePr/>
                <a:graphic xmlns:a="http://schemas.openxmlformats.org/drawingml/2006/main">
                  <a:graphicData uri="http://schemas.openxmlformats.org/drawingml/2006/picture">
                    <pic:pic xmlns:pic="http://schemas.openxmlformats.org/drawingml/2006/picture">
                      <pic:nvPicPr>
                        <pic:cNvPr id="18" name="Γραφή 18"/>
                        <pic:cNvPicPr/>
                      </pic:nvPicPr>
                      <pic:blipFill>
                        <a:blip r:embed="rId14"/>
                        <a:stretch>
                          <a:fillRect/>
                        </a:stretch>
                      </pic:blipFill>
                      <pic:spPr>
                        <a:xfrm>
                          <a:off x="0" y="0"/>
                          <a:ext cx="109440" cy="70560"/>
                        </a:xfrm>
                        <a:prstGeom prst="rect">
                          <a:avLst/>
                        </a:prstGeom>
                      </pic:spPr>
                    </pic:pic>
                  </a:graphicData>
                </a:graphic>
              </wp:anchor>
            </w:drawing>
          </mc:Fallback>
        </mc:AlternateContent>
      </w:r>
      <w:r w:rsidR="00CA3989">
        <w:rPr>
          <w:noProof/>
        </w:rPr>
        <mc:AlternateContent>
          <mc:Choice Requires="aink">
            <w:drawing>
              <wp:anchor distT="0" distB="0" distL="114300" distR="114300" simplePos="0" relativeHeight="251663360" behindDoc="0" locked="0" layoutInCell="1" allowOverlap="1" wp14:anchorId="190A9F14" wp14:editId="67E3268F">
                <wp:simplePos x="0" y="0"/>
                <wp:positionH relativeFrom="column">
                  <wp:posOffset>1510740</wp:posOffset>
                </wp:positionH>
                <wp:positionV relativeFrom="paragraph">
                  <wp:posOffset>426220</wp:posOffset>
                </wp:positionV>
                <wp:extent cx="43560" cy="61200"/>
                <wp:effectExtent l="57150" t="57150" r="52070" b="53340"/>
                <wp:wrapNone/>
                <wp:docPr id="17" name="Γραφή 17"/>
                <wp:cNvGraphicFramePr/>
                <a:graphic xmlns:a="http://schemas.openxmlformats.org/drawingml/2006/main">
                  <a:graphicData uri="http://schemas.microsoft.com/office/word/2010/wordprocessingInk">
                    <w14:contentPart bwMode="auto" r:id="rId15">
                      <w14:nvContentPartPr>
                        <w14:cNvContentPartPr/>
                      </w14:nvContentPartPr>
                      <w14:xfrm>
                        <a:off x="0" y="0"/>
                        <a:ext cx="43560" cy="61200"/>
                      </w14:xfrm>
                    </w14:contentPart>
                  </a:graphicData>
                </a:graphic>
              </wp:anchor>
            </w:drawing>
          </mc:Choice>
          <mc:Fallback>
            <w:drawing>
              <wp:anchor distT="0" distB="0" distL="114300" distR="114300" simplePos="0" relativeHeight="251663360" behindDoc="0" locked="0" layoutInCell="1" allowOverlap="1" wp14:anchorId="190A9F14" wp14:editId="67E3268F">
                <wp:simplePos x="0" y="0"/>
                <wp:positionH relativeFrom="column">
                  <wp:posOffset>1510740</wp:posOffset>
                </wp:positionH>
                <wp:positionV relativeFrom="paragraph">
                  <wp:posOffset>426220</wp:posOffset>
                </wp:positionV>
                <wp:extent cx="43560" cy="61200"/>
                <wp:effectExtent l="57150" t="57150" r="52070" b="53340"/>
                <wp:wrapNone/>
                <wp:docPr id="17" name="Γραφή 17"/>
                <wp:cNvGraphicFramePr/>
                <a:graphic xmlns:a="http://schemas.openxmlformats.org/drawingml/2006/main">
                  <a:graphicData uri="http://schemas.openxmlformats.org/drawingml/2006/picture">
                    <pic:pic xmlns:pic="http://schemas.openxmlformats.org/drawingml/2006/picture">
                      <pic:nvPicPr>
                        <pic:cNvPr id="17" name="Γραφή 17"/>
                        <pic:cNvPicPr/>
                      </pic:nvPicPr>
                      <pic:blipFill>
                        <a:blip r:embed="rId16"/>
                        <a:stretch>
                          <a:fillRect/>
                        </a:stretch>
                      </pic:blipFill>
                      <pic:spPr>
                        <a:xfrm>
                          <a:off x="0" y="0"/>
                          <a:ext cx="79200" cy="96840"/>
                        </a:xfrm>
                        <a:prstGeom prst="rect">
                          <a:avLst/>
                        </a:prstGeom>
                      </pic:spPr>
                    </pic:pic>
                  </a:graphicData>
                </a:graphic>
              </wp:anchor>
            </w:drawing>
          </mc:Fallback>
        </mc:AlternateContent>
      </w:r>
      <w:r w:rsidR="00CA3989">
        <w:rPr>
          <w:noProof/>
        </w:rPr>
        <mc:AlternateContent>
          <mc:Choice Requires="aink">
            <w:drawing>
              <wp:anchor distT="0" distB="0" distL="114300" distR="114300" simplePos="0" relativeHeight="251662336" behindDoc="0" locked="0" layoutInCell="1" allowOverlap="1" wp14:anchorId="30B021A5" wp14:editId="30385433">
                <wp:simplePos x="0" y="0"/>
                <wp:positionH relativeFrom="column">
                  <wp:posOffset>1019700</wp:posOffset>
                </wp:positionH>
                <wp:positionV relativeFrom="paragraph">
                  <wp:posOffset>554380</wp:posOffset>
                </wp:positionV>
                <wp:extent cx="97560" cy="97560"/>
                <wp:effectExtent l="57150" t="57150" r="55245" b="55245"/>
                <wp:wrapNone/>
                <wp:docPr id="13" name="Γραφή 13"/>
                <wp:cNvGraphicFramePr/>
                <a:graphic xmlns:a="http://schemas.openxmlformats.org/drawingml/2006/main">
                  <a:graphicData uri="http://schemas.microsoft.com/office/word/2010/wordprocessingInk">
                    <w14:contentPart bwMode="auto" r:id="rId17">
                      <w14:nvContentPartPr>
                        <w14:cNvContentPartPr/>
                      </w14:nvContentPartPr>
                      <w14:xfrm>
                        <a:off x="0" y="0"/>
                        <a:ext cx="97560" cy="97560"/>
                      </w14:xfrm>
                    </w14:contentPart>
                  </a:graphicData>
                </a:graphic>
              </wp:anchor>
            </w:drawing>
          </mc:Choice>
          <mc:Fallback>
            <w:drawing>
              <wp:anchor distT="0" distB="0" distL="114300" distR="114300" simplePos="0" relativeHeight="251662336" behindDoc="0" locked="0" layoutInCell="1" allowOverlap="1" wp14:anchorId="30B021A5" wp14:editId="30385433">
                <wp:simplePos x="0" y="0"/>
                <wp:positionH relativeFrom="column">
                  <wp:posOffset>1019700</wp:posOffset>
                </wp:positionH>
                <wp:positionV relativeFrom="paragraph">
                  <wp:posOffset>554380</wp:posOffset>
                </wp:positionV>
                <wp:extent cx="97560" cy="97560"/>
                <wp:effectExtent l="57150" t="57150" r="55245" b="55245"/>
                <wp:wrapNone/>
                <wp:docPr id="13" name="Γραφή 13"/>
                <wp:cNvGraphicFramePr/>
                <a:graphic xmlns:a="http://schemas.openxmlformats.org/drawingml/2006/main">
                  <a:graphicData uri="http://schemas.openxmlformats.org/drawingml/2006/picture">
                    <pic:pic xmlns:pic="http://schemas.openxmlformats.org/drawingml/2006/picture">
                      <pic:nvPicPr>
                        <pic:cNvPr id="13" name="Γραφή 13"/>
                        <pic:cNvPicPr/>
                      </pic:nvPicPr>
                      <pic:blipFill>
                        <a:blip r:embed="rId18"/>
                        <a:stretch>
                          <a:fillRect/>
                        </a:stretch>
                      </pic:blipFill>
                      <pic:spPr>
                        <a:xfrm>
                          <a:off x="0" y="0"/>
                          <a:ext cx="133200" cy="133200"/>
                        </a:xfrm>
                        <a:prstGeom prst="rect">
                          <a:avLst/>
                        </a:prstGeom>
                      </pic:spPr>
                    </pic:pic>
                  </a:graphicData>
                </a:graphic>
              </wp:anchor>
            </w:drawing>
          </mc:Fallback>
        </mc:AlternateContent>
      </w:r>
      <w:r w:rsidR="00E15B10" w:rsidRPr="00E15B10">
        <w:rPr>
          <w:noProof/>
        </w:rPr>
        <w:drawing>
          <wp:anchor distT="0" distB="0" distL="114300" distR="114300" simplePos="0" relativeHeight="251658240" behindDoc="0" locked="0" layoutInCell="1" allowOverlap="1" wp14:anchorId="6FB2857B" wp14:editId="1E9159D8">
            <wp:simplePos x="0" y="0"/>
            <wp:positionH relativeFrom="column">
              <wp:posOffset>0</wp:posOffset>
            </wp:positionH>
            <wp:positionV relativeFrom="paragraph">
              <wp:posOffset>-2540</wp:posOffset>
            </wp:positionV>
            <wp:extent cx="2735580" cy="3352800"/>
            <wp:effectExtent l="0" t="0" r="762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3234"/>
                    <a:stretch/>
                  </pic:blipFill>
                  <pic:spPr bwMode="auto">
                    <a:xfrm>
                      <a:off x="0" y="0"/>
                      <a:ext cx="2735580" cy="3352800"/>
                    </a:xfrm>
                    <a:prstGeom prst="rect">
                      <a:avLst/>
                    </a:prstGeom>
                    <a:noFill/>
                    <a:ln>
                      <a:noFill/>
                    </a:ln>
                    <a:extLst>
                      <a:ext uri="{53640926-AAD7-44D8-BBD7-CCE9431645EC}">
                        <a14:shadowObscured xmlns:a14="http://schemas.microsoft.com/office/drawing/2010/main"/>
                      </a:ext>
                    </a:extLst>
                  </pic:spPr>
                </pic:pic>
              </a:graphicData>
            </a:graphic>
          </wp:anchor>
        </w:drawing>
      </w:r>
      <w:r w:rsidR="006947C1">
        <w:t>Έ</w:t>
      </w:r>
      <w:r w:rsidR="00204D07">
        <w:t>νας μαθητής έχει τη δυνατότητα να αφήσει ένα σώμα να κατέβει από τη θέση Α στο έδαφος με δύο τρόπους (α) αφήνοντάς το να ολισθήσει κατά μήκος του πλάγιου επιπέδου ΑΒ και (β) αφήνοντάς το να πέσει ελεύθερα οπότε καταλήγει στο σημείο Γ.</w:t>
      </w:r>
      <w:r w:rsidR="00E92A37" w:rsidRPr="00E92A37">
        <w:t xml:space="preserve"> </w:t>
      </w:r>
      <w:r w:rsidR="00E92A37">
        <w:t>Για την οριζόντια μετατόπιση ΓΒ το έργο του βάρους είναι 0.</w:t>
      </w:r>
    </w:p>
    <w:p w14:paraId="3A7CD542" w14:textId="2D7CB4B3" w:rsidR="00A31827" w:rsidRDefault="00A31827" w:rsidP="000C1F79">
      <w:r>
        <w:t xml:space="preserve">Καθώς </w:t>
      </w:r>
      <w:r w:rsidR="00E92A37">
        <w:t xml:space="preserve">το σώμα </w:t>
      </w:r>
      <w:r>
        <w:t>πέφτει ελεύθερα το έργο του βάρους είναι</w:t>
      </w:r>
      <w:r w:rsidR="00EE49FA">
        <w:t>:</w:t>
      </w:r>
    </w:p>
    <w:p w14:paraId="175AC6F4" w14:textId="2A34A388" w:rsidR="00A31827" w:rsidRPr="00EE49FA" w:rsidRDefault="00A31827" w:rsidP="000C1F79">
      <w:pPr>
        <w:rPr>
          <w:sz w:val="28"/>
          <w:szCs w:val="28"/>
        </w:rPr>
      </w:pPr>
      <w:r w:rsidRPr="00EE49FA">
        <w:rPr>
          <w:sz w:val="28"/>
          <w:szCs w:val="28"/>
          <w:lang w:val="en-US"/>
        </w:rPr>
        <w:t>W</w:t>
      </w:r>
      <w:r w:rsidR="00CA3989">
        <w:rPr>
          <w:sz w:val="28"/>
          <w:szCs w:val="28"/>
          <w:vertAlign w:val="subscript"/>
        </w:rPr>
        <w:t>ΑΓ</w:t>
      </w:r>
      <w:r w:rsidR="00CA3989">
        <w:rPr>
          <w:sz w:val="28"/>
          <w:szCs w:val="28"/>
        </w:rPr>
        <w:t xml:space="preserve"> </w:t>
      </w:r>
      <w:r w:rsidRPr="00EE49FA">
        <w:rPr>
          <w:sz w:val="28"/>
          <w:szCs w:val="28"/>
        </w:rPr>
        <w:t>=</w:t>
      </w:r>
      <w:r w:rsidRPr="00EE49FA">
        <w:rPr>
          <w:sz w:val="28"/>
          <w:szCs w:val="28"/>
          <w:lang w:val="en-US"/>
        </w:rPr>
        <w:t>w</w:t>
      </w:r>
      <w:r w:rsidRPr="00EE49FA">
        <w:rPr>
          <w:rFonts w:cstheme="minorHAnsi"/>
          <w:sz w:val="28"/>
          <w:szCs w:val="28"/>
        </w:rPr>
        <w:t>∙</w:t>
      </w:r>
      <w:r w:rsidRPr="00EE49FA">
        <w:rPr>
          <w:sz w:val="28"/>
          <w:szCs w:val="28"/>
        </w:rPr>
        <w:t>(ΑΓ)=</w:t>
      </w:r>
      <w:r w:rsidRPr="00EE49FA">
        <w:rPr>
          <w:sz w:val="28"/>
          <w:szCs w:val="28"/>
          <w:lang w:val="en-US"/>
        </w:rPr>
        <w:t>m</w:t>
      </w:r>
      <w:r w:rsidRPr="00EE49FA">
        <w:rPr>
          <w:rFonts w:cstheme="minorHAnsi"/>
          <w:sz w:val="28"/>
          <w:szCs w:val="28"/>
        </w:rPr>
        <w:t>∙</w:t>
      </w:r>
      <w:r w:rsidRPr="00EE49FA">
        <w:rPr>
          <w:sz w:val="28"/>
          <w:szCs w:val="28"/>
          <w:lang w:val="en-US"/>
        </w:rPr>
        <w:t>g</w:t>
      </w:r>
      <w:r w:rsidRPr="00EE49FA">
        <w:rPr>
          <w:rFonts w:cstheme="minorHAnsi"/>
          <w:sz w:val="28"/>
          <w:szCs w:val="28"/>
        </w:rPr>
        <w:t>∙</w:t>
      </w:r>
      <w:r w:rsidRPr="00EE49FA">
        <w:rPr>
          <w:sz w:val="28"/>
          <w:szCs w:val="28"/>
        </w:rPr>
        <w:t>(ΑΓ)</w:t>
      </w:r>
      <w:r w:rsidR="00EE49FA">
        <w:rPr>
          <w:sz w:val="28"/>
          <w:szCs w:val="28"/>
        </w:rPr>
        <w:t>=</w:t>
      </w:r>
      <w:r w:rsidR="00EE49FA" w:rsidRPr="00EE49FA">
        <w:rPr>
          <w:sz w:val="28"/>
          <w:szCs w:val="28"/>
        </w:rPr>
        <w:t xml:space="preserve"> </w:t>
      </w:r>
      <w:r w:rsidR="00EE49FA" w:rsidRPr="00EE49FA">
        <w:rPr>
          <w:sz w:val="28"/>
          <w:szCs w:val="28"/>
          <w:lang w:val="en-US"/>
        </w:rPr>
        <w:t>m</w:t>
      </w:r>
      <w:r w:rsidR="00EE49FA" w:rsidRPr="00EE49FA">
        <w:rPr>
          <w:rFonts w:cstheme="minorHAnsi"/>
          <w:sz w:val="28"/>
          <w:szCs w:val="28"/>
        </w:rPr>
        <w:t>∙</w:t>
      </w:r>
      <w:r w:rsidR="00EE49FA" w:rsidRPr="00EE49FA">
        <w:rPr>
          <w:sz w:val="28"/>
          <w:szCs w:val="28"/>
          <w:lang w:val="en-US"/>
        </w:rPr>
        <w:t>g</w:t>
      </w:r>
      <w:r w:rsidR="00EE49FA" w:rsidRPr="00EE49FA">
        <w:rPr>
          <w:rFonts w:cstheme="minorHAnsi"/>
          <w:sz w:val="28"/>
          <w:szCs w:val="28"/>
        </w:rPr>
        <w:t>∙</w:t>
      </w:r>
      <w:r w:rsidR="00EE49FA">
        <w:rPr>
          <w:rFonts w:cstheme="minorHAnsi"/>
          <w:sz w:val="28"/>
          <w:szCs w:val="28"/>
          <w:lang w:val="en-US"/>
        </w:rPr>
        <w:t>h</w:t>
      </w:r>
      <w:r w:rsidR="007E65BC" w:rsidRPr="00EE49FA">
        <w:rPr>
          <w:sz w:val="28"/>
          <w:szCs w:val="28"/>
        </w:rPr>
        <w:tab/>
        <w:t>(2)</w:t>
      </w:r>
    </w:p>
    <w:p w14:paraId="1A8926B2" w14:textId="7845B519" w:rsidR="007E65BC" w:rsidRDefault="007E65BC" w:rsidP="000C1F79">
      <w:r>
        <w:t xml:space="preserve">Για να βρείτε το έργο όταν το σώμα ολισθαίνει κατά μήκος του πλαγίου επιπέδου αναλύστε το </w:t>
      </w:r>
      <w:r>
        <w:rPr>
          <w:lang w:val="en-US"/>
        </w:rPr>
        <w:t>w</w:t>
      </w:r>
      <w:r w:rsidRPr="007E65BC">
        <w:t xml:space="preserve"> </w:t>
      </w:r>
      <w:r>
        <w:t xml:space="preserve">σε δύο συνιστώσες </w:t>
      </w:r>
      <w:r>
        <w:rPr>
          <w:lang w:val="en-US"/>
        </w:rPr>
        <w:t>w</w:t>
      </w:r>
      <w:r>
        <w:rPr>
          <w:vertAlign w:val="subscript"/>
          <w:lang w:val="en-US"/>
        </w:rPr>
        <w:t>x</w:t>
      </w:r>
      <w:r w:rsidRPr="007E65BC">
        <w:t xml:space="preserve"> </w:t>
      </w:r>
      <w:r>
        <w:t xml:space="preserve">και </w:t>
      </w:r>
      <w:r>
        <w:rPr>
          <w:lang w:val="en-US"/>
        </w:rPr>
        <w:t>w</w:t>
      </w:r>
      <w:r>
        <w:rPr>
          <w:vertAlign w:val="subscript"/>
          <w:lang w:val="en-US"/>
        </w:rPr>
        <w:t>y</w:t>
      </w:r>
      <w:r w:rsidRPr="007E65BC">
        <w:t xml:space="preserve">. </w:t>
      </w:r>
      <w:r>
        <w:t xml:space="preserve">Μόνο η μία από τις δύο παράγει </w:t>
      </w:r>
      <w:r w:rsidR="007A50A2">
        <w:t>έργο (ποια;)</w:t>
      </w:r>
      <w:r w:rsidR="00CC5B70">
        <w:t xml:space="preserve"> Οπότε συμπληρώστε:</w:t>
      </w:r>
    </w:p>
    <w:p w14:paraId="254182AF" w14:textId="4571853A" w:rsidR="00CC5B70" w:rsidRPr="00E92A37" w:rsidRDefault="00CC5B70" w:rsidP="00CC5B70">
      <w:pPr>
        <w:jc w:val="center"/>
        <w:rPr>
          <w:color w:val="FF0000"/>
          <w:sz w:val="28"/>
          <w:szCs w:val="28"/>
        </w:rPr>
      </w:pPr>
      <w:r w:rsidRPr="00CC5B70">
        <w:rPr>
          <w:sz w:val="28"/>
          <w:szCs w:val="28"/>
          <w:lang w:val="de-DE"/>
        </w:rPr>
        <w:t>W</w:t>
      </w:r>
      <w:r w:rsidRPr="00CC5B70">
        <w:rPr>
          <w:sz w:val="28"/>
          <w:szCs w:val="28"/>
          <w:vertAlign w:val="subscript"/>
          <w:lang w:val="de-DE"/>
        </w:rPr>
        <w:t>AB</w:t>
      </w:r>
      <w:r w:rsidRPr="00CC5B70">
        <w:rPr>
          <w:sz w:val="28"/>
          <w:szCs w:val="28"/>
        </w:rPr>
        <w:t>=</w:t>
      </w:r>
      <w:r w:rsidRPr="00CC5B70">
        <w:rPr>
          <w:sz w:val="28"/>
          <w:szCs w:val="28"/>
          <w:lang w:val="de-DE"/>
        </w:rPr>
        <w:t>w</w:t>
      </w:r>
      <w:r w:rsidR="00E92A37">
        <w:rPr>
          <w:color w:val="FF0000"/>
          <w:sz w:val="28"/>
          <w:szCs w:val="28"/>
          <w:vertAlign w:val="subscript"/>
          <w:lang w:val="en-US"/>
        </w:rPr>
        <w:t>x</w:t>
      </w:r>
      <w:r w:rsidR="00E92A37" w:rsidRPr="00E92A37">
        <w:rPr>
          <w:color w:val="FF0000"/>
          <w:sz w:val="28"/>
          <w:szCs w:val="28"/>
          <w:vertAlign w:val="subscript"/>
        </w:rPr>
        <w:t xml:space="preserve"> </w:t>
      </w:r>
      <w:r w:rsidR="00E92A37">
        <w:rPr>
          <w:color w:val="FF0000"/>
          <w:sz w:val="28"/>
          <w:szCs w:val="28"/>
          <w:vertAlign w:val="subscript"/>
        </w:rPr>
        <w:t xml:space="preserve">ή </w:t>
      </w:r>
      <w:r w:rsidR="00E92A37">
        <w:rPr>
          <w:color w:val="FF0000"/>
          <w:sz w:val="28"/>
          <w:szCs w:val="28"/>
          <w:vertAlign w:val="subscript"/>
          <w:lang w:val="en-US"/>
        </w:rPr>
        <w:t>y</w:t>
      </w:r>
      <w:r w:rsidRPr="00CC5B70">
        <w:rPr>
          <w:rFonts w:cstheme="minorHAnsi"/>
          <w:sz w:val="28"/>
          <w:szCs w:val="28"/>
        </w:rPr>
        <w:t>∙</w:t>
      </w:r>
      <w:r w:rsidRPr="00CC5B70">
        <w:rPr>
          <w:sz w:val="28"/>
          <w:szCs w:val="28"/>
        </w:rPr>
        <w:t>(</w:t>
      </w:r>
      <w:r w:rsidRPr="00CC5B70">
        <w:rPr>
          <w:sz w:val="28"/>
          <w:szCs w:val="28"/>
          <w:lang w:val="de-DE"/>
        </w:rPr>
        <w:t>AB</w:t>
      </w:r>
      <w:r w:rsidRPr="00CC5B70">
        <w:rPr>
          <w:sz w:val="28"/>
          <w:szCs w:val="28"/>
        </w:rPr>
        <w:t>)=</w:t>
      </w:r>
      <w:r>
        <w:rPr>
          <w:color w:val="FF0000"/>
          <w:sz w:val="28"/>
          <w:szCs w:val="28"/>
        </w:rPr>
        <w:t>(σ</w:t>
      </w:r>
      <w:r w:rsidRPr="00CC5B70">
        <w:rPr>
          <w:color w:val="FF0000"/>
          <w:sz w:val="28"/>
          <w:szCs w:val="28"/>
        </w:rPr>
        <w:t>υμπληρώστε)</w:t>
      </w:r>
      <w:r w:rsidR="00E92A37">
        <w:rPr>
          <w:color w:val="FF0000"/>
          <w:sz w:val="28"/>
          <w:szCs w:val="28"/>
        </w:rPr>
        <w:t xml:space="preserve">  (3)</w:t>
      </w:r>
    </w:p>
    <w:p w14:paraId="7C87B448" w14:textId="2F10ED12" w:rsidR="00C13EB9" w:rsidRDefault="00E92A37" w:rsidP="000C1F79">
      <w:r>
        <w:t>Η απόσταση ΑΒ=Δ</w:t>
      </w:r>
      <w:r>
        <w:rPr>
          <w:lang w:val="en-US"/>
        </w:rPr>
        <w:t>x</w:t>
      </w:r>
      <w:r w:rsidRPr="00E92A37">
        <w:t xml:space="preserve"> </w:t>
      </w:r>
      <w:r>
        <w:t>υπολογίζεται από κατάλληλο τριγωνομετρικό αριθμό της γωνίας φ.</w:t>
      </w:r>
    </w:p>
    <w:p w14:paraId="37638DB4" w14:textId="15E7A862" w:rsidR="00E92A37" w:rsidRDefault="00E92A37" w:rsidP="000C1F79">
      <w:r>
        <w:t>Η σχέση (3) πρέπει να καταλήξει στο ίδιο αποτέλεσμα με τη σχέση (2)</w:t>
      </w:r>
    </w:p>
    <w:p w14:paraId="73337FC1" w14:textId="4758C826" w:rsidR="00E92A37" w:rsidRPr="00E92A37" w:rsidRDefault="00E92A37" w:rsidP="000C1F79">
      <w:r>
        <w:t xml:space="preserve">Έτσι το συμπέρασμά μας είναι ότι είτε το σώμα ακολουθήσει τη διαδρομή ΑΒ ή την ΑΓΒ το έργο του βάρους θα είναι το ίδιο. Αυτό ισχύει γενικότερα, δηλαδή το έργο του βάρους ενός σώματος, όταν το σώμα μετακινείται μεταξύ της ίδιας αρχικής και τελικής θέσης, είναι το ίδιο ανεξάρτητα από την ακολουθούμενη διαδρομή. </w:t>
      </w:r>
      <w:r w:rsidR="007D3325">
        <w:t>Δυνάμεις που έχουν αυτή την ιδιότητα λέγονται συντηρητικές ή διατηρητικές.</w:t>
      </w:r>
    </w:p>
    <w:p w14:paraId="61CD2CEF" w14:textId="7DEEADD7" w:rsidR="00204D07" w:rsidRDefault="007E65BC" w:rsidP="007E65BC">
      <w:pPr>
        <w:pStyle w:val="2"/>
      </w:pPr>
      <w:r>
        <w:lastRenderedPageBreak/>
        <w:t>Ερωτήσεις</w:t>
      </w:r>
    </w:p>
    <w:p w14:paraId="4D6150E5" w14:textId="173D825D" w:rsidR="00204D07" w:rsidRDefault="00AC297F" w:rsidP="00AC297F">
      <w:pPr>
        <w:pStyle w:val="a5"/>
        <w:numPr>
          <w:ilvl w:val="0"/>
          <w:numId w:val="1"/>
        </w:numPr>
      </w:pPr>
      <w:r>
        <w:t>Δικαιολογήστε το πρόσημο του έργου του βάρους ενός σώματος που κατεβαίνει ή ανεβαίνει</w:t>
      </w:r>
      <w:r w:rsidR="00766E0D">
        <w:t xml:space="preserve"> με τη βοήθεια του τύπου (1) (Αναφερθείτε στο πρόσημο του συνημιτόνου).</w:t>
      </w:r>
    </w:p>
    <w:p w14:paraId="2DBEF2D7" w14:textId="5A1B12E8" w:rsidR="00E26EF4" w:rsidRDefault="00E26EF4" w:rsidP="00E26EF4">
      <w:pPr>
        <w:pStyle w:val="a5"/>
      </w:pPr>
    </w:p>
    <w:p w14:paraId="5BB13694" w14:textId="77777777" w:rsidR="00E26EF4" w:rsidRDefault="00E26EF4" w:rsidP="00E26EF4">
      <w:pPr>
        <w:pStyle w:val="a5"/>
      </w:pPr>
    </w:p>
    <w:p w14:paraId="65213B47" w14:textId="1176FFC5" w:rsidR="00766E0D" w:rsidRDefault="00766E0D" w:rsidP="00AC297F">
      <w:pPr>
        <w:pStyle w:val="a5"/>
        <w:numPr>
          <w:ilvl w:val="0"/>
          <w:numId w:val="1"/>
        </w:numPr>
      </w:pPr>
      <w:r>
        <w:t xml:space="preserve">Σώμα μάζας </w:t>
      </w:r>
      <w:r>
        <w:rPr>
          <w:lang w:val="en-US"/>
        </w:rPr>
        <w:t>m</w:t>
      </w:r>
      <w:r w:rsidRPr="00766E0D">
        <w:t>=</w:t>
      </w:r>
      <w:r w:rsidR="00BC0F17">
        <w:t>50</w:t>
      </w:r>
      <w:r w:rsidRPr="00766E0D">
        <w:t xml:space="preserve"> </w:t>
      </w:r>
      <w:r>
        <w:rPr>
          <w:lang w:val="de-DE"/>
        </w:rPr>
        <w:t>kg</w:t>
      </w:r>
      <w:r w:rsidRPr="00766E0D">
        <w:t xml:space="preserve"> </w:t>
      </w:r>
      <w:r>
        <w:t xml:space="preserve">αφήνεται να πέσει από ύψος </w:t>
      </w:r>
      <w:r>
        <w:rPr>
          <w:lang w:val="en-US"/>
        </w:rPr>
        <w:t>h</w:t>
      </w:r>
      <w:r w:rsidRPr="00766E0D">
        <w:t xml:space="preserve">=2 </w:t>
      </w:r>
      <w:r>
        <w:rPr>
          <w:lang w:val="de-DE"/>
        </w:rPr>
        <w:t>m</w:t>
      </w:r>
      <w:r w:rsidRPr="00766E0D">
        <w:t xml:space="preserve">. </w:t>
      </w:r>
      <w:r>
        <w:t xml:space="preserve">Ποιο το έργο του βάρους του κατά την παραπάνω μετακίνηση; Δίνεται το </w:t>
      </w:r>
      <w:r>
        <w:rPr>
          <w:lang w:val="en-US"/>
        </w:rPr>
        <w:t>g</w:t>
      </w:r>
      <w:r w:rsidRPr="00BC0F17">
        <w:t xml:space="preserve">=10 </w:t>
      </w:r>
      <w:r>
        <w:rPr>
          <w:lang w:val="de-DE"/>
        </w:rPr>
        <w:t>m</w:t>
      </w:r>
      <w:r>
        <w:t>/</w:t>
      </w:r>
      <w:r>
        <w:rPr>
          <w:lang w:val="en-US"/>
        </w:rPr>
        <w:t>s</w:t>
      </w:r>
      <w:r w:rsidRPr="00BC0F17">
        <w:rPr>
          <w:vertAlign w:val="superscript"/>
        </w:rPr>
        <w:t>2</w:t>
      </w:r>
      <w:r w:rsidRPr="00BC0F17">
        <w:t>.</w:t>
      </w:r>
    </w:p>
    <w:p w14:paraId="0FD7204F" w14:textId="3887C5F9" w:rsidR="00E26EF4" w:rsidRDefault="00E26EF4" w:rsidP="00E26EF4">
      <w:pPr>
        <w:pStyle w:val="a5"/>
      </w:pPr>
    </w:p>
    <w:p w14:paraId="4BC2C51C" w14:textId="77777777" w:rsidR="00E26EF4" w:rsidRDefault="00E26EF4" w:rsidP="00E26EF4">
      <w:pPr>
        <w:pStyle w:val="a5"/>
      </w:pPr>
    </w:p>
    <w:p w14:paraId="3DBCE739" w14:textId="794526C6" w:rsidR="00E26EF4" w:rsidRDefault="00766E0D" w:rsidP="00E26EF4">
      <w:pPr>
        <w:pStyle w:val="a5"/>
        <w:numPr>
          <w:ilvl w:val="0"/>
          <w:numId w:val="1"/>
        </w:numPr>
      </w:pPr>
      <w:r>
        <w:t xml:space="preserve">Το ίδιο σώμα το σηκώνουμε από το έδαφος μέχρι το ύψος των 2 </w:t>
      </w:r>
      <w:r>
        <w:rPr>
          <w:lang w:val="en-US"/>
        </w:rPr>
        <w:t>m</w:t>
      </w:r>
      <w:r w:rsidRPr="00766E0D">
        <w:t xml:space="preserve">. </w:t>
      </w:r>
      <w:r>
        <w:t xml:space="preserve">Πόσο είναι τότε το έργο του βάρους; Και πόση είναι η ελάχιστη δύναμη που πρέπει να ασκήσουμε στο </w:t>
      </w:r>
      <w:r w:rsidR="00BC0F17">
        <w:t>σώμα για να το ανασηκώσουμε μέχρι το ύψος αυτό;</w:t>
      </w:r>
    </w:p>
    <w:p w14:paraId="6CED7EED" w14:textId="1167FFFB" w:rsidR="00E26EF4" w:rsidRDefault="00E26EF4" w:rsidP="00E26EF4">
      <w:pPr>
        <w:pStyle w:val="a5"/>
      </w:pPr>
    </w:p>
    <w:p w14:paraId="39642409" w14:textId="77777777" w:rsidR="00E26EF4" w:rsidRDefault="00E26EF4" w:rsidP="00E26EF4">
      <w:pPr>
        <w:pStyle w:val="a5"/>
      </w:pPr>
    </w:p>
    <w:p w14:paraId="270C896A" w14:textId="08D9D29D" w:rsidR="00BC0F17" w:rsidRDefault="00BC0F17" w:rsidP="00AC297F">
      <w:pPr>
        <w:pStyle w:val="a5"/>
        <w:numPr>
          <w:ilvl w:val="0"/>
          <w:numId w:val="1"/>
        </w:numPr>
      </w:pPr>
      <w:r>
        <w:t xml:space="preserve">Ένας μαθητής προτείνει να χρησιμοποιήσουμε ένα </w:t>
      </w:r>
      <w:r w:rsidR="00B25A2A">
        <w:t xml:space="preserve">λείο </w:t>
      </w:r>
      <w:r>
        <w:t xml:space="preserve">πλάγιο δάπεδο για να ανασηκώσουμε το σώμα μέχρι το ύψος των 2 </w:t>
      </w:r>
      <w:r>
        <w:rPr>
          <w:lang w:val="en-US"/>
        </w:rPr>
        <w:t>m</w:t>
      </w:r>
      <w:r w:rsidR="00B25A2A" w:rsidRPr="00B25A2A">
        <w:t xml:space="preserve"> </w:t>
      </w:r>
      <w:r w:rsidR="00B25A2A">
        <w:t>γιατί έτσι θα χρειαστεί να του ασκήσουμε μικρότερη δύναμη. Αν η γωνία κλίσης του πλάγιου δαπέδου είναι 30</w:t>
      </w:r>
      <w:r w:rsidR="00B25A2A" w:rsidRPr="00B25A2A">
        <w:rPr>
          <w:vertAlign w:val="superscript"/>
        </w:rPr>
        <w:t>ο</w:t>
      </w:r>
      <w:r w:rsidR="00B25A2A">
        <w:t xml:space="preserve"> μοίρες, πόσο πρέπει να είναι το μήκος του πλάγιου δαπέδου; Και πόσο θα είναι τότε το έργο του βάρους; Πόση είναι η ελάχιστη δύναμη που πρέπει να ασκήσουμε στο σώμα ώστε να </w:t>
      </w:r>
      <w:r w:rsidR="0033651D">
        <w:t>αρχίσει να ανεβαίνει με σταθερή ταχύτητα;</w:t>
      </w:r>
      <w:r w:rsidR="005A12A9">
        <w:t xml:space="preserve"> Δίνεται το </w:t>
      </w:r>
      <w:r w:rsidR="005A12A9">
        <w:rPr>
          <w:lang w:val="en-US"/>
        </w:rPr>
        <w:t>sin30</w:t>
      </w:r>
      <w:r w:rsidR="005A12A9">
        <w:rPr>
          <w:vertAlign w:val="superscript"/>
          <w:lang w:val="en-US"/>
        </w:rPr>
        <w:t>o</w:t>
      </w:r>
      <w:r w:rsidR="005A12A9">
        <w:rPr>
          <w:lang w:val="en-US"/>
        </w:rPr>
        <w:t>=0,5.</w:t>
      </w:r>
      <w:bookmarkStart w:id="0" w:name="_GoBack"/>
      <w:bookmarkEnd w:id="0"/>
    </w:p>
    <w:p w14:paraId="4474FA4E" w14:textId="77777777" w:rsidR="00204D07" w:rsidRPr="000C1F79" w:rsidRDefault="00204D07" w:rsidP="000C1F79"/>
    <w:p w14:paraId="06C92E8C" w14:textId="77777777" w:rsidR="006008DD" w:rsidRDefault="006008DD" w:rsidP="006008DD"/>
    <w:p w14:paraId="6F0B586B" w14:textId="77777777" w:rsidR="006008DD" w:rsidRDefault="006008DD" w:rsidP="006008DD"/>
    <w:p w14:paraId="214BFD7B" w14:textId="7CD1C9F4" w:rsidR="006008DD" w:rsidRPr="00427B0E" w:rsidRDefault="006008DD" w:rsidP="006008DD">
      <w:pPr>
        <w:rPr>
          <w:rFonts w:ascii="Franklin Gothic Heavy" w:hAnsi="Franklin Gothic Heavy"/>
        </w:rPr>
      </w:pPr>
      <w:r w:rsidRPr="00427B0E">
        <w:rPr>
          <w:rFonts w:ascii="Franklin Gothic Heavy" w:hAnsi="Franklin Gothic Heavy"/>
        </w:rPr>
        <w:t xml:space="preserve">Γράψτε τις απαντήσεις σας κάτω από κάθε ερώτηση μέσα στο αρχείο </w:t>
      </w:r>
      <w:r w:rsidRPr="00427B0E">
        <w:rPr>
          <w:rFonts w:ascii="Franklin Gothic Heavy" w:hAnsi="Franklin Gothic Heavy"/>
          <w:lang w:val="en-US"/>
        </w:rPr>
        <w:t>Word</w:t>
      </w:r>
      <w:r w:rsidRPr="00427B0E">
        <w:rPr>
          <w:rFonts w:ascii="Franklin Gothic Heavy" w:hAnsi="Franklin Gothic Heavy"/>
        </w:rPr>
        <w:t xml:space="preserve"> και στείλτε τες στο </w:t>
      </w:r>
      <w:r w:rsidRPr="00427B0E">
        <w:rPr>
          <w:rFonts w:ascii="Franklin Gothic Heavy" w:hAnsi="Franklin Gothic Heavy"/>
          <w:lang w:val="en-US"/>
        </w:rPr>
        <w:t>e</w:t>
      </w:r>
      <w:r w:rsidRPr="00427B0E">
        <w:rPr>
          <w:rFonts w:ascii="Franklin Gothic Heavy" w:hAnsi="Franklin Gothic Heavy"/>
        </w:rPr>
        <w:t>-</w:t>
      </w:r>
      <w:r w:rsidRPr="00427B0E">
        <w:rPr>
          <w:rFonts w:ascii="Franklin Gothic Heavy" w:hAnsi="Franklin Gothic Heavy"/>
          <w:lang w:val="en-US"/>
        </w:rPr>
        <w:t>mail</w:t>
      </w:r>
      <w:r w:rsidRPr="00427B0E">
        <w:rPr>
          <w:rFonts w:ascii="Franklin Gothic Heavy" w:hAnsi="Franklin Gothic Heavy"/>
        </w:rPr>
        <w:t xml:space="preserve"> </w:t>
      </w:r>
      <w:hyperlink r:id="rId20" w:history="1">
        <w:r w:rsidRPr="00427B0E">
          <w:rPr>
            <w:rStyle w:val="-"/>
            <w:rFonts w:ascii="Franklin Gothic Heavy" w:hAnsi="Franklin Gothic Heavy"/>
            <w:lang w:val="de-DE"/>
          </w:rPr>
          <w:t>geokounto</w:t>
        </w:r>
        <w:r w:rsidRPr="00427B0E">
          <w:rPr>
            <w:rStyle w:val="-"/>
            <w:rFonts w:ascii="Franklin Gothic Heavy" w:hAnsi="Franklin Gothic Heavy"/>
          </w:rPr>
          <w:t>@</w:t>
        </w:r>
        <w:r w:rsidRPr="00427B0E">
          <w:rPr>
            <w:rStyle w:val="-"/>
            <w:rFonts w:ascii="Franklin Gothic Heavy" w:hAnsi="Franklin Gothic Heavy"/>
            <w:lang w:val="en-US"/>
          </w:rPr>
          <w:t>sch</w:t>
        </w:r>
        <w:r w:rsidRPr="00427B0E">
          <w:rPr>
            <w:rStyle w:val="-"/>
            <w:rFonts w:ascii="Franklin Gothic Heavy" w:hAnsi="Franklin Gothic Heavy"/>
          </w:rPr>
          <w:t>.</w:t>
        </w:r>
        <w:r w:rsidRPr="00427B0E">
          <w:rPr>
            <w:rStyle w:val="-"/>
            <w:rFonts w:ascii="Franklin Gothic Heavy" w:hAnsi="Franklin Gothic Heavy"/>
            <w:lang w:val="en-US"/>
          </w:rPr>
          <w:t>gr</w:t>
        </w:r>
      </w:hyperlink>
      <w:r w:rsidRPr="00427B0E">
        <w:rPr>
          <w:rFonts w:ascii="Franklin Gothic Heavy" w:hAnsi="Franklin Gothic Heavy"/>
        </w:rPr>
        <w:t xml:space="preserve"> μέχρι την επόμενη</w:t>
      </w:r>
      <w:r w:rsidR="006339F9">
        <w:rPr>
          <w:rFonts w:ascii="Franklin Gothic Heavy" w:hAnsi="Franklin Gothic Heavy"/>
        </w:rPr>
        <w:t xml:space="preserve"> Παρασκευή</w:t>
      </w:r>
      <w:r w:rsidR="00E26EF4">
        <w:rPr>
          <w:rFonts w:ascii="Franklin Gothic Heavy" w:hAnsi="Franklin Gothic Heavy"/>
        </w:rPr>
        <w:t xml:space="preserve"> 10.04.2020</w:t>
      </w:r>
    </w:p>
    <w:p w14:paraId="7B480DDA" w14:textId="77777777" w:rsidR="006008DD" w:rsidRPr="00427B0E" w:rsidRDefault="006008DD" w:rsidP="006008DD">
      <w:pPr>
        <w:rPr>
          <w:rFonts w:ascii="Franklin Gothic Heavy" w:hAnsi="Franklin Gothic Heavy"/>
        </w:rPr>
      </w:pPr>
    </w:p>
    <w:p w14:paraId="164870EA" w14:textId="77777777" w:rsidR="006008DD" w:rsidRPr="00427B0E" w:rsidRDefault="006008DD" w:rsidP="006008DD">
      <w:pPr>
        <w:rPr>
          <w:rFonts w:ascii="Franklin Gothic Heavy" w:hAnsi="Franklin Gothic Heavy"/>
        </w:rPr>
      </w:pPr>
      <w:r w:rsidRPr="00427B0E">
        <w:rPr>
          <w:rFonts w:ascii="Franklin Gothic Heavy" w:hAnsi="Franklin Gothic Heavy"/>
        </w:rPr>
        <w:t>Γιώργος Κουντουριώτης</w:t>
      </w:r>
    </w:p>
    <w:sectPr w:rsidR="006008DD" w:rsidRPr="00427B0E">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1DA4" w14:textId="77777777" w:rsidR="00BC0275" w:rsidRDefault="00BC0275" w:rsidP="00CD55F6">
      <w:pPr>
        <w:spacing w:after="0" w:line="240" w:lineRule="auto"/>
      </w:pPr>
      <w:r>
        <w:separator/>
      </w:r>
    </w:p>
  </w:endnote>
  <w:endnote w:type="continuationSeparator" w:id="0">
    <w:p w14:paraId="7DC1842E" w14:textId="77777777" w:rsidR="00BC0275" w:rsidRDefault="00BC0275" w:rsidP="00C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Franklin Gothic Heavy">
    <w:panose1 w:val="020B09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05A1" w14:textId="77777777" w:rsidR="00CD55F6" w:rsidRDefault="00CD55F6" w:rsidP="00CD55F6">
    <w:pPr>
      <w:pStyle w:val="a4"/>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9983" w14:textId="77777777" w:rsidR="00BC0275" w:rsidRDefault="00BC0275" w:rsidP="00CD55F6">
      <w:pPr>
        <w:spacing w:after="0" w:line="240" w:lineRule="auto"/>
      </w:pPr>
      <w:r>
        <w:separator/>
      </w:r>
    </w:p>
  </w:footnote>
  <w:footnote w:type="continuationSeparator" w:id="0">
    <w:p w14:paraId="44687A33" w14:textId="77777777" w:rsidR="00BC0275" w:rsidRDefault="00BC0275" w:rsidP="00CD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B763" w14:textId="77777777" w:rsidR="00CD55F6" w:rsidRDefault="00CD55F6" w:rsidP="00CD55F6">
    <w:pPr>
      <w:pStyle w:val="a3"/>
      <w:jc w:val="center"/>
      <w:rPr>
        <w:sz w:val="18"/>
        <w:szCs w:val="18"/>
      </w:rPr>
    </w:pPr>
    <w:r>
      <w:rPr>
        <w:sz w:val="18"/>
        <w:szCs w:val="18"/>
      </w:rPr>
      <w:t>Γεώργιος Κουντουριώτης</w:t>
    </w:r>
  </w:p>
  <w:p w14:paraId="1B0121E4" w14:textId="77777777" w:rsidR="00CD55F6" w:rsidRDefault="00CD55F6" w:rsidP="00CD55F6">
    <w:pPr>
      <w:pStyle w:val="a3"/>
      <w:jc w:val="center"/>
    </w:pPr>
    <w:r>
      <w:rPr>
        <w:sz w:val="18"/>
        <w:szCs w:val="18"/>
      </w:rPr>
      <w:t xml:space="preserve">Φυσικός, </w:t>
    </w:r>
    <w:r>
      <w:rPr>
        <w:sz w:val="18"/>
        <w:szCs w:val="18"/>
        <w:lang w:val="en-US"/>
      </w:rPr>
      <w:t>M</w:t>
    </w:r>
    <w:r>
      <w:rPr>
        <w:sz w:val="18"/>
        <w:szCs w:val="18"/>
      </w:rPr>
      <w:t>.</w:t>
    </w:r>
    <w:r>
      <w:rPr>
        <w:sz w:val="18"/>
        <w:szCs w:val="18"/>
        <w:lang w:val="en-US"/>
      </w:rPr>
      <w:t>Sc</w:t>
    </w:r>
    <w:r>
      <w:rPr>
        <w:sz w:val="18"/>
        <w:szCs w:val="18"/>
      </w:rPr>
      <w:t xml:space="preserve">., </w:t>
    </w:r>
    <w:r>
      <w:rPr>
        <w:sz w:val="18"/>
        <w:szCs w:val="18"/>
        <w:lang w:val="en-US"/>
      </w:rPr>
      <w:t>Ph</w:t>
    </w:r>
    <w:r>
      <w:rPr>
        <w:sz w:val="18"/>
        <w:szCs w:val="18"/>
      </w:rPr>
      <w:t>.</w:t>
    </w:r>
    <w:r>
      <w:rPr>
        <w:sz w:val="18"/>
        <w:szCs w:val="18"/>
        <w:lang w:val="en-US"/>
      </w:rPr>
      <w:t>D</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D2155"/>
    <w:multiLevelType w:val="hybridMultilevel"/>
    <w:tmpl w:val="C43845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79"/>
    <w:rsid w:val="000C1F79"/>
    <w:rsid w:val="00204D07"/>
    <w:rsid w:val="002334CC"/>
    <w:rsid w:val="0033651D"/>
    <w:rsid w:val="003779C7"/>
    <w:rsid w:val="00554EDE"/>
    <w:rsid w:val="005A12A9"/>
    <w:rsid w:val="006008DD"/>
    <w:rsid w:val="006339F9"/>
    <w:rsid w:val="00667B8E"/>
    <w:rsid w:val="006831EA"/>
    <w:rsid w:val="006919EB"/>
    <w:rsid w:val="006947C1"/>
    <w:rsid w:val="00696B58"/>
    <w:rsid w:val="00766E0D"/>
    <w:rsid w:val="007A50A2"/>
    <w:rsid w:val="007D3325"/>
    <w:rsid w:val="007E65BC"/>
    <w:rsid w:val="00974E10"/>
    <w:rsid w:val="009A37A5"/>
    <w:rsid w:val="00A31827"/>
    <w:rsid w:val="00AC297F"/>
    <w:rsid w:val="00B25A2A"/>
    <w:rsid w:val="00BC0275"/>
    <w:rsid w:val="00BC0F17"/>
    <w:rsid w:val="00C01500"/>
    <w:rsid w:val="00C13EB9"/>
    <w:rsid w:val="00CA3989"/>
    <w:rsid w:val="00CA3D01"/>
    <w:rsid w:val="00CC5B70"/>
    <w:rsid w:val="00CD55F6"/>
    <w:rsid w:val="00E15B10"/>
    <w:rsid w:val="00E26EF4"/>
    <w:rsid w:val="00E92A37"/>
    <w:rsid w:val="00EE49FA"/>
    <w:rsid w:val="00FE4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43FB"/>
  <w15:chartTrackingRefBased/>
  <w15:docId w15:val="{2AC8ABD6-743A-4E17-8CBC-32FF637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5F6"/>
    <w:pPr>
      <w:jc w:val="both"/>
    </w:pPr>
  </w:style>
  <w:style w:type="paragraph" w:styleId="1">
    <w:name w:val="heading 1"/>
    <w:basedOn w:val="a"/>
    <w:next w:val="a"/>
    <w:link w:val="1Char"/>
    <w:uiPriority w:val="9"/>
    <w:qFormat/>
    <w:rsid w:val="00CD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E6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5F6"/>
    <w:pPr>
      <w:tabs>
        <w:tab w:val="center" w:pos="4153"/>
        <w:tab w:val="right" w:pos="8306"/>
      </w:tabs>
      <w:spacing w:after="0" w:line="240" w:lineRule="auto"/>
    </w:pPr>
  </w:style>
  <w:style w:type="character" w:customStyle="1" w:styleId="Char">
    <w:name w:val="Κεφαλίδα Char"/>
    <w:basedOn w:val="a0"/>
    <w:link w:val="a3"/>
    <w:uiPriority w:val="99"/>
    <w:rsid w:val="00CD55F6"/>
  </w:style>
  <w:style w:type="paragraph" w:styleId="a4">
    <w:name w:val="footer"/>
    <w:basedOn w:val="a"/>
    <w:link w:val="Char0"/>
    <w:uiPriority w:val="99"/>
    <w:unhideWhenUsed/>
    <w:rsid w:val="00CD55F6"/>
    <w:pPr>
      <w:tabs>
        <w:tab w:val="center" w:pos="4153"/>
        <w:tab w:val="right" w:pos="8306"/>
      </w:tabs>
      <w:spacing w:after="0" w:line="240" w:lineRule="auto"/>
    </w:pPr>
  </w:style>
  <w:style w:type="character" w:customStyle="1" w:styleId="Char0">
    <w:name w:val="Υποσέλιδο Char"/>
    <w:basedOn w:val="a0"/>
    <w:link w:val="a4"/>
    <w:uiPriority w:val="99"/>
    <w:rsid w:val="00CD55F6"/>
  </w:style>
  <w:style w:type="character" w:customStyle="1" w:styleId="1Char">
    <w:name w:val="Επικεφαλίδα 1 Char"/>
    <w:basedOn w:val="a0"/>
    <w:link w:val="1"/>
    <w:uiPriority w:val="9"/>
    <w:rsid w:val="00CD55F6"/>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6008DD"/>
    <w:rPr>
      <w:color w:val="0563C1" w:themeColor="hyperlink"/>
      <w:u w:val="single"/>
    </w:rPr>
  </w:style>
  <w:style w:type="character" w:customStyle="1" w:styleId="2Char">
    <w:name w:val="Επικεφαλίδα 2 Char"/>
    <w:basedOn w:val="a0"/>
    <w:link w:val="2"/>
    <w:uiPriority w:val="9"/>
    <w:rsid w:val="007E65BC"/>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AC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eokounto@sch.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Documents\&#928;&#961;&#959;&#963;&#945;&#961;&#956;&#959;&#963;&#956;&#941;&#957;&#945;%20&#960;&#961;&#972;&#964;&#965;&#960;&#945;%20&#964;&#959;&#965;%20Office\&#922;&#949;&#943;&#956;&#949;&#957;&#959;%20&#960;&#961;&#959;&#962;%20&#964;&#959;&#965;&#962;%20&#956;&#945;&#952;&#951;&#964;&#941;&#96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7:31.089"/>
    </inkml:context>
    <inkml:brush xml:id="br0">
      <inkml:brushProperty name="width" value="0.05" units="cm"/>
      <inkml:brushProperty name="height" value="0.05" units="cm"/>
    </inkml:brush>
  </inkml:definitions>
  <inkml:trace contextRef="#ctx0" brushRef="#br0">193 1 16,'0'0'149,"0"0"-21,0 0 75,0 0 11,0 0-81,0 0-133,0 0 43,0 0-59,0 0 37,0 0-58,0 0 21,0 0 64,0 0-59,0 0 75,0 0-16,0 0-91,0 0-15,0 0 42,0 0 69,0 0-64,0 0 1,-27 0 245,14 0-139,-50 0 474,54 0-874,9 0 358,-16 0 111,6 0-266,10 0 165,0 0-6,0 0-20,-10 30-70,10-30-32,-14 13 336,14-10-251,-12 14 198,-2 17-176,10-26 16,4-6-80,0 5-49,0-6 43,0 11 112,0-12-47,0 0 20,20 22 102,24 3 449,-9-23-150,-9 3 69,-25-5-496,4 3 85,-5-3-119,0 0 0,0 0 0,1 0 0,-1 0 0,0 0 0,0 0 0,0 0 0,0 0 0,0 0-1,0 0 1,0 0 0,0 0 0,0 0 0,0 0 0,0 0 0,0 0 0,0-1 0,0 1 0,0 0 0,0 0 0,0 0-1,1 0 1,-1 0 0,0 0 0,0 0 0,0 0 0,0 0 0,0 0 0,0 0 0,0 0 0,0 0 0,0-1-1,0 1 1,0 0 0,0 0 0,0 0 0,0 0 0,0 0 0,0 0 0,0 0 0,0 0 0,0 0 0,0 0 0,-1 0-1,1 0 3,11-1-41,-9 1 123,-1 0-50,7 4 160,38-4 48,-30-26-96,-17 20-144,2 2 0,2 0 32,-2-12-53,-1 16-81,0 0 1,0-19-443,-6-3 1157,6 22-559,-22-15-369,21 12 394,-8 1 258,-23 2-363,11 0 26,20 0-43,-19 7 107,17-2-110,3-4 48,-1-1 1,1 1 0,0-1 0,0 1 0,-1 0-1,1-1 1,0 1 0,-1-1 0,1 1 0,0-1-1,-1 0 1,1 1 0,-1-1 0,1 1 0,-1-1-1,1 0 1,-1 1 0,1-1 0,-1 0 0,1 1 0,-1-1-1,1 0 1,-1 0 0,0 0 0,1 1 0,-1-1-3,0 13 0,-5 7-32,6 53-11,0-72 75,0-1-64,0 42 117,0-41-53,0 22 187,0-21-208,0 5 191,0-7-186,0 0 16,0 0 11,0 0 32,0 0-27,0 0 5,0 0-10,0 0 10,0 0-26,0 0-32,0 0 37,0 0-48,0 0-6,0 0 49,0 0 16,0 0-43,0 0 32,0 0-48,0 0-22,0 4-228,0-2-3021,0-2 2043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6:55.205"/>
    </inkml:context>
    <inkml:brush xml:id="br0">
      <inkml:brushProperty name="width" value="0.1" units="cm"/>
      <inkml:brushProperty name="height" value="0.1" units="cm"/>
      <inkml:brushProperty name="color" value="#AE198D"/>
      <inkml:brushProperty name="inkEffects" value="galaxy"/>
      <inkml:brushProperty name="anchorX" value="2720.48315"/>
      <inkml:brushProperty name="anchorY" value="951.61652"/>
      <inkml:brushProperty name="scaleFactor" value="0.5"/>
    </inkml:brush>
  </inkml:definitions>
  <inkml:trace contextRef="#ctx0" brushRef="#br0">65 6 16,'0'0'0,"0"0"128,0-1 37,0 0-10,0 1-32,0-1 48,0 1-91,0 0 26,0 0-47,0-1-102,0 1 27,0 0-16,0 0 150,0 0-230,0 0 112,0 1-38,-1-2 6,0 1 150,0 0-44,1-1-52,-1 1 58,0 0-21,-1 0-145,0 0 43,0 0 129,0 0-43,0 0 21,0 0-38,0 0 12,-1 0-6,1 0 0,0 0-150,0 0 81,0 0-32,-1 0 5,1 0-1,-1 0 151,1 0-118,0 0 117,0 0-69,0 0 22,1 0-156,0 0 118,0 0 32,1 0-197,0 0 250,1 0-229,-1 0 107,0 0 42,0 0-53,0 0 21,0 0-42,0 0 48,0 0-54,0 0 91,0 0-101,0 0 31,0 0-10,0 0 0,-1 0 38,0 0-12,0 0-69,1 0 134,-1 0-43,1 0 16,-1 0 75,1 0-97,-1 0 70,1 0 54,0 0-129,0 0 155,0 0-48,0 0-133,0 0 192,0 0-214,0 0 214,0 0-214,0 0 214,0 0-65,0 0-127,0 0 192,0 0-214,0 0 214,0 0-214,0 0 214,0 0-64,0 0 21,0 0-150,0 0 118,0 0-154,-1 0 191,1 0-58,-1 0 21,1 0 0,-1 0 0,1 0 0,-1 0 0,1 0 0,-1 0-75,1 0 96,0 0-31,0 0 10,1 0 0,-1 0 0,0 0 0,0 0-37,0 0-65,0 0 54,0 0-21,0 0-70,0 0 97,0 0-33,0 0 11,-1 0 0,0 0 0,0 0 75,1 0-97,-1 0-42,1 0 11,-1 0 138,1 0-42,-1 0-16,1 0 10,-1 0-80,1 0-53,0 0 11,1 0 26,-1 0 102,0 0-27,0 0-21,0 0 10,0 0-192,0 0 166,0 0-209,0 0-15,0 0-262,0 0-160,0 0 643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6:42.711"/>
    </inkml:context>
    <inkml:brush xml:id="br0">
      <inkml:brushProperty name="width" value="0.1" units="cm"/>
      <inkml:brushProperty name="height" value="0.1" units="cm"/>
      <inkml:brushProperty name="color" value="#AE198D"/>
      <inkml:brushProperty name="inkEffects" value="galaxy"/>
      <inkml:brushProperty name="anchorX" value="1670.92834"/>
      <inkml:brushProperty name="anchorY" value="-102.18095"/>
      <inkml:brushProperty name="scaleFactor" value="0.5"/>
    </inkml:brush>
  </inkml:definitions>
  <inkml:trace contextRef="#ctx0" brushRef="#br0">34 38 80,'0'0'0,"0"0"160,0-1 0,0 1 112,0 0 6,0 0-70,0 0-160,0 0 117,0 0-85,0 0 22,0 0-6,0-1-150,0 1 193,0 0-64,0 0-16,0 0-27,0 0 80,0 0-102,0 0-4,0 0-1,0-1 70,0 0-171,0 0 240,0 0-187,0 0 96,0 1-138,0-2 224,0 1-219,0 0 144,0 0-43,0 0 11,0 0 0,0 1 0,0-1 0,0 1 0,0-1 0,0 0 0,0 0 0,0 1 0,-1-1 0,0 0 75,-1 0-96,1-1 31,-1 0-47,1 1 10,0 0-5,-1 0 0,1 0 0,0 1 0,0-1 112,0 0-106,0 1-1,0-1 0,0 2-5,0-1 0,0 0 0,-1 0 75,0 0-96,0-1 31,1 0-10,0 1 38,-1-1-12,2 1-31,-1-1 10,0 0-5,1 1 0,0-1 38,0 1-49,0 0 16,0 0-5,0 0 38,0 0-49,0 0 16,0-1-5,0 1 0,0 0 0,0 0-37,0 0 10,0 0 70,0 0-96,0 0 31,0 0-47,0 0 10,0 0-5,0 0-74,0 0 57,0 0 92,0 0-64,0 0-11,0 0-32,0 0-32,0 0-144,0 0-75,-1 0-214,1 0-287,-1 0 792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4:02.063"/>
    </inkml:context>
    <inkml:brush xml:id="br0">
      <inkml:brushProperty name="width" value="0.1" units="cm"/>
      <inkml:brushProperty name="height" value="0.1" units="cm"/>
      <inkml:brushProperty name="color" value="#AE198D"/>
      <inkml:brushProperty name="inkEffects" value="galaxy"/>
      <inkml:brushProperty name="anchorX" value="-769.75085"/>
      <inkml:brushProperty name="anchorY" value="-1024.39832"/>
      <inkml:brushProperty name="scaleFactor" value="0.5"/>
    </inkml:brush>
  </inkml:definitions>
  <inkml:trace contextRef="#ctx0" brushRef="#br0">197 0 80,'0'0'0,"0"0"256,0 0-37,0 0 10,0 0-5,0 0 1,0 0-188,0 0-96,0 0 17,0 1 164,0-1-90,0 1 38,0-1-156,0 1 81,0-1-32,0 1 154,0 0-192,0-1 139,0 1 32,0-1-10,0 0 10,0 0-38,0-1 12,0 1-156,0 0 231,0 0-151,0 0 49,0 0-11,0 0 0,0 0-37,0 0 47,0-1-52,0 1 52,0 0-15,0 0 80,0 0-97,0 0 33,0 0-11,0 0 0,1 0 0,0 0-75,-1 0 97,1 0-33,0 0 11,0 0 0,-1 0 0,1 0 0,0 0 37,-1 0-10,1 0 5,-1 0 38,0 0-49,0 0-58,0 0 53,-1 0-22,1 0 81,-1 0 53,1 0-10,0 0-28,0 0-100,0 0 138,0 0-48,0 0-134,0 0 44,0 0 52,0 0 17,0 0-150,0 0 86,0 0 80,0 0-27,0 0-134,0 0 193,0 0-101,0 0-81,0 0 176,0 0-207,0 0 212,0 0-212,0 0 212,0 0-100,0 0 31,0 0 32,0 0-159,0 0 122,0 0 69,0 0-208,0 0 182,0 0-96,0 0 138,0 0-149,0 0 48,0 0 59,0 0-96,0 0 31,0 0 28,0 0-49,0 0 16,0 0-5,0 0 0,0 0 0,0 0 0,0 0 75,0 0-96,0 0 106,0 0-106,0 0 32,0 0-11,0 0 0,0 0 0,0 0 74,0 0-170,0 0 128,0 0-5,0 0 0,0 0-33,0 0 49,0 0-16,0 0 5,0 0 0,0 0-112,0 0-6,0 0 145,0 0-48,0 0 21,0 0 0,0 0-37,0 0 10,0 0-5,0 0 0,0 0 0,0 0 0,0 0 0,0 0 0,0 0-37,0 0-65,0 1 54,0-1 54,0 0-129,0 1 118,0-1-1,0 1-111,0 0 112,0 0-1,0 0 1,0 0 5,0-1 0,0 1-75,0 0 97,0-1-33,0 1 11,0 0 0,0-1 0,0 0-149,0-1 42,0 1 91,0 1 43,0-1-43,0 1 21,0-1-117,0 0 32,0 0 133,0 0-79,0 1 31,0-1-5,0 0-112,0 0 32,0 0-16,0 0 0,0 0 149,0-1-42,0 1 21,0 0-149,0 0 191,0 0-212,0 0 212,0 0-63,0 0-128,0 0 191,0 0-63,0 0-128,0 0 191,0 0-212,0 0 212,0 0-212,0 0 212,0 0-212,0 0 212,0 0-212,0 0 212,0 0-212,0 0 63,0 0-21,0 0 149,0 0-191,0 0 212,0 0-175,0 0 165,0 0-197,0 0 207,0 0-100,0 0-81,0 0 27,0 0 171,0 0-241,0 0 230,0 0-218,0 0 212,0 0-212,0 0 63,0 0 16,0 0-10,0 0 5,0 0 149,0 0-191,0 0 63,0 0-21,0 0 149,0 0-117,0 0-32,0 0 11,0 0 64,0 0 53,0 0-198,0 0 102,0 0 75,0 0-176,0 0 170,0 0-16,0 0-143,0 0 84,-2 0-31,1 0 154,0 1-191,0-1 175,0 0-202,0 1 170,1-1-16,-1 0-143,1 0 122,-1 1 32,1-1-11,0 1-138,0-1 42,0 0 128,-1 0-117,0 1-32,-1-1 11,1 0 176,-1 0-241,0 0 118,0 0-37,0 0 154,0-1-42,1 1-91,0 0-5,0 0 31,0 0-15,0 0-70,1 0 171,0 1-165,0-1 202,1 0-95,-1 1 31,-1-1-154,1 0 192,-1 1-102,1-1-80,-1 0 27,1 0 133,-1 0-191,1 0 63,-1-1 128,1 1-79,0 0 68,0 0-164,0 0 47,1 0 128,-1 0-191,-1 0 212,1 0-100,0 1-81,-1 0 176,1-1-207,0 1 63,0 0 128,0 0-154,0-1 165,0 1-197,0-1 207,0 0-212,0 1 63,-1-2 166,1 1-241,-1 0 268,1 0-230,0-1 181,-1 1-165,1 0 123,-1 0 0,0 0-113,1 0 188,-2 0-247,1 0 226,0 0-220,1 0 64,-1 0 129,1 0-156,-1 0 166,0 0-197,0 0 245,0 0-149,0 0-65,0 0 172,0 0-209,-1 0 214,1 0-139,-2 0-32,1 0 85,-1 0 43,1 0-160,0 0 240,1 0-261,0 0 229,0 0-144,0 0-32,0 0 160,0 0-203,-1 0 214,1 0-214,-1 0 214,0 0-214,0 0 214,0 1-214,1-1 214,0 0-214,1 1 214,0-1-214,-1 1 176,2-1-165,-1 1 198,0 0-209,0 0 64,-1-1 16,1 1-10,-1-1 155,0 1-231,0 0 263,0 0-230,-1-1 219,1 0-177,-1 1-20,0 0 154,0-1-166,0 1 166,1-1-197,-1 0 208,1 0-214,0 0 214,0 1-214,-1-1 64,1 0 16,0-1 102,1 1-176,-1 0 58,0 1 166,1 0-128,-1 1 47,1-1 28,-1 1-161,1-1 123,0 0-117,0 0 181,1-1-203,-2 1 214,1-1-102,0 0-5,-1 0 80,1-1-176,0 0 203,0 1-214,0 1 64,-1-1-21,0 0 187,-1 0-91,1 0 37,0 0-154,-1 0 42,1 0 129,0 0-193,0 1 176,0 0-15,0 0-145,0 0 48,0 0 129,-1 0-193,1 0 176,-1 1-15,0-1 4,0 1 6,0-1-37,0 0-102,1 0 27,0-1 134,-1 2-44,2-1 22,-1 0-37,0 0-64,0 0-59,1 0 10,-1 0 177,0 1-54,0-1-122,0 0 42,0 0-21,0 0 0,0-1 150,1 0-193,-1 0 64,0 0 16,1-1 140,-1 1-226,0 0 113,0 0-37,1 0 5,-1 0 150,1 0-81,1 1 32,-1-1-5,-1 1 0,1-1-149,-1 1 42,1-1-21,-1 1 0,0-1 0,1 0 37,-1 0-10,0 0 5,0 0 0,0-1 0,0 1 37,1 0-10,0 0 80,0 0 15,0 0-148,0 0 47,0 0-21,0 0 149,0 0-191,0 0 63,0 0-21,0 0 149,0 0-191,0 0 63,0 0 128,0 0-191,-1 0 63,0 0-21,0 0 149,1 0-191,-1 0 63,0 0-21,0 0 75,0 0 53,1 1-11,-1-1-26,1 0-102,0 1 27,-1-1-16,0 0 0,0 0 150,1 0-118,-1 0 80,1 1-22,0-1 6,-1 0-149,1-1 42,-1 1-21,1 0 0,0 0 38,0 0-12,0 0 6,0 0 150,0 0-44,0 0-15,0 0 10,-1 0-5,1 0 0,-1 0 0,1 0-149,0 0 42,0 0 129,0 0-118,0 0 117,0 0-181,0 0 203,0 0-139,0 1-32,0 0 160,0-1-128,0 1 117,0-1-181,0 1 203,0-1-65,0 0-127,0 0 192,0 0-214,0 0 214,0 0-214,0 0 214,-1 0-65,0 1-52,0-1 95,0 1-181,0-1 203,0 1-139,0 0-32,-1 0 160,0-1-128,2 1 43,-1-1-11,0 0 0,1 1 0,-1-1 74,1 1-95,0-1-43,0 0 160,0 1-128,0-1 43,0 0-11,0 0-75,0 0 96,0 0-31,0 0 10,0 0 0,0 0 74,0 0-95,0 0 106,0 0-181,0 0 128,0 0 32,0 0-160,0 0 203,0 0-251,0 0 149,0 0 27,0 0-160,0 0 91,0 0 5,0 0-155,0 0 48,0 0-58,0 0-139,0 0-75,1 0-64,-1 0-219,1 0-432,-1 0-266,0 0 223,1 0 81,-1 0 925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3:58.773"/>
    </inkml:context>
    <inkml:brush xml:id="br0">
      <inkml:brushProperty name="width" value="0.1" units="cm"/>
      <inkml:brushProperty name="height" value="0.1" units="cm"/>
      <inkml:brushProperty name="color" value="#AE198D"/>
      <inkml:brushProperty name="inkEffects" value="galaxy"/>
      <inkml:brushProperty name="anchorX" value="358.24365"/>
      <inkml:brushProperty name="anchorY" value="141.40045"/>
      <inkml:brushProperty name="scaleFactor" value="0.5"/>
    </inkml:brush>
  </inkml:definitions>
  <inkml:trace contextRef="#ctx0" brushRef="#br0">7 1 48,'0'0'0,"0"0"160,-1 0 0,1 0 0,-1 0 150,0 0-43,1 0-166,-1 0 16,1 0-15,0 0-44,-1 0 12,1 0-6,0 0 0,1 0-38,-1 0 49,0 0-16,0 0-182,0 0 91,-1 0 0,1 0-5,-1 0 5,1 0 37,0 0-10,0 0 304,0 0-273,0 0 134,0 0-224,0 0 171,0 0-134,0 0 113,0 0-33,0 0 11,0 0 0,0 0-37,0 0 47,0 0 60,0 0-91,0 0 31,0 0-10,0 0 75,0 0-96,0 0 106,0 0-106,0 0 106,0 0-31,0 0 10,0 0 0,0 0 0,0 0-112,0 0 32,0 0 96,0 0-32,0 0 16,0 0-75,0 0 97,0 0-33,0 0 11,0 0 0,0 0 75,0 0-134,0 0 81,0 0 47,0 0-15,0 0 10,0 0-38,0 0-63,0 0-59,0 0-288,0 0 523,2 0-246,-1 0 198,1 0-155,1 0 85,0 0-26,0 0 5,0 0 0,0 0 38,0 0-49,-1 0 16,0 0-42,-1 0 85,-1 0 11,0 0-38,-1 0-95,0 0 63,1 0 48,0 0-52,-1 0 20,2 0-117,-1 0 69,0 0 11,0 0-5,0 0 5,0 0 0,1 0 0,-1 0-37,1 0 10,-1 0-5,1 0-149,-1 0 42,1 0-21,-2 0 37,1 0-10,0 0 80,0 0 53,1 0-11,0 0-138,1 0 192,0 0-102,0 0-117,1 0 224,-2 0-224,2 0 219,-1 0-251,0 1 261,-1 0-266,0 0 229,0 1-219,-1-1 102,1 1 117,1-1-187,-1 1 64,1-2-58,-1 2 122,0-2 1,0 1-33,0 0 16,-1-1-79,1 1 170,-1-1-240,0 0 112,-1 1 112,1 0-187,0-1 214,-1 0-251,1 1 224,1 0-219,0 0 214,0 0-214,0 0 214,0 1-214,0-2 251,0 1-261,1 0 229,-1 0-219,-1-1 64,1 0 166,-1 0-166,0 0-15,0 1 191,0 0-176,1 1 97,-2 0-140,1 0 188,1 1-134,-1-1-32,1 0 160,0 0-128,0-1 117,0 0-181,1-1 203,-1 0-139,1 0 42,-1-1-84,0 1 170,0 1-203,0-1 214,0 1-214,-1 0 214,0 0-214,0 0 214,-1-1-214,1 1 214,0 0-214,0-1 214,0 0-214,0 0 214,0 0-64,1-1-129,-1 2 193,1-1-214,-1 1 214,1 0-139,-1 0-32,0 0 160,-1 0-203,1-1 64,0 1-21,-1-1 150,1 0-193,0 0 214,0 0-214,0 1 139,0-1 32,0 0-160,0 0 203,0 1-214,0-1 214,0 0-214,0 1 214,0 0-214,0 0 214,0 0-214,1 0 102,-1 0 79,1 0-175,-1 0 208,0 0-214,0 0 64,0 0 54,0 1 90,1 0-207,-1-1 218,0 1-182,0-1 17,1 0 32,0 0 133,0 0-187,0 0 176,0-1-165,0 1 160,0 0-48,0 0-133,-1 0 192,1 1-214,-1-1 214,1 1-214,-1-1 64,0 1 17,0 0 100,0-1-175,0 0 208,0 1-214,0 0 214,0-1-177,0 1 204,0 0-246,1-1 224,-1 1-219,0-1 214,1 0-214,-1 0 214,1 0-139,-1-1 42,0 0-84,0 1 170,0-1-128,1 1 42,0 0 65,0 0-171,0 0 203,0 0-214,0 0 214,-1 0-214,1 1 214,-1 0-139,0 1-32,0-1 10,0-1 140,0 1-193,1 0 214,0 0-214,1-1 214,-1 0-139,1 0 117,-1 0-31,-1 0 10,2 0-150,-2 0 193,1-1-102,-1 1-117,0 0 224,-1-1-261,1 1 117,-1-1 112,1 1-187,0-2 214,0 1-214,0 0 214,0 0-214,0 0 214,0 0-214,0 1 214,0 0-64,0 0 21,0 1-150,0 0 193,0-1-214,0 1 214,0-1-251,0 0 261,0 0-229,0-1 219,0 0-139,0 1 43,0-2-86,0 1 171,0 0-240,0 0 261,0 0-154,0 1 85,0 0-171,0 0 235,0-1-224,0 1 219,0 0-214,0-1 214,0 0-251,0 0 261,0 0-154,0 0-27,0 1 160,0-1-240,0 0 74,0 0 124,0 0-118,0 0-70,0 0 22,0 0-53,0 0-27,0 0-182,0 0 49,0 0-214,0 0-21,0-1-267,0 0-273,0-1-351,0 0 144,0-2 69,0-1 155,0 0 957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21:32:57.962"/>
    </inkml:context>
    <inkml:brush xml:id="br0">
      <inkml:brushProperty name="width" value="0.1" units="cm"/>
      <inkml:brushProperty name="height" value="0.1" units="cm"/>
      <inkml:brushProperty name="color" value="#AE198D"/>
      <inkml:brushProperty name="inkEffects" value="galaxy"/>
      <inkml:brushProperty name="anchorX" value="-935.3764"/>
      <inkml:brushProperty name="anchorY" value="-488.40723"/>
      <inkml:brushProperty name="scaleFactor" value="0.5"/>
    </inkml:brush>
  </inkml:definitions>
  <inkml:trace contextRef="#ctx0" brushRef="#br0">147 48 112,'0'0'0,"0"0"160,0 0 0,0 0 150,0 0-193,0 0 64,0 0-170,0 0 192,0 0-139,0 0 117,0 0-181,0-1 166,0 0-92,0 1 28,0-1-6,0 0 0,0 0 0,0 0 75,0 0-97,0-1 33,0 0 27,1 0 26,-1 1-6,1-1 6,-1 0 0,0 0-37,1 0 11,-1 1-6,1 0 0,-1 0-75,0 1-53,-1 0 160,1 0-53,0 0-128,-1-1 191,1 1-175,0 1 128,0-1-1,0-1 1,0 1 5,0-1 38,0 1 63,0-1 22,0 1 0,0-1-145,0 1 193,1 0-214,0-1 214,1 0-139,-1 1 80,0-1-95,1 0 63,-1 1-59,0-1 54,0 0 58,-1-1-53,0 1-90,0 0 138,0 0-197,0 0 207,-1 1-212,1-1 138,0 0-43,0 0 11,0 1 38,0-1-86,0 1 26,0 0 65,0-1-133,0 1 42,0 0-16,0 0-38,0 0 49,0 0-54,0 0 17,0 0-6,1 0 0,-1 0 0,1-1 37,-1 1 27,0 0-5,0 0-70,0 0 22,0 0 64,1 0-22,-1 0-101,-1 0 144,1 0-197,0 0 245,0 0-149,0 0-65,0 0 172,0 0-209,0 0 102,0 0 117,0 0-224,0 0 149,0 0 27,0 0-160,0 0 166,0 0-204,0 0 209,0 0-176,0 0 90,0 0-101,0 0 176,0 0-203,0 0 214,0 0-251,0 0 224,0 0-219,0 0 251,0 0-261,0 0 266,0 1-266,0 1 229,0-1-219,0 1 102,0-1 5,0 1 107,0 1-214,0-1 107,1 0 37,0 0 59,-1 0-47,1 0 20,0-1-154,-1 1 42,1 1 128,-1-1-192,1 0 214,-1-1-214,0 2 214,0-1-64,-1 0 21,1 0-37,-1-1-139,1 0 224,0 0-75,0 1-160,0 0 241,0 0-268,0 0 118,0 0 112,0-1-37,0 1-54,0 1 97,0 0-220,0-1 214,0 0-106,0 1 106,0-1-102,0 0 70,0 0-170,0 1 84,0-1 118,0 0-224,0 1 262,0 0-81,0-1 27,0 0-37,0 0 10,0-1-154,0 1 191,0 0-63,0 0 21,0-1-149,0 1 42,0-1 166,0-1-241,0 2 268,0-1-81,0 0-160,0 1 241,0 0-81,0-1-160,0 1 241,0-1-118,0 0-112,0 0 149,0 0 22,0 0-43,0 0-128,0 0 74,0-1-31,0 1 5,0-1 149,0 0-42,0 0-128,0 1 191,0 0-63,0-1 21,0 0-37,0 0 10,0 1-154,0-1 191,0 1-138,0 0 118,0-1-33,0 1-138,0-1 229,0 0-262,0 0 268,0 0-118,0 0-112,0 0 224,0 0-262,0 0 268,0 0-268,0-1 118,0 1-37,0 0 154,0 0-192,0 0 214,0 0-214,0 0 214,0 0-214,0 0 214,0 0-214,0 0 214,0 1-64,0-1-129,0 1 193,0 0-64,0 0 21,0 0-37,0-1 10,0 1-80,0 0 134,0-1-80,0 0 26,0 0-80,0 0 97,0 0-33,0-1-176,0 1 241,0 0-81,0 0-122,0 0 191,0 0-212,0 0 250,0 0-75,1 0-160,-1 0 241,1 0-81,-1 0-10,0 0 10,0 0-80,1 0 97,-1 0-182,1 1 202,-1-1-63,-1 0-54,1 0-53,0 1 160,1-1-53,0 0-128,0 0 79,-1 0 118,2 0-37,-1 0-166,0 0 241,0 0-81,0 0-10,0 0-139,-1 0 74,0 0-31,0 0 154,1 0-42,1 0-166,-2 0 241,2 0-81,-1 0-122,1 0 191,0 0-63,1 0-166,-1 0 203,-1 0-69,1 0-128,-1 0 229,1 0-262,-1 0 268,1 0-81,-1 0-122,1 0 42,0 0 128,0 0-42,-1 0-54,1 0-90,-1 0 96,0 0 74,0 0-21,0 0-171,0 0 241,-1 0-118,0 0 37,0-1-5,0 1 0,0-1 0,1 1 0,-1-1 0,1 0-187,0 1 91,0-1 150,1-1-86,-1 1-112,1-1 186,-1 1-63,0 0 21,0 0 0,-1-1-149,0 1 191,0 0-63,0-1 21,0 0-75,0 0 22,0 0 64,0 0-22,1 0 11,0 0 0,-1 0-187,1 1 91,0 0 0,-1 0-5,2 1 154,-1 0-42,0 0 21,0 0-37,1-1-139,-1 0 224,1 0-112,-1 0 37,1-1-154,1 1 42,-2 0 166,1-1-91,-1 1-112,-1-1 224,0 1-112,0 0 37,0-1-154,0 1 191,0-1-212,0 1 250,0-1-75,0 1-10,0 0-139,0 0 224,0 1-262,0-1 118,0 1 112,0-1-112,0 0-32,0 1 160,0-1-240,0 1 262,0-1-81,0 0-160,0 0 241,0 0-81,0 0-10,0 0 10,0 0-154,0 0 191,0 0-63,0 0 21,1 0-187,0-1 241,0 1-230,-1 0 218,0-1-63,1 2-128,-1-1 229,1 1-262,-1-1 193,1 0 16,-1 0-193,0 1 252,0-1-268,0 0 268,1 0-81,-1 0-160,0 1 241,0-1-231,0 1 220,1 0-214,0 0 140,0-1 31,0 1-161,0 0 204,1 0-251,-1 0 262,0-1-231,0 0 220,-1 1-214,0-1 214,0 1-251,0 0 262,1-1-268,-2 0 268,1 0-81,0 0-160,-1-1 241,1 1-118,0-1-113,0 1 226,0-1-76,0 1-160,0-1 241,0 1-118,0 0-113,0 1 188,0-1-214,0 1 252,0 0-226,0-1 220,0 1-214,0-1 214,0 1-101,0 0 31,0 0-155,0 0 231,0 0-113,0 0 37,0-1-155,0 1 231,0 0-263,0 0 230,0 0-69,0 0-129,0-1 156,0 1 20,0 0-191,0 0 213,0 1-181,0-1 53,0 0 133,0 0-80,0 0 33,0 0-6,0 0 0,0 0-150,0 0 230,0 0-224,0 0 182,0 0-54,0 0 16,0 0 0,0 0 0,0 0 0,0 0 0,0 0-112,0 0 144,0 0-48,0 0 16,0 0-75,0 0 59,0 1-133,0 0 186,0 1-208,0 0 214,0 1-214,0 0 214,0 1-214,0 0 251,0 0-261,0 1 266,0-1-229,0 1 219,0-1-251,0-1 261,0 1-266,0-1 117,0 1 112,0-1-187,0 0 214,0 1-214,0-2 214,0 1-214,0-1 214,0 1-102,0-1-79,0 1 175,0-1-208,0 0 139,0 0 32,0-1-160,0 1 203,0 1-64,0 0-129,0 0 44,0 0 127,0-1-192,-1 0 65,0 0 164,-1 0-239,1 0 229,0-1-219,0-1 214,0 1-214,0 0 65,0 0 127,1 1-192,0 1 214,0 0-64,-1 0-129,1 0 118,-1 0-117,0-1 32,0 1 175,0-1-202,1-1 182,-1 0-54,0 0-134,0 0 193,0 0-214,0 1 214,1 0-214,0 0 139,-1 0 32,0 0-160,1 0 166,-1 0-166,0 0 48,-1 0 133,1 0-42,-1-1 21,0 1-150,0-1 193,1 0-139,-1 1-32,0 0 11,0 0 138,1-1-42,0 0 21,0 0-187,0-1 240,0 2-229,-1-1 144,1 0-117,0 0 181,1-1-53,-1 1-54,1 1-53,-1 0 160,0 0-576,0 0 731,0 0-385,-1 0 124,1 0 127,0 0-42,-1 0-17,1-1 12,1 0-6,-2 0-150,1 0 193,0 0-214,0 0 214,1-1-214,-1 1 214,0 1-214,0-1 214,0 1-214,0-1 214,1 0-214,-1-1 214,1 0-64,0 1-129,0-1 193,0 1-214,0-1 214,0 0-214,0 0 214,-1 1-139,0-1-32,0 1 160,-1 0-91,0-1-79,1 1 26,0-1 170,-1 1-239,1 0 229,-1 0-219,1 1 251,1-1-186,-1 0-17,1 0 155,0 0-203,-1-1 177,1 1-92,0-1 140,0 0-188,0 0 97,1 0 43,-1-1-167,0 1 55,-1 0 90,1 0-107,0 0 187,-1 0-128,1 0-69,-1 0 170,1 0-58,-1 0-129,0 0 119,0 0-44,0 1 123,-1 0-144,0-1 85,0 2-138,-1-1 112,0 0 37,-1 0-160,1 0 128,0 0-43,0-1 48,0 1-47,0-1 15,1 0-5,0 0 0,0 0 75,0 1-171,0 0 128,1-1 69,0 1-208,0 0 145,1-1 63,-1 0-208,0 1 145,0-1 26,0 0-160,1 0 128,0 0 32,-1 0-86,1-1-42,0 1 86,-1 0-33,1 0 86,0 0-59,0 1 21,0-1-42,-1 0-65,0 1 92,0-1 42,0 0-86,0 0-42,0 0 198,0 0-252,0 0 156,-1 0-12,0 0-111,0 0 112,0 0-1,-1 0-74,1 0 139,0 0-118,0 0 75,0 0 16,0 0-80,1 0-48,1 0 86,-1 0 42,1 0-86,-2 0 70,0 0-58,1 0 15,-1 0-5,-1 0 0,1 0 37,-1 0-47,1 0 15,0 0-5,1 0-75,0 0 171,0 0-128,0 0-32,0 0 86,1 0-33,0 0 11,-1 0 0,1 0 75,0 0-97,0 0-42,0 0 86,-1 0-33,0 0 86,1 0-97,-2 0-42,1 0 160,0 0-128,0 0 43,-1 0-86,1 0 171,0 0-128,0 0 43,0 0 64,-1 0-97,2 0 33,-2 0-86,1 0 97,0 0 42,1 0-86,-2 0-42,1 0 86,-1 0-33,0 0 11,0 0 0,0 0 0,0 0 0,0 0 0,2 0 0,-1 0 75,1 0-97,0 0 33,-1 0-11,1 0 0,0 0 0,0 0-75,0 0 171,-1 0-128,0 0 43,0 0-11,0 0 0,1 0 75,-1 0-97,0 0-79,0 0 208,1 0-145,-1 0-63,0 0 133,0 0 27,0 0-81,0 0-42,-1 0 86,1 0 42,0 0-86,0 0 33,0 0-11,0 0 0,1 0 37,-1 0-47,1 0 15,-1 0-5,1 0 37,0 0-47,0 0 15,0 0-5,-1 0 37,1 0-47,0 0 15,0 0 70,0 0-97,0 0 33,0 0-86,-1 0 97,-1 0-33,2 0 11,-1 0 0,0 0 37,1 0-47,0 0 15,-1 0-5,1-1 0,0 0 0,0 1 0,0-1 0,1 1 0,-1-1 0,0 1 0,0-1 0,0 1 75,-1 0-97,1 0 33,0-1-11,-1 1 0,1 0 0,0 0-37,0 0 10,0 0-5,0 0 75,0 1-171,0-1 53,0 0 54,0 0 15,0 0-186,0 0 22,0 0 20,0 0-127,0 0-75,0 0-134,1 0-10,-1 0-310,1 0 6,-1 0-433,0 0-490,0 0 111,0 0 177,-1 1 74,-1-1 182,0 0 323</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Κείμενο προς τους μαθητές</Template>
  <TotalTime>271</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ΓΙΩΡΓΟΣ ΚΟΥΝΤΟΥΡΙΩΤΗΣ</cp:lastModifiedBy>
  <cp:revision>24</cp:revision>
  <dcterms:created xsi:type="dcterms:W3CDTF">2020-04-06T10:58:00Z</dcterms:created>
  <dcterms:modified xsi:type="dcterms:W3CDTF">2020-04-06T23:31:00Z</dcterms:modified>
</cp:coreProperties>
</file>