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1776E" w14:textId="77777777" w:rsidR="0059081D" w:rsidRDefault="0059081D" w:rsidP="0059081D">
      <w:pPr>
        <w:pStyle w:val="1"/>
      </w:pPr>
      <w:r>
        <w:t xml:space="preserve">Ειδικές μορφές του </w:t>
      </w:r>
      <w:r w:rsidRPr="007F30AC">
        <w:t>1</w:t>
      </w:r>
      <w:r w:rsidRPr="006F5597">
        <w:rPr>
          <w:vertAlign w:val="superscript"/>
        </w:rPr>
        <w:t>ο</w:t>
      </w:r>
      <w:r>
        <w:rPr>
          <w:vertAlign w:val="superscript"/>
        </w:rPr>
        <w:t>υ</w:t>
      </w:r>
      <w:r>
        <w:t xml:space="preserve"> </w:t>
      </w:r>
      <w:proofErr w:type="spellStart"/>
      <w:r>
        <w:t>Θερμοδυναμικού</w:t>
      </w:r>
      <w:proofErr w:type="spellEnd"/>
      <w:r>
        <w:t xml:space="preserve"> νόμου</w:t>
      </w:r>
    </w:p>
    <w:p w14:paraId="7F4F712D" w14:textId="77777777" w:rsidR="0059081D" w:rsidRPr="006F5597" w:rsidRDefault="0059081D" w:rsidP="0059081D">
      <w:r>
        <w:t>Όπως εξηγήσαμε στην προηγούμενη ανάρτηση, η γενική μορφή του 1</w:t>
      </w:r>
      <w:r w:rsidRPr="006F5597">
        <w:rPr>
          <w:vertAlign w:val="superscript"/>
        </w:rPr>
        <w:t>ου</w:t>
      </w:r>
      <w:r>
        <w:t xml:space="preserve"> </w:t>
      </w:r>
      <w:proofErr w:type="spellStart"/>
      <w:r>
        <w:t>Θερμοδυναμικού</w:t>
      </w:r>
      <w:proofErr w:type="spellEnd"/>
      <w:r>
        <w:t xml:space="preserve"> νόμου είναι:</w:t>
      </w:r>
    </w:p>
    <w:p w14:paraId="25B5D0B9" w14:textId="77777777" w:rsidR="0059081D" w:rsidRPr="006F5597" w:rsidRDefault="0059081D" w:rsidP="0059081D">
      <w:pPr>
        <w:jc w:val="center"/>
        <w:rPr>
          <w:sz w:val="28"/>
          <w:szCs w:val="28"/>
        </w:rPr>
      </w:pPr>
      <w:r w:rsidRPr="006F5597">
        <w:rPr>
          <w:sz w:val="28"/>
          <w:szCs w:val="28"/>
          <w:lang w:val="en-US"/>
        </w:rPr>
        <w:t>Q</w:t>
      </w:r>
      <w:r w:rsidRPr="006F5597">
        <w:rPr>
          <w:sz w:val="28"/>
          <w:szCs w:val="28"/>
        </w:rPr>
        <w:t>=Δ</w:t>
      </w:r>
      <w:r w:rsidRPr="006F5597">
        <w:rPr>
          <w:sz w:val="28"/>
          <w:szCs w:val="28"/>
          <w:lang w:val="en-US"/>
        </w:rPr>
        <w:t>U</w:t>
      </w:r>
      <w:r w:rsidRPr="006F5597">
        <w:rPr>
          <w:sz w:val="28"/>
          <w:szCs w:val="28"/>
        </w:rPr>
        <w:t>+</w:t>
      </w:r>
      <w:r w:rsidRPr="006F5597">
        <w:rPr>
          <w:sz w:val="28"/>
          <w:szCs w:val="28"/>
          <w:lang w:val="en-US"/>
        </w:rPr>
        <w:t>W</w:t>
      </w:r>
      <w:r w:rsidRPr="008B2565">
        <w:rPr>
          <w:sz w:val="28"/>
          <w:szCs w:val="28"/>
        </w:rPr>
        <w:t xml:space="preserve"> (1)</w:t>
      </w:r>
    </w:p>
    <w:p w14:paraId="4B1508F8" w14:textId="77777777" w:rsidR="0059081D" w:rsidRDefault="0059081D" w:rsidP="0059081D">
      <w:r>
        <w:t xml:space="preserve">και εκφράζει την αρχή διατήρησης της ενέργειας στα </w:t>
      </w:r>
      <w:proofErr w:type="spellStart"/>
      <w:r>
        <w:t>Θερμοδυναμικά</w:t>
      </w:r>
      <w:proofErr w:type="spellEnd"/>
      <w:r>
        <w:t xml:space="preserve"> συστήματα.</w:t>
      </w:r>
    </w:p>
    <w:p w14:paraId="0106020A" w14:textId="77777777" w:rsidR="0059081D" w:rsidRDefault="0059081D" w:rsidP="0059081D">
      <w:r>
        <w:t>Παρακάτω θα δούμε τι μορφές παίρνει ο νόμος αυτός σε γνωστά είδη αντιστρεπτών μεταβολών σε ιδανικό αέριο.</w:t>
      </w:r>
    </w:p>
    <w:p w14:paraId="5E88FB58" w14:textId="77777777" w:rsidR="0059081D" w:rsidRDefault="0059081D" w:rsidP="0059081D">
      <w:pPr>
        <w:pStyle w:val="2"/>
      </w:pPr>
      <w:r>
        <w:t>Ισόθερμη μεταβολή</w:t>
      </w:r>
    </w:p>
    <w:p w14:paraId="481F4446" w14:textId="77777777" w:rsidR="0059081D" w:rsidRDefault="0059081D" w:rsidP="0059081D">
      <w:pPr>
        <w:rPr>
          <w:rFonts w:eastAsiaTheme="minorEastAsia"/>
        </w:rPr>
      </w:pPr>
      <w:r>
        <w:t xml:space="preserve">Σε μια ισόθερμη μεταβολή εφόσον η θερμοκρασία του αερίου μένει σταθερή δεν θα υπάρχει μεταβολή στην εσωτερική ενέργεια του αερίου (αφού </w:t>
      </w:r>
      <w:r>
        <w:rPr>
          <w:lang w:val="en-US"/>
        </w:rPr>
        <w:t>U</w:t>
      </w:r>
      <w:r w:rsidRPr="003F106C">
        <w:t>=</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r>
          <w:rPr>
            <w:rFonts w:ascii="Cambria Math" w:eastAsiaTheme="minorEastAsia" w:hAnsi="Cambria Math"/>
            <w:sz w:val="28"/>
            <w:szCs w:val="28"/>
          </w:rPr>
          <m:t>n∙R∙T</m:t>
        </m:r>
      </m:oMath>
      <w:r w:rsidRPr="003F106C">
        <w:rPr>
          <w:rFonts w:eastAsiaTheme="minorEastAsia"/>
          <w:sz w:val="28"/>
          <w:szCs w:val="28"/>
        </w:rPr>
        <w:t xml:space="preserve">) </w:t>
      </w:r>
      <w:r>
        <w:rPr>
          <w:rFonts w:eastAsiaTheme="minorEastAsia"/>
        </w:rPr>
        <w:t>άρα η σχέση (1) γίνεται:</w:t>
      </w:r>
    </w:p>
    <w:p w14:paraId="728B068C" w14:textId="77777777" w:rsidR="0059081D" w:rsidRPr="007E0A5D" w:rsidRDefault="0059081D" w:rsidP="0059081D">
      <w:pPr>
        <w:jc w:val="center"/>
        <w:rPr>
          <w:rFonts w:eastAsiaTheme="minorEastAsia"/>
          <w:sz w:val="28"/>
          <w:szCs w:val="28"/>
        </w:rPr>
      </w:pPr>
      <w:r w:rsidRPr="00634CB9">
        <w:rPr>
          <w:rFonts w:eastAsiaTheme="minorEastAsia"/>
          <w:sz w:val="28"/>
          <w:szCs w:val="28"/>
          <w:lang w:val="en-US"/>
        </w:rPr>
        <w:t>Q</w:t>
      </w:r>
      <w:r w:rsidRPr="007E0A5D">
        <w:rPr>
          <w:rFonts w:eastAsiaTheme="minorEastAsia"/>
          <w:sz w:val="28"/>
          <w:szCs w:val="28"/>
        </w:rPr>
        <w:t>=</w:t>
      </w:r>
      <w:r w:rsidRPr="00634CB9">
        <w:rPr>
          <w:rFonts w:eastAsiaTheme="minorEastAsia"/>
          <w:sz w:val="28"/>
          <w:szCs w:val="28"/>
          <w:lang w:val="en-US"/>
        </w:rPr>
        <w:t>W</w:t>
      </w:r>
      <w:r w:rsidRPr="007E0A5D">
        <w:rPr>
          <w:rFonts w:eastAsiaTheme="minorEastAsia"/>
          <w:sz w:val="28"/>
          <w:szCs w:val="28"/>
        </w:rPr>
        <w:t xml:space="preserve"> (2)</w:t>
      </w:r>
    </w:p>
    <w:p w14:paraId="5A870FE2" w14:textId="77777777" w:rsidR="0059081D" w:rsidRDefault="0059081D" w:rsidP="0059081D">
      <w:r>
        <w:rPr>
          <w:noProof/>
        </w:rPr>
        <w:drawing>
          <wp:anchor distT="0" distB="0" distL="114300" distR="114300" simplePos="0" relativeHeight="251645440" behindDoc="0" locked="0" layoutInCell="1" allowOverlap="1" wp14:anchorId="6EB05CF2" wp14:editId="3DD587B3">
            <wp:simplePos x="0" y="0"/>
            <wp:positionH relativeFrom="margin">
              <wp:align>left</wp:align>
            </wp:positionH>
            <wp:positionV relativeFrom="paragraph">
              <wp:posOffset>7620</wp:posOffset>
            </wp:positionV>
            <wp:extent cx="2293620" cy="189801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05115" cy="1907856"/>
                    </a:xfrm>
                    <a:prstGeom prst="rect">
                      <a:avLst/>
                    </a:prstGeom>
                  </pic:spPr>
                </pic:pic>
              </a:graphicData>
            </a:graphic>
            <wp14:sizeRelH relativeFrom="margin">
              <wp14:pctWidth>0</wp14:pctWidth>
            </wp14:sizeRelH>
            <wp14:sizeRelV relativeFrom="margin">
              <wp14:pctHeight>0</wp14:pctHeight>
            </wp14:sizeRelV>
          </wp:anchor>
        </w:drawing>
      </w:r>
      <w:r>
        <w:t xml:space="preserve">Έστω το </w:t>
      </w:r>
      <w:r>
        <w:rPr>
          <w:lang w:val="en-US"/>
        </w:rPr>
        <w:t>p</w:t>
      </w:r>
      <w:r w:rsidRPr="007E0A5D">
        <w:t>-</w:t>
      </w:r>
      <w:r>
        <w:rPr>
          <w:lang w:val="en-US"/>
        </w:rPr>
        <w:t>V</w:t>
      </w:r>
      <w:r w:rsidRPr="007E0A5D">
        <w:t xml:space="preserve"> </w:t>
      </w:r>
      <w:r>
        <w:t xml:space="preserve">διάγραμμα μιας ισόθερμης εκτόνωσης ιδανικού αερίου ΑΒ. Σύμφωνα με όσα έχουμε εξηγήσει το έργο που παράγει το αέριο θα ισούται με το εμβαδό κάτω από την πορτοκαλί καμπύλη. Αυτό το εμβαδό υπολογίζεται μόνο με Προχωρημένα Μαθηματικά (ολοκληρωτικός λογισμός) </w:t>
      </w:r>
      <w:proofErr w:type="spellStart"/>
      <w:r>
        <w:t>γι</w:t>
      </w:r>
      <w:proofErr w:type="spellEnd"/>
      <w:r>
        <w:t xml:space="preserve"> αυτό θα μάθουμε τον τελικό τύπο μόνο:</w:t>
      </w:r>
    </w:p>
    <w:p w14:paraId="0A794804" w14:textId="77777777" w:rsidR="0059081D" w:rsidRPr="00062714" w:rsidRDefault="0059081D" w:rsidP="0059081D">
      <w:pPr>
        <w:jc w:val="center"/>
        <w:rPr>
          <w:sz w:val="28"/>
          <w:szCs w:val="28"/>
        </w:rPr>
      </w:pPr>
      <m:oMath>
        <m:r>
          <w:rPr>
            <w:rFonts w:ascii="Cambria Math" w:hAnsi="Cambria Math"/>
            <w:sz w:val="28"/>
            <w:szCs w:val="28"/>
          </w:rPr>
          <m:t>W=nRTln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den>
        </m:f>
      </m:oMath>
      <w:r>
        <w:rPr>
          <w:rFonts w:eastAsiaTheme="minorEastAsia"/>
          <w:sz w:val="28"/>
          <w:szCs w:val="28"/>
        </w:rPr>
        <w:t xml:space="preserve"> (3)</w:t>
      </w:r>
    </w:p>
    <w:p w14:paraId="69CC7F0B" w14:textId="77777777" w:rsidR="0059081D" w:rsidRDefault="0059081D" w:rsidP="0059081D">
      <w:r>
        <w:t xml:space="preserve">Το </w:t>
      </w:r>
      <w:r>
        <w:rPr>
          <w:lang w:val="en-US"/>
        </w:rPr>
        <w:t>ln</w:t>
      </w:r>
      <w:r w:rsidRPr="00346C1A">
        <w:t xml:space="preserve">() </w:t>
      </w:r>
      <w:r>
        <w:t xml:space="preserve">δηλώνει το </w:t>
      </w:r>
      <w:proofErr w:type="spellStart"/>
      <w:r>
        <w:t>Νεπέριο</w:t>
      </w:r>
      <w:proofErr w:type="spellEnd"/>
      <w:r>
        <w:t xml:space="preserve"> ή φυσικό λογάριθμο της ποσότητας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sz w:val="28"/>
                    <w:szCs w:val="28"/>
                  </w:rPr>
                  <m:t>V</m:t>
                </m:r>
              </m:e>
              <m:sub>
                <m:r>
                  <w:rPr>
                    <w:rFonts w:ascii="Cambria Math" w:hAnsi="Cambria Math"/>
                    <w:sz w:val="28"/>
                    <w:szCs w:val="28"/>
                  </w:rPr>
                  <m:t>T</m:t>
                </m:r>
              </m:sub>
            </m:sSub>
          </m:num>
          <m:den>
            <m:sSub>
              <m:sSubPr>
                <m:ctrlPr>
                  <w:rPr>
                    <w:rFonts w:ascii="Cambria Math" w:hAnsi="Cambria Math" w:cs="Times New Roman"/>
                    <w:i/>
                    <w:sz w:val="28"/>
                    <w:szCs w:val="28"/>
                  </w:rPr>
                </m:ctrlPr>
              </m:sSubPr>
              <m:e>
                <m:r>
                  <w:rPr>
                    <w:rFonts w:ascii="Cambria Math" w:hAnsi="Cambria Math"/>
                    <w:sz w:val="28"/>
                    <w:szCs w:val="28"/>
                  </w:rPr>
                  <m:t>V</m:t>
                </m:r>
              </m:e>
              <m:sub>
                <m:r>
                  <w:rPr>
                    <w:rFonts w:ascii="Cambria Math" w:hAnsi="Cambria Math"/>
                    <w:sz w:val="28"/>
                    <w:szCs w:val="28"/>
                  </w:rPr>
                  <m:t>A</m:t>
                </m:r>
              </m:sub>
            </m:sSub>
          </m:den>
        </m:f>
      </m:oMath>
      <w:r>
        <w:rPr>
          <w:rFonts w:eastAsiaTheme="minorEastAsia"/>
          <w:sz w:val="28"/>
          <w:szCs w:val="28"/>
        </w:rPr>
        <w:t xml:space="preserve"> </w:t>
      </w:r>
      <w:r w:rsidRPr="00346C1A">
        <w:rPr>
          <w:rFonts w:eastAsiaTheme="minorEastAsia"/>
        </w:rPr>
        <w:t>δηλαδή του πηλίκου τελικός όγκος διά τον αρχικό όγκο.</w:t>
      </w:r>
      <w:r>
        <w:rPr>
          <w:rFonts w:eastAsiaTheme="minorEastAsia"/>
        </w:rPr>
        <w:t xml:space="preserve"> Για τον ορισμό των λογαρίθμων και τις ιδιότητές τους διαβάστε το Μαθηματικό Παράρτημα στο τέλος του φυλλαδίου. </w:t>
      </w:r>
      <w:r>
        <w:t>Με βάση τη σχέση (2)</w:t>
      </w:r>
      <w:r w:rsidRPr="00D75950">
        <w:t xml:space="preserve"> </w:t>
      </w:r>
      <w:r>
        <w:t xml:space="preserve">όταν ιδανικό αέριο απορροφά ποσό θερμότητας </w:t>
      </w:r>
      <w:r>
        <w:rPr>
          <w:lang w:val="en-US"/>
        </w:rPr>
        <w:t>Q</w:t>
      </w:r>
      <w:r w:rsidRPr="00D75950">
        <w:t xml:space="preserve"> </w:t>
      </w:r>
      <w:r>
        <w:t>με ισόθερμη μεταβολή, τότε αυτό μετατρέπεται αποκλειστικά σε μηχανικό έργο.</w:t>
      </w:r>
    </w:p>
    <w:p w14:paraId="6532AEAC" w14:textId="77777777" w:rsidR="0059081D" w:rsidRDefault="0059081D" w:rsidP="0059081D">
      <w:pPr>
        <w:pStyle w:val="2"/>
      </w:pPr>
      <w:r>
        <w:t>Ισόχωρη μεταβολή</w:t>
      </w:r>
    </w:p>
    <w:p w14:paraId="6463E8FB" w14:textId="77777777" w:rsidR="0059081D" w:rsidRDefault="0059081D" w:rsidP="0059081D">
      <w:r>
        <w:rPr>
          <w:noProof/>
        </w:rPr>
        <w:drawing>
          <wp:anchor distT="0" distB="0" distL="114300" distR="114300" simplePos="0" relativeHeight="251646464" behindDoc="0" locked="0" layoutInCell="1" allowOverlap="1" wp14:anchorId="08BEAB54" wp14:editId="60E49CDD">
            <wp:simplePos x="0" y="0"/>
            <wp:positionH relativeFrom="margin">
              <wp:posOffset>-15240</wp:posOffset>
            </wp:positionH>
            <wp:positionV relativeFrom="paragraph">
              <wp:posOffset>257810</wp:posOffset>
            </wp:positionV>
            <wp:extent cx="2240280" cy="1699260"/>
            <wp:effectExtent l="0" t="0" r="762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0280" cy="1699260"/>
                    </a:xfrm>
                    <a:prstGeom prst="rect">
                      <a:avLst/>
                    </a:prstGeom>
                  </pic:spPr>
                </pic:pic>
              </a:graphicData>
            </a:graphic>
            <wp14:sizeRelH relativeFrom="margin">
              <wp14:pctWidth>0</wp14:pctWidth>
            </wp14:sizeRelH>
            <wp14:sizeRelV relativeFrom="margin">
              <wp14:pctHeight>0</wp14:pctHeight>
            </wp14:sizeRelV>
          </wp:anchor>
        </w:drawing>
      </w:r>
      <w:r>
        <w:t>Σε μια ισόχωρη μεταβολή ο όγκος του ιδανικού αερίου μένει σταθερός</w:t>
      </w:r>
      <w:r w:rsidRPr="000863FD">
        <w:t xml:space="preserve">, </w:t>
      </w:r>
      <w:r>
        <w:t>άρα Δ</w:t>
      </w:r>
      <w:r>
        <w:rPr>
          <w:lang w:val="en-US"/>
        </w:rPr>
        <w:t>V</w:t>
      </w:r>
      <w:r w:rsidRPr="000863FD">
        <w:t>=0,</w:t>
      </w:r>
      <w:r>
        <w:t xml:space="preserve"> δηλαδή </w:t>
      </w:r>
      <w:r>
        <w:rPr>
          <w:lang w:val="en-US"/>
        </w:rPr>
        <w:t>W</w:t>
      </w:r>
      <w:r w:rsidRPr="009B3230">
        <w:t>=</w:t>
      </w:r>
      <w:r>
        <w:rPr>
          <w:lang w:val="en-US"/>
        </w:rPr>
        <w:t>p</w:t>
      </w:r>
      <w:r>
        <w:t>Δ</w:t>
      </w:r>
      <w:r>
        <w:rPr>
          <w:lang w:val="en-US"/>
        </w:rPr>
        <w:t>V</w:t>
      </w:r>
      <w:r w:rsidRPr="009B3230">
        <w:t>=</w:t>
      </w:r>
      <w:r w:rsidRPr="000863FD">
        <w:t xml:space="preserve">0 </w:t>
      </w:r>
      <w:r>
        <w:t xml:space="preserve">οπότε </w:t>
      </w:r>
    </w:p>
    <w:p w14:paraId="67EDBF9F" w14:textId="77777777" w:rsidR="0059081D" w:rsidRPr="00D75950" w:rsidRDefault="0059081D" w:rsidP="0059081D">
      <w:pPr>
        <w:jc w:val="center"/>
      </w:pPr>
      <w:r w:rsidRPr="00634CB9">
        <w:rPr>
          <w:rFonts w:eastAsiaTheme="minorEastAsia"/>
          <w:sz w:val="28"/>
          <w:szCs w:val="28"/>
          <w:lang w:val="en-US"/>
        </w:rPr>
        <w:t>Q</w:t>
      </w:r>
      <w:r w:rsidRPr="007E0A5D">
        <w:rPr>
          <w:rFonts w:eastAsiaTheme="minorEastAsia"/>
          <w:sz w:val="28"/>
          <w:szCs w:val="28"/>
        </w:rPr>
        <w:t>=</w:t>
      </w:r>
      <w:r>
        <w:rPr>
          <w:sz w:val="28"/>
          <w:szCs w:val="28"/>
        </w:rPr>
        <w:t>Δ</w:t>
      </w:r>
      <w:r>
        <w:rPr>
          <w:sz w:val="28"/>
          <w:szCs w:val="28"/>
          <w:lang w:val="en-US"/>
        </w:rPr>
        <w:t>U</w:t>
      </w:r>
      <w:r w:rsidRPr="007E0A5D">
        <w:rPr>
          <w:rFonts w:eastAsiaTheme="minorEastAsia"/>
          <w:sz w:val="28"/>
          <w:szCs w:val="28"/>
        </w:rPr>
        <w:t xml:space="preserve"> (</w:t>
      </w:r>
      <w:r>
        <w:rPr>
          <w:rFonts w:eastAsiaTheme="minorEastAsia"/>
          <w:sz w:val="28"/>
          <w:szCs w:val="28"/>
        </w:rPr>
        <w:t>4</w:t>
      </w:r>
      <w:r w:rsidRPr="007E0A5D">
        <w:rPr>
          <w:rFonts w:eastAsiaTheme="minorEastAsia"/>
          <w:sz w:val="28"/>
          <w:szCs w:val="28"/>
        </w:rPr>
        <w:t>)</w:t>
      </w:r>
    </w:p>
    <w:p w14:paraId="26DD19D2" w14:textId="77777777" w:rsidR="0059081D" w:rsidRPr="0038647F" w:rsidRDefault="0059081D" w:rsidP="0059081D">
      <w:r>
        <w:t>Επομένως, όταν ιδανικό αέριο</w:t>
      </w:r>
      <w:r w:rsidRPr="0038647F">
        <w:t xml:space="preserve"> </w:t>
      </w:r>
      <w:r>
        <w:t xml:space="preserve">σε μια ισόχωρη μεταβολή απορροφά ποσό θερμότητας </w:t>
      </w:r>
      <w:r>
        <w:rPr>
          <w:lang w:val="en-US"/>
        </w:rPr>
        <w:t>Q</w:t>
      </w:r>
      <w:r w:rsidRPr="0038647F">
        <w:t xml:space="preserve"> </w:t>
      </w:r>
      <w:r>
        <w:t>τότε αυτό αυξάνει την εσωτερική του ενέργεια.</w:t>
      </w:r>
    </w:p>
    <w:p w14:paraId="0B3445B7" w14:textId="77777777" w:rsidR="0059081D" w:rsidRDefault="0059081D" w:rsidP="0059081D"/>
    <w:p w14:paraId="6F632856" w14:textId="77777777" w:rsidR="0059081D" w:rsidRPr="000863FD" w:rsidRDefault="0059081D" w:rsidP="0059081D"/>
    <w:p w14:paraId="4A0F678C" w14:textId="77777777" w:rsidR="0059081D" w:rsidRDefault="0059081D" w:rsidP="0059081D">
      <w:pPr>
        <w:pStyle w:val="2"/>
      </w:pPr>
      <w:r>
        <w:lastRenderedPageBreak/>
        <w:t>Ισοβαρής μεταβολή</w:t>
      </w:r>
    </w:p>
    <w:p w14:paraId="4C044CE3" w14:textId="72CA7101" w:rsidR="0059081D" w:rsidRDefault="006E3B06" w:rsidP="0059081D">
      <w:r>
        <w:rPr>
          <w:noProof/>
        </w:rPr>
        <w:drawing>
          <wp:anchor distT="0" distB="0" distL="114300" distR="114300" simplePos="0" relativeHeight="251648512" behindDoc="0" locked="0" layoutInCell="1" allowOverlap="1" wp14:anchorId="08E9ECEE" wp14:editId="01FDB97C">
            <wp:simplePos x="0" y="0"/>
            <wp:positionH relativeFrom="column">
              <wp:posOffset>30480</wp:posOffset>
            </wp:positionH>
            <wp:positionV relativeFrom="paragraph">
              <wp:posOffset>79375</wp:posOffset>
            </wp:positionV>
            <wp:extent cx="2082165" cy="1615440"/>
            <wp:effectExtent l="0" t="0" r="0" b="381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2165" cy="1615440"/>
                    </a:xfrm>
                    <a:prstGeom prst="rect">
                      <a:avLst/>
                    </a:prstGeom>
                  </pic:spPr>
                </pic:pic>
              </a:graphicData>
            </a:graphic>
          </wp:anchor>
        </w:drawing>
      </w:r>
      <w:r w:rsidR="0059081D">
        <w:t>Σε μια ισοβαρή μεταβολή κανένα από τα τρία μεγέθη του 1</w:t>
      </w:r>
      <w:r w:rsidR="0059081D" w:rsidRPr="005B2F2F">
        <w:rPr>
          <w:vertAlign w:val="superscript"/>
        </w:rPr>
        <w:t>ου</w:t>
      </w:r>
      <w:r w:rsidR="0059081D">
        <w:t xml:space="preserve"> νόμου δεν είναι μηδέν επομένως</w:t>
      </w:r>
    </w:p>
    <w:p w14:paraId="5C0670F0" w14:textId="2611AC77" w:rsidR="0059081D" w:rsidRDefault="0028562E" w:rsidP="0059081D">
      <w:r w:rsidRPr="006F5597">
        <w:rPr>
          <w:sz w:val="28"/>
          <w:szCs w:val="28"/>
          <w:lang w:val="en-US"/>
        </w:rPr>
        <w:t>Q</w:t>
      </w:r>
      <w:r w:rsidRPr="006F5597">
        <w:rPr>
          <w:sz w:val="28"/>
          <w:szCs w:val="28"/>
        </w:rPr>
        <w:t>=Δ</w:t>
      </w:r>
      <w:r w:rsidRPr="006F5597">
        <w:rPr>
          <w:sz w:val="28"/>
          <w:szCs w:val="28"/>
          <w:lang w:val="en-US"/>
        </w:rPr>
        <w:t>U</w:t>
      </w:r>
      <w:r w:rsidRPr="006F5597">
        <w:rPr>
          <w:sz w:val="28"/>
          <w:szCs w:val="28"/>
        </w:rPr>
        <w:t>+</w:t>
      </w:r>
      <w:r w:rsidRPr="006F5597">
        <w:rPr>
          <w:sz w:val="28"/>
          <w:szCs w:val="28"/>
          <w:lang w:val="en-US"/>
        </w:rPr>
        <w:t>W</w:t>
      </w:r>
    </w:p>
    <w:p w14:paraId="1000FCF5" w14:textId="77777777" w:rsidR="006A27CB" w:rsidRDefault="00D22549" w:rsidP="0059081D">
      <w:r>
        <w:t xml:space="preserve">Όμως το έργο του αερίου στην ισοβαρή μεταβολή υπολογίζεται ως </w:t>
      </w:r>
    </w:p>
    <w:p w14:paraId="1C53AA4F" w14:textId="571EA7AD" w:rsidR="00ED4A8C" w:rsidRDefault="008D218B" w:rsidP="0059081D">
      <w:pPr>
        <w:rPr>
          <w:sz w:val="28"/>
          <w:szCs w:val="28"/>
        </w:rPr>
      </w:pPr>
      <w:r w:rsidRPr="00803C92">
        <w:rPr>
          <w:sz w:val="28"/>
          <w:szCs w:val="28"/>
          <w:lang w:val="en-US"/>
        </w:rPr>
        <w:t>W</w:t>
      </w:r>
      <w:r w:rsidRPr="00803C92">
        <w:rPr>
          <w:sz w:val="28"/>
          <w:szCs w:val="28"/>
        </w:rPr>
        <w:t>=</w:t>
      </w:r>
      <w:r w:rsidRPr="00803C92">
        <w:rPr>
          <w:sz w:val="28"/>
          <w:szCs w:val="28"/>
          <w:lang w:val="en-US"/>
        </w:rPr>
        <w:t>p</w:t>
      </w:r>
      <w:r w:rsidRPr="00803C92">
        <w:rPr>
          <w:sz w:val="28"/>
          <w:szCs w:val="28"/>
        </w:rPr>
        <w:t>(</w:t>
      </w:r>
      <w:r w:rsidRPr="00803C92">
        <w:rPr>
          <w:sz w:val="28"/>
          <w:szCs w:val="28"/>
          <w:lang w:val="en-US"/>
        </w:rPr>
        <w:t>V</w:t>
      </w:r>
      <w:r w:rsidR="00803C92" w:rsidRPr="00803C92">
        <w:rPr>
          <w:sz w:val="28"/>
          <w:szCs w:val="28"/>
          <w:vertAlign w:val="subscript"/>
        </w:rPr>
        <w:t>τ</w:t>
      </w:r>
      <w:r w:rsidRPr="00803C92">
        <w:rPr>
          <w:sz w:val="28"/>
          <w:szCs w:val="28"/>
        </w:rPr>
        <w:t>-</w:t>
      </w:r>
      <w:r w:rsidRPr="00803C92">
        <w:rPr>
          <w:sz w:val="28"/>
          <w:szCs w:val="28"/>
          <w:lang w:val="en-US"/>
        </w:rPr>
        <w:t>V</w:t>
      </w:r>
      <w:proofErr w:type="gramStart"/>
      <w:r w:rsidR="00803C92" w:rsidRPr="00803C92">
        <w:rPr>
          <w:sz w:val="28"/>
          <w:szCs w:val="28"/>
          <w:vertAlign w:val="subscript"/>
        </w:rPr>
        <w:t>α</w:t>
      </w:r>
      <w:r w:rsidR="00803C92" w:rsidRPr="00803C92">
        <w:rPr>
          <w:sz w:val="28"/>
          <w:szCs w:val="28"/>
        </w:rPr>
        <w:t>)</w:t>
      </w:r>
      <w:r w:rsidR="0096383F">
        <w:rPr>
          <w:sz w:val="28"/>
          <w:szCs w:val="28"/>
        </w:rPr>
        <w:t>=</w:t>
      </w:r>
      <w:proofErr w:type="spellStart"/>
      <w:proofErr w:type="gramEnd"/>
      <w:r w:rsidR="003636AD" w:rsidRPr="000B3536">
        <w:rPr>
          <w:sz w:val="28"/>
          <w:szCs w:val="28"/>
          <w:lang w:val="en-US"/>
        </w:rPr>
        <w:t>nR</w:t>
      </w:r>
      <w:proofErr w:type="spellEnd"/>
      <w:r w:rsidR="003636AD" w:rsidRPr="000B3536">
        <w:rPr>
          <w:sz w:val="28"/>
          <w:szCs w:val="28"/>
        </w:rPr>
        <w:t>(</w:t>
      </w:r>
      <w:r w:rsidR="003636AD" w:rsidRPr="000B3536">
        <w:rPr>
          <w:sz w:val="28"/>
          <w:szCs w:val="28"/>
          <w:lang w:val="en-US"/>
        </w:rPr>
        <w:t>T</w:t>
      </w:r>
      <w:r w:rsidR="003636AD" w:rsidRPr="000B3536">
        <w:rPr>
          <w:sz w:val="28"/>
          <w:szCs w:val="28"/>
          <w:vertAlign w:val="subscript"/>
        </w:rPr>
        <w:t>τ</w:t>
      </w:r>
      <w:r w:rsidR="000B3536" w:rsidRPr="000B3536">
        <w:rPr>
          <w:sz w:val="28"/>
          <w:szCs w:val="28"/>
        </w:rPr>
        <w:t>-Τ</w:t>
      </w:r>
      <w:r w:rsidR="000B3536" w:rsidRPr="000B3536">
        <w:rPr>
          <w:sz w:val="28"/>
          <w:szCs w:val="28"/>
          <w:vertAlign w:val="subscript"/>
        </w:rPr>
        <w:t>α</w:t>
      </w:r>
      <w:r w:rsidR="000B3536" w:rsidRPr="000B3536">
        <w:rPr>
          <w:sz w:val="28"/>
          <w:szCs w:val="28"/>
        </w:rPr>
        <w:t>)</w:t>
      </w:r>
      <w:r w:rsidR="006A27CB">
        <w:rPr>
          <w:sz w:val="28"/>
          <w:szCs w:val="28"/>
        </w:rPr>
        <w:t xml:space="preserve"> </w:t>
      </w:r>
      <w:r w:rsidR="00662001">
        <w:rPr>
          <w:sz w:val="28"/>
          <w:szCs w:val="28"/>
        </w:rPr>
        <w:t>(5)</w:t>
      </w:r>
    </w:p>
    <w:p w14:paraId="7E27842C" w14:textId="5B5502FB" w:rsidR="0059081D" w:rsidRPr="006A27CB" w:rsidRDefault="006A27CB" w:rsidP="0059081D">
      <w:r>
        <w:t>(από την καταστατική εξίσωση)</w:t>
      </w:r>
    </w:p>
    <w:p w14:paraId="4723DC7A" w14:textId="745C5045" w:rsidR="006E3B06" w:rsidRPr="00DE6E65" w:rsidRDefault="005C4BD5" w:rsidP="0059081D">
      <w:r>
        <w:t xml:space="preserve">Οπότε </w:t>
      </w:r>
      <w:r w:rsidRPr="00DE6E65">
        <w:rPr>
          <w:sz w:val="28"/>
          <w:szCs w:val="28"/>
          <w:lang w:val="en-US"/>
        </w:rPr>
        <w:t>Q</w:t>
      </w:r>
      <w:r w:rsidRPr="000E05EA">
        <w:t>=</w:t>
      </w:r>
      <w:r w:rsidR="000E05EA">
        <w:rPr>
          <w:sz w:val="28"/>
          <w:szCs w:val="28"/>
        </w:rPr>
        <w:t>Δ</w:t>
      </w:r>
      <w:r w:rsidR="000E05EA">
        <w:rPr>
          <w:sz w:val="28"/>
          <w:szCs w:val="28"/>
          <w:lang w:val="en-US"/>
        </w:rPr>
        <w:t>U</w:t>
      </w:r>
      <w:r w:rsidR="000E05EA">
        <w:rPr>
          <w:sz w:val="28"/>
          <w:szCs w:val="28"/>
        </w:rPr>
        <w:t>+</w:t>
      </w:r>
      <w:r w:rsidR="00DE6E65" w:rsidRPr="00DE6E65">
        <w:rPr>
          <w:sz w:val="28"/>
          <w:szCs w:val="28"/>
        </w:rPr>
        <w:t xml:space="preserve"> </w:t>
      </w:r>
      <w:r w:rsidR="00DE6E65">
        <w:rPr>
          <w:sz w:val="28"/>
          <w:szCs w:val="28"/>
          <w:lang w:val="en-US"/>
        </w:rPr>
        <w:t>p</w:t>
      </w:r>
      <w:r w:rsidR="00DE6E65">
        <w:rPr>
          <w:sz w:val="28"/>
          <w:szCs w:val="28"/>
        </w:rPr>
        <w:t>(</w:t>
      </w:r>
      <w:r w:rsidR="00DE6E65">
        <w:rPr>
          <w:sz w:val="28"/>
          <w:szCs w:val="28"/>
          <w:lang w:val="en-US"/>
        </w:rPr>
        <w:t>V</w:t>
      </w:r>
      <w:r w:rsidR="00DE6E65">
        <w:rPr>
          <w:sz w:val="28"/>
          <w:szCs w:val="28"/>
          <w:vertAlign w:val="subscript"/>
        </w:rPr>
        <w:t>τ</w:t>
      </w:r>
      <w:r w:rsidR="00DE6E65">
        <w:rPr>
          <w:sz w:val="28"/>
          <w:szCs w:val="28"/>
        </w:rPr>
        <w:t>-</w:t>
      </w:r>
      <w:r w:rsidR="00DE6E65">
        <w:rPr>
          <w:sz w:val="28"/>
          <w:szCs w:val="28"/>
          <w:lang w:val="en-US"/>
        </w:rPr>
        <w:t>V</w:t>
      </w:r>
      <w:r w:rsidR="00DE6E65">
        <w:rPr>
          <w:sz w:val="28"/>
          <w:szCs w:val="28"/>
          <w:vertAlign w:val="subscript"/>
        </w:rPr>
        <w:t>α</w:t>
      </w:r>
      <w:r w:rsidR="00DE6E65">
        <w:rPr>
          <w:sz w:val="28"/>
          <w:szCs w:val="28"/>
        </w:rPr>
        <w:t>)</w:t>
      </w:r>
    </w:p>
    <w:p w14:paraId="4D0675C8" w14:textId="77777777" w:rsidR="0059081D" w:rsidRDefault="0059081D" w:rsidP="0059081D">
      <w:pPr>
        <w:pStyle w:val="2"/>
      </w:pPr>
      <w:proofErr w:type="spellStart"/>
      <w:r>
        <w:t>Αδιαβατική</w:t>
      </w:r>
      <w:proofErr w:type="spellEnd"/>
      <w:r>
        <w:t xml:space="preserve"> μεταβολή</w:t>
      </w:r>
    </w:p>
    <w:p w14:paraId="0BE165C8" w14:textId="692485A3" w:rsidR="0059081D" w:rsidRDefault="00D075F8" w:rsidP="0059081D">
      <w:r w:rsidRPr="00D568CA">
        <w:rPr>
          <w:b/>
          <w:bCs/>
          <w:noProof/>
        </w:rPr>
        <w:drawing>
          <wp:anchor distT="0" distB="0" distL="114300" distR="114300" simplePos="0" relativeHeight="251652608" behindDoc="0" locked="0" layoutInCell="1" allowOverlap="1" wp14:anchorId="1333FA98" wp14:editId="315839F3">
            <wp:simplePos x="0" y="0"/>
            <wp:positionH relativeFrom="margin">
              <wp:align>left</wp:align>
            </wp:positionH>
            <wp:positionV relativeFrom="paragraph">
              <wp:posOffset>118110</wp:posOffset>
            </wp:positionV>
            <wp:extent cx="1456219" cy="1706880"/>
            <wp:effectExtent l="0" t="0" r="0" b="762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6219" cy="1706880"/>
                    </a:xfrm>
                    <a:prstGeom prst="rect">
                      <a:avLst/>
                    </a:prstGeom>
                  </pic:spPr>
                </pic:pic>
              </a:graphicData>
            </a:graphic>
          </wp:anchor>
        </w:drawing>
      </w:r>
      <w:proofErr w:type="spellStart"/>
      <w:r w:rsidR="00746143" w:rsidRPr="00D568CA">
        <w:rPr>
          <w:b/>
          <w:bCs/>
        </w:rPr>
        <w:t>Αδιαβατική</w:t>
      </w:r>
      <w:proofErr w:type="spellEnd"/>
      <w:r w:rsidR="00746143">
        <w:t xml:space="preserve"> λέγεται η μεταβολή </w:t>
      </w:r>
      <w:r w:rsidR="003B65A5">
        <w:t xml:space="preserve">ενός </w:t>
      </w:r>
      <w:proofErr w:type="spellStart"/>
      <w:r w:rsidR="003B65A5">
        <w:t>θερμοδυναμικού</w:t>
      </w:r>
      <w:proofErr w:type="spellEnd"/>
      <w:r w:rsidR="003B65A5">
        <w:t xml:space="preserve"> συστήματος όταν στη διάρκειά της το σύστημα δεν </w:t>
      </w:r>
      <w:r w:rsidR="00C74E67">
        <w:t>ανταλλάσσει</w:t>
      </w:r>
      <w:r w:rsidR="003B65A5">
        <w:t xml:space="preserve"> θερμότητα με το περιβάλλον.</w:t>
      </w:r>
    </w:p>
    <w:p w14:paraId="3927A325" w14:textId="715F5432" w:rsidR="009A785E" w:rsidRDefault="009A785E" w:rsidP="0059081D">
      <w:r>
        <w:t xml:space="preserve">Αφού </w:t>
      </w:r>
      <w:r>
        <w:rPr>
          <w:lang w:val="en-US"/>
        </w:rPr>
        <w:t>Q</w:t>
      </w:r>
      <w:r w:rsidRPr="009A785E">
        <w:t xml:space="preserve">=0 </w:t>
      </w:r>
      <w:r>
        <w:t xml:space="preserve">κατά την </w:t>
      </w:r>
      <w:proofErr w:type="spellStart"/>
      <w:r>
        <w:t>αδιαβατική</w:t>
      </w:r>
      <w:proofErr w:type="spellEnd"/>
      <w:r>
        <w:t xml:space="preserve"> μεταβολή</w:t>
      </w:r>
      <w:r w:rsidR="00B83F97">
        <w:t>, ο 1</w:t>
      </w:r>
      <w:r w:rsidR="00B83F97" w:rsidRPr="00B83F97">
        <w:rPr>
          <w:vertAlign w:val="superscript"/>
        </w:rPr>
        <w:t>ος</w:t>
      </w:r>
      <w:r w:rsidR="00B83F97">
        <w:t xml:space="preserve"> </w:t>
      </w:r>
      <w:proofErr w:type="spellStart"/>
      <w:r w:rsidR="00B83F97">
        <w:t>θερμοδυναμικός</w:t>
      </w:r>
      <w:proofErr w:type="spellEnd"/>
      <w:r w:rsidR="00B83F97">
        <w:t xml:space="preserve"> νόμος γράφεται</w:t>
      </w:r>
    </w:p>
    <w:p w14:paraId="712DF0AE" w14:textId="7F6413A6" w:rsidR="00B83F97" w:rsidRPr="00662001" w:rsidRDefault="00B83F97" w:rsidP="0059081D">
      <w:pPr>
        <w:rPr>
          <w:sz w:val="28"/>
          <w:szCs w:val="28"/>
        </w:rPr>
      </w:pPr>
      <w:r w:rsidRPr="00767548">
        <w:rPr>
          <w:sz w:val="28"/>
          <w:szCs w:val="28"/>
        </w:rPr>
        <w:t>Δ</w:t>
      </w:r>
      <w:r w:rsidRPr="00767548">
        <w:rPr>
          <w:sz w:val="28"/>
          <w:szCs w:val="28"/>
          <w:lang w:val="en-US"/>
        </w:rPr>
        <w:t>U</w:t>
      </w:r>
      <w:r w:rsidR="00767548" w:rsidRPr="00767548">
        <w:rPr>
          <w:sz w:val="28"/>
          <w:szCs w:val="28"/>
        </w:rPr>
        <w:t>+</w:t>
      </w:r>
      <w:r w:rsidR="00767548" w:rsidRPr="00767548">
        <w:rPr>
          <w:sz w:val="28"/>
          <w:szCs w:val="28"/>
          <w:lang w:val="en-US"/>
        </w:rPr>
        <w:t>W</w:t>
      </w:r>
      <w:r w:rsidR="00767548" w:rsidRPr="00767548">
        <w:rPr>
          <w:sz w:val="28"/>
          <w:szCs w:val="28"/>
        </w:rPr>
        <w:t>=0 ή Δ</w:t>
      </w:r>
      <w:r w:rsidR="00767548" w:rsidRPr="00767548">
        <w:rPr>
          <w:sz w:val="28"/>
          <w:szCs w:val="28"/>
          <w:lang w:val="en-US"/>
        </w:rPr>
        <w:t>U</w:t>
      </w:r>
      <w:r w:rsidR="00767548" w:rsidRPr="007A319D">
        <w:rPr>
          <w:sz w:val="28"/>
          <w:szCs w:val="28"/>
        </w:rPr>
        <w:t>=-</w:t>
      </w:r>
      <w:r w:rsidR="00767548" w:rsidRPr="00767548">
        <w:rPr>
          <w:sz w:val="28"/>
          <w:szCs w:val="28"/>
          <w:lang w:val="en-US"/>
        </w:rPr>
        <w:t>W</w:t>
      </w:r>
      <w:r w:rsidR="00662001">
        <w:rPr>
          <w:sz w:val="28"/>
          <w:szCs w:val="28"/>
        </w:rPr>
        <w:t xml:space="preserve"> (6)</w:t>
      </w:r>
    </w:p>
    <w:p w14:paraId="16123C96" w14:textId="7075AFBA" w:rsidR="00C74E67" w:rsidRDefault="00D6324B" w:rsidP="0059081D">
      <w:r>
        <w:t xml:space="preserve">Στο διπλανό δοχείο </w:t>
      </w:r>
      <w:r w:rsidR="00047136">
        <w:t>τα τοιχώματα και το έμβολο είναι θερμομονωτικά.</w:t>
      </w:r>
      <w:r w:rsidR="007F7886">
        <w:t xml:space="preserve"> Ένα αέριο μέσα σε ένα τέτοιο δοχείο μπορεί να συμπιεστεί ή να εκτονωθεί </w:t>
      </w:r>
      <w:proofErr w:type="spellStart"/>
      <w:r w:rsidR="007F7886">
        <w:t>αδιαβατικά</w:t>
      </w:r>
      <w:proofErr w:type="spellEnd"/>
      <w:r w:rsidR="007F7886">
        <w:t>.</w:t>
      </w:r>
    </w:p>
    <w:p w14:paraId="330A25E5" w14:textId="1E316DCC" w:rsidR="00DA61DA" w:rsidRPr="00FE1508" w:rsidRDefault="008C72FA" w:rsidP="0059081D">
      <w:r>
        <w:t xml:space="preserve">Ο νόμος που διέπει την </w:t>
      </w:r>
      <w:proofErr w:type="spellStart"/>
      <w:r>
        <w:t>αδιαβατική</w:t>
      </w:r>
      <w:proofErr w:type="spellEnd"/>
      <w:r>
        <w:t xml:space="preserve"> μεταβολή </w:t>
      </w:r>
      <w:r w:rsidR="00FE1508">
        <w:t xml:space="preserve">ιδανικού αερίου </w:t>
      </w:r>
      <w:r>
        <w:t xml:space="preserve">είναι ο νόμος του </w:t>
      </w:r>
      <w:r>
        <w:rPr>
          <w:lang w:val="en-US"/>
        </w:rPr>
        <w:t>Poisson</w:t>
      </w:r>
    </w:p>
    <w:p w14:paraId="6CAEF11A" w14:textId="02D22FAE" w:rsidR="004D013A" w:rsidRPr="00FB37A8" w:rsidRDefault="00FB37A8" w:rsidP="00F363C7">
      <w:pPr>
        <w:jc w:val="center"/>
        <w:rPr>
          <w:iCs/>
          <w:sz w:val="28"/>
          <w:szCs w:val="28"/>
        </w:rPr>
      </w:pPr>
      <m:oMath>
        <m:r>
          <m:rPr>
            <m:sty m:val="p"/>
          </m:rPr>
          <w:rPr>
            <w:rFonts w:ascii="Cambria Math" w:hAnsi="Cambria Math"/>
            <w:sz w:val="28"/>
            <w:szCs w:val="28"/>
          </w:rPr>
          <m:t>p∙</m:t>
        </m:r>
        <m:sSup>
          <m:sSupPr>
            <m:ctrlPr>
              <w:rPr>
                <w:rFonts w:ascii="Cambria Math" w:hAnsi="Cambria Math"/>
                <w:iCs/>
                <w:sz w:val="28"/>
                <w:szCs w:val="28"/>
              </w:rPr>
            </m:ctrlPr>
          </m:sSupPr>
          <m:e>
            <m:r>
              <m:rPr>
                <m:sty m:val="p"/>
              </m:rPr>
              <w:rPr>
                <w:rFonts w:ascii="Cambria Math" w:hAnsi="Cambria Math"/>
                <w:sz w:val="28"/>
                <w:szCs w:val="28"/>
              </w:rPr>
              <m:t>V</m:t>
            </m:r>
          </m:e>
          <m:sup>
            <m:r>
              <m:rPr>
                <m:sty m:val="p"/>
              </m:rPr>
              <w:rPr>
                <w:rFonts w:ascii="Cambria Math" w:hAnsi="Cambria Math"/>
                <w:sz w:val="28"/>
                <w:szCs w:val="28"/>
              </w:rPr>
              <m:t>γ</m:t>
            </m:r>
          </m:sup>
        </m:sSup>
        <m:r>
          <m:rPr>
            <m:sty m:val="p"/>
          </m:rPr>
          <w:rPr>
            <w:rFonts w:ascii="Cambria Math" w:hAnsi="Cambria Math"/>
            <w:sz w:val="28"/>
            <w:szCs w:val="28"/>
          </w:rPr>
          <m:t>=Const</m:t>
        </m:r>
      </m:oMath>
      <w:r w:rsidR="00F363C7">
        <w:rPr>
          <w:rFonts w:eastAsiaTheme="minorEastAsia"/>
          <w:iCs/>
          <w:sz w:val="28"/>
          <w:szCs w:val="28"/>
        </w:rPr>
        <w:t xml:space="preserve"> (7)</w:t>
      </w:r>
    </w:p>
    <w:p w14:paraId="27A2C25B" w14:textId="508C67C0" w:rsidR="00D075F8" w:rsidRDefault="009C61E5" w:rsidP="0059081D">
      <w:r>
        <w:rPr>
          <w:noProof/>
        </w:rPr>
        <mc:AlternateContent>
          <mc:Choice Requires="wps">
            <w:drawing>
              <wp:anchor distT="0" distB="0" distL="114300" distR="114300" simplePos="0" relativeHeight="251665408" behindDoc="0" locked="0" layoutInCell="1" allowOverlap="1" wp14:anchorId="551007C1" wp14:editId="424E4582">
                <wp:simplePos x="0" y="0"/>
                <wp:positionH relativeFrom="column">
                  <wp:posOffset>0</wp:posOffset>
                </wp:positionH>
                <wp:positionV relativeFrom="paragraph">
                  <wp:posOffset>1639570</wp:posOffset>
                </wp:positionV>
                <wp:extent cx="1994535" cy="635"/>
                <wp:effectExtent l="0" t="0" r="0" b="0"/>
                <wp:wrapSquare wrapText="bothSides"/>
                <wp:docPr id="6" name="Πλαίσιο κειμένου 6"/>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wps:spPr>
                      <wps:txbx>
                        <w:txbxContent>
                          <w:p w14:paraId="3A80BD9B" w14:textId="56BFEA6C" w:rsidR="009C61E5" w:rsidRPr="00E450E0" w:rsidRDefault="009C61E5" w:rsidP="009C61E5">
                            <w:pPr>
                              <w:pStyle w:val="a7"/>
                              <w:rPr>
                                <w:noProof/>
                              </w:rPr>
                            </w:pPr>
                            <w:r>
                              <w:t xml:space="preserve">Εικόνα </w:t>
                            </w:r>
                            <w:fldSimple w:instr=" SEQ Εικόνα \* ARABIC ">
                              <w:r w:rsidR="00CE2248">
                                <w:rPr>
                                  <w:noProof/>
                                </w:rPr>
                                <w:t>1</w:t>
                              </w:r>
                            </w:fldSimple>
                            <w:r>
                              <w:t xml:space="preserve"> Η </w:t>
                            </w:r>
                            <w:r w:rsidR="00082C66">
                              <w:t>πορ</w:t>
                            </w:r>
                            <w:r w:rsidR="0063778B">
                              <w:t>τοκαλί</w:t>
                            </w:r>
                            <w:r>
                              <w:t xml:space="preserve"> γραμμή παριστάνει μια </w:t>
                            </w:r>
                            <w:proofErr w:type="spellStart"/>
                            <w:r>
                              <w:t>αδιαβατική</w:t>
                            </w:r>
                            <w:proofErr w:type="spellEnd"/>
                            <w:r>
                              <w:t xml:space="preserve"> εκτόνωση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1007C1" id="_x0000_t202" coordsize="21600,21600" o:spt="202" path="m,l,21600r21600,l21600,xe">
                <v:stroke joinstyle="miter"/>
                <v:path gradientshapeok="t" o:connecttype="rect"/>
              </v:shapetype>
              <v:shape id="Πλαίσιο κειμένου 6" o:spid="_x0000_s1026" type="#_x0000_t202" style="position:absolute;left:0;text-align:left;margin-left:0;margin-top:129.1pt;width:157.0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" stroked="f">
                <v:textbox style="mso-fit-shape-to-text:t" inset="0,0,0,0">
                  <w:txbxContent>
                    <w:p w14:paraId="3A80BD9B" w14:textId="56BFEA6C" w:rsidR="009C61E5" w:rsidRPr="00E450E0" w:rsidRDefault="009C61E5" w:rsidP="009C61E5">
                      <w:pPr>
                        <w:pStyle w:val="a7"/>
                        <w:rPr>
                          <w:noProof/>
                        </w:rPr>
                      </w:pPr>
                      <w:r>
                        <w:t xml:space="preserve">Εικόνα </w:t>
                      </w:r>
                      <w:fldSimple w:instr=" SEQ Εικόνα \* ARABIC ">
                        <w:r w:rsidR="00CE2248">
                          <w:rPr>
                            <w:noProof/>
                          </w:rPr>
                          <w:t>1</w:t>
                        </w:r>
                      </w:fldSimple>
                      <w:r>
                        <w:t xml:space="preserve"> Η </w:t>
                      </w:r>
                      <w:r w:rsidR="00082C66">
                        <w:t>πορ</w:t>
                      </w:r>
                      <w:r w:rsidR="0063778B">
                        <w:t>τοκαλί</w:t>
                      </w:r>
                      <w:r>
                        <w:t xml:space="preserve"> γραμμή παριστάνει μια </w:t>
                      </w:r>
                      <w:proofErr w:type="spellStart"/>
                      <w:r>
                        <w:t>αδιαβατική</w:t>
                      </w:r>
                      <w:proofErr w:type="spellEnd"/>
                      <w:r>
                        <w:t xml:space="preserve"> εκτόνωση</w:t>
                      </w:r>
                    </w:p>
                  </w:txbxContent>
                </v:textbox>
                <w10:wrap type="square"/>
              </v:shape>
            </w:pict>
          </mc:Fallback>
        </mc:AlternateContent>
      </w:r>
      <w:r w:rsidR="006A7A2B">
        <w:rPr>
          <w:noProof/>
        </w:rPr>
        <w:drawing>
          <wp:anchor distT="0" distB="0" distL="114300" distR="114300" simplePos="0" relativeHeight="251663360" behindDoc="0" locked="0" layoutInCell="1" allowOverlap="1" wp14:anchorId="72896A2F" wp14:editId="58464A48">
            <wp:simplePos x="0" y="0"/>
            <wp:positionH relativeFrom="column">
              <wp:posOffset>0</wp:posOffset>
            </wp:positionH>
            <wp:positionV relativeFrom="paragraph">
              <wp:posOffset>-2540</wp:posOffset>
            </wp:positionV>
            <wp:extent cx="1995055" cy="1584960"/>
            <wp:effectExtent l="0" t="0" r="571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5055" cy="1584960"/>
                    </a:xfrm>
                    <a:prstGeom prst="rect">
                      <a:avLst/>
                    </a:prstGeom>
                  </pic:spPr>
                </pic:pic>
              </a:graphicData>
            </a:graphic>
          </wp:anchor>
        </w:drawing>
      </w:r>
      <w:r w:rsidR="00E452DE">
        <w:t xml:space="preserve">όπου το γ είναι μια σταθερά </w:t>
      </w:r>
      <w:r w:rsidR="00B24B60">
        <w:t xml:space="preserve">μεγαλύτερη της μονάδας που εξαρτάται από την ατομικότητα του αερίου και το είδος των δεσμών </w:t>
      </w:r>
      <w:r w:rsidR="00FA2D99">
        <w:t>των ατόμων στο μόριο.</w:t>
      </w:r>
    </w:p>
    <w:p w14:paraId="66BDE351" w14:textId="2014F325" w:rsidR="006A7A2B" w:rsidRDefault="00D35FB6" w:rsidP="0059081D">
      <w:r>
        <w:t xml:space="preserve">Έστω </w:t>
      </w:r>
      <w:r w:rsidR="004D74CB">
        <w:t xml:space="preserve">μια </w:t>
      </w:r>
      <w:r w:rsidR="00775DEA">
        <w:t xml:space="preserve">αντιστρεπτή </w:t>
      </w:r>
      <w:proofErr w:type="spellStart"/>
      <w:r w:rsidR="004D74CB">
        <w:t>αδιαβατική</w:t>
      </w:r>
      <w:proofErr w:type="spellEnd"/>
      <w:r w:rsidR="004D74CB">
        <w:t xml:space="preserve"> μεταβολή </w:t>
      </w:r>
      <w:r w:rsidR="00775DEA">
        <w:t xml:space="preserve">ΑΒ </w:t>
      </w:r>
      <w:r w:rsidR="004D74CB">
        <w:t xml:space="preserve">όπως στην </w:t>
      </w:r>
      <w:r w:rsidR="0028452D">
        <w:t>Εικόνα 1</w:t>
      </w:r>
      <w:r w:rsidR="00775DEA">
        <w:t xml:space="preserve">. Το έργο </w:t>
      </w:r>
      <w:proofErr w:type="spellStart"/>
      <w:r w:rsidR="00775DEA">
        <w:t>γι</w:t>
      </w:r>
      <w:proofErr w:type="spellEnd"/>
      <w:r w:rsidR="00775DEA">
        <w:t xml:space="preserve"> αυτή τη μεταβολή υπολογίζεται από τον τύπ</w:t>
      </w:r>
      <w:r w:rsidR="003A52D5">
        <w:t>ο</w:t>
      </w:r>
    </w:p>
    <w:p w14:paraId="5EC0A815" w14:textId="3E64300B" w:rsidR="003A52D5" w:rsidRPr="00B228D5" w:rsidRDefault="003A52D5" w:rsidP="00F363C7">
      <w:pPr>
        <w:jc w:val="center"/>
        <w:rPr>
          <w:sz w:val="28"/>
          <w:szCs w:val="28"/>
        </w:rPr>
      </w:pPr>
      <m:oMath>
        <m:r>
          <w:rPr>
            <w:rFonts w:ascii="Cambria Math" w:hAnsi="Cambria Math"/>
            <w:sz w:val="28"/>
            <w:szCs w:val="28"/>
          </w:rPr>
          <m:t>W=</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α</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α</m:t>
                </m:r>
              </m:sub>
            </m:sSub>
          </m:num>
          <m:den>
            <m:r>
              <w:rPr>
                <w:rFonts w:ascii="Cambria Math" w:hAnsi="Cambria Math"/>
                <w:sz w:val="28"/>
                <w:szCs w:val="28"/>
              </w:rPr>
              <m:t>1-γ</m:t>
            </m:r>
          </m:den>
        </m:f>
      </m:oMath>
      <w:r w:rsidR="00F363C7">
        <w:rPr>
          <w:rFonts w:eastAsiaTheme="minorEastAsia"/>
          <w:sz w:val="28"/>
          <w:szCs w:val="28"/>
        </w:rPr>
        <w:t xml:space="preserve"> (8)</w:t>
      </w:r>
    </w:p>
    <w:p w14:paraId="646C6396" w14:textId="2D354EDB" w:rsidR="006A7A2B" w:rsidRDefault="006A7A2B" w:rsidP="0059081D"/>
    <w:p w14:paraId="6E91674C" w14:textId="5E1583F7" w:rsidR="006A7A2B" w:rsidRDefault="006A7A2B" w:rsidP="0059081D"/>
    <w:p w14:paraId="610A6140" w14:textId="77777777" w:rsidR="0059081D" w:rsidRDefault="0059081D" w:rsidP="0059081D">
      <w:pPr>
        <w:pStyle w:val="2"/>
      </w:pPr>
      <w:r>
        <w:t>Κυκλική μεταβολή</w:t>
      </w:r>
    </w:p>
    <w:p w14:paraId="6641CBE9" w14:textId="31378884" w:rsidR="0059081D" w:rsidRDefault="00D930D9" w:rsidP="0059081D">
      <w:r w:rsidRPr="006C6E18">
        <w:rPr>
          <w:b/>
          <w:bCs/>
        </w:rPr>
        <w:t>Κυκλική</w:t>
      </w:r>
      <w:r>
        <w:t xml:space="preserve"> λέγεται η μεταβολή κατά την οποία </w:t>
      </w:r>
      <w:r w:rsidR="00165B77">
        <w:t xml:space="preserve">το </w:t>
      </w:r>
      <w:proofErr w:type="spellStart"/>
      <w:r w:rsidR="00165B77">
        <w:t>θερμοδυναμικό</w:t>
      </w:r>
      <w:proofErr w:type="spellEnd"/>
      <w:r w:rsidR="00165B77">
        <w:t xml:space="preserve"> σύστημα μετά από αυτή επιστρέφει στην αρχική του κατάσταση.</w:t>
      </w:r>
    </w:p>
    <w:p w14:paraId="04AF54E1" w14:textId="2C594369" w:rsidR="0028632B" w:rsidRPr="00517A25" w:rsidRDefault="0028632B" w:rsidP="0059081D">
      <w:r>
        <w:t xml:space="preserve">Η εσωτερική ενέργεια </w:t>
      </w:r>
      <w:r w:rsidR="00B71EDC">
        <w:rPr>
          <w:lang w:val="en-US"/>
        </w:rPr>
        <w:t>U</w:t>
      </w:r>
      <w:r w:rsidR="00B71EDC" w:rsidRPr="00B71EDC">
        <w:t xml:space="preserve"> </w:t>
      </w:r>
      <w:r w:rsidR="00B71EDC">
        <w:t xml:space="preserve">σε αντίθεση με το έργο και τη θερμότητα είναι καταστατική μεταβλητή για ένα </w:t>
      </w:r>
      <w:proofErr w:type="spellStart"/>
      <w:r w:rsidR="00B71EDC">
        <w:t>θερμοδυναμικό</w:t>
      </w:r>
      <w:proofErr w:type="spellEnd"/>
      <w:r w:rsidR="00B71EDC">
        <w:t xml:space="preserve"> σύστημα</w:t>
      </w:r>
      <w:r w:rsidR="0065066F">
        <w:t>,</w:t>
      </w:r>
      <w:r w:rsidR="00B71EDC">
        <w:t xml:space="preserve"> δηλαδή </w:t>
      </w:r>
      <w:r w:rsidR="0065066F">
        <w:t xml:space="preserve">η τιμή της εξαρτάται μονάχα από την </w:t>
      </w:r>
      <w:r w:rsidR="0065066F">
        <w:lastRenderedPageBreak/>
        <w:t>αρχική και τελική κατάσταση</w:t>
      </w:r>
      <w:r w:rsidR="00427712">
        <w:t xml:space="preserve"> του συστήματος και όχι από το δρόμο της μεταβολής.</w:t>
      </w:r>
      <w:r w:rsidR="00517A25">
        <w:t xml:space="preserve"> Άρα για την κυκλική μεταβολή Δ</w:t>
      </w:r>
      <w:r w:rsidR="00517A25">
        <w:rPr>
          <w:lang w:val="en-US"/>
        </w:rPr>
        <w:t>U</w:t>
      </w:r>
      <w:r w:rsidR="00517A25" w:rsidRPr="00517A25">
        <w:t xml:space="preserve">=0 </w:t>
      </w:r>
      <w:r w:rsidR="00517A25">
        <w:t>άρα ο 1</w:t>
      </w:r>
      <w:r w:rsidR="00517A25" w:rsidRPr="00517A25">
        <w:rPr>
          <w:vertAlign w:val="superscript"/>
        </w:rPr>
        <w:t>ος</w:t>
      </w:r>
      <w:r w:rsidR="00517A25">
        <w:t xml:space="preserve"> </w:t>
      </w:r>
      <w:proofErr w:type="spellStart"/>
      <w:r w:rsidR="00517A25">
        <w:t>θερμοδυναμικός</w:t>
      </w:r>
      <w:proofErr w:type="spellEnd"/>
      <w:r w:rsidR="00517A25">
        <w:t xml:space="preserve"> νόμος γράφεται</w:t>
      </w:r>
    </w:p>
    <w:p w14:paraId="21193A4B" w14:textId="777BD920" w:rsidR="009E6307" w:rsidRDefault="00663B27" w:rsidP="00517A25">
      <w:pPr>
        <w:jc w:val="center"/>
      </w:pPr>
      <w:r w:rsidRPr="00634CB9">
        <w:rPr>
          <w:rFonts w:eastAsiaTheme="minorEastAsia"/>
          <w:sz w:val="28"/>
          <w:szCs w:val="28"/>
          <w:lang w:val="en-US"/>
        </w:rPr>
        <w:t>Q</w:t>
      </w:r>
      <w:r w:rsidRPr="007E0A5D">
        <w:rPr>
          <w:rFonts w:eastAsiaTheme="minorEastAsia"/>
          <w:sz w:val="28"/>
          <w:szCs w:val="28"/>
        </w:rPr>
        <w:t>=</w:t>
      </w:r>
      <w:r w:rsidRPr="00634CB9">
        <w:rPr>
          <w:rFonts w:eastAsiaTheme="minorEastAsia"/>
          <w:sz w:val="28"/>
          <w:szCs w:val="28"/>
          <w:lang w:val="en-US"/>
        </w:rPr>
        <w:t>W</w:t>
      </w:r>
    </w:p>
    <w:p w14:paraId="65AAA764" w14:textId="77777777" w:rsidR="009E6307" w:rsidRDefault="009E6307" w:rsidP="0059081D"/>
    <w:p w14:paraId="02163F73" w14:textId="77777777" w:rsidR="009E6307" w:rsidRDefault="009E6307" w:rsidP="0059081D"/>
    <w:p w14:paraId="17330BB5" w14:textId="77777777" w:rsidR="009E6307" w:rsidRDefault="009E6307" w:rsidP="0059081D"/>
    <w:p w14:paraId="3A7CF09E" w14:textId="3206F3BA" w:rsidR="00087E7F" w:rsidRDefault="00CE2248" w:rsidP="0059081D">
      <w:r>
        <w:rPr>
          <w:noProof/>
        </w:rPr>
        <mc:AlternateContent>
          <mc:Choice Requires="wps">
            <w:drawing>
              <wp:anchor distT="0" distB="0" distL="114300" distR="114300" simplePos="0" relativeHeight="251686912" behindDoc="0" locked="0" layoutInCell="1" allowOverlap="1" wp14:anchorId="4FC0F10C" wp14:editId="2EE36CDA">
                <wp:simplePos x="0" y="0"/>
                <wp:positionH relativeFrom="column">
                  <wp:posOffset>0</wp:posOffset>
                </wp:positionH>
                <wp:positionV relativeFrom="paragraph">
                  <wp:posOffset>-205740</wp:posOffset>
                </wp:positionV>
                <wp:extent cx="1531620" cy="635"/>
                <wp:effectExtent l="0" t="0" r="0" b="0"/>
                <wp:wrapSquare wrapText="bothSides"/>
                <wp:docPr id="26" name="Πλαίσιο κειμένου 26"/>
                <wp:cNvGraphicFramePr/>
                <a:graphic xmlns:a="http://schemas.openxmlformats.org/drawingml/2006/main">
                  <a:graphicData uri="http://schemas.microsoft.com/office/word/2010/wordprocessingShape">
                    <wps:wsp>
                      <wps:cNvSpPr txBox="1"/>
                      <wps:spPr>
                        <a:xfrm>
                          <a:off x="0" y="0"/>
                          <a:ext cx="1531620" cy="635"/>
                        </a:xfrm>
                        <a:prstGeom prst="rect">
                          <a:avLst/>
                        </a:prstGeom>
                        <a:solidFill>
                          <a:prstClr val="white"/>
                        </a:solidFill>
                        <a:ln>
                          <a:noFill/>
                        </a:ln>
                      </wps:spPr>
                      <wps:txbx>
                        <w:txbxContent>
                          <w:p w14:paraId="2F55F3F2" w14:textId="3DFB0F76" w:rsidR="00CE2248" w:rsidRPr="00D703A3" w:rsidRDefault="00CE2248" w:rsidP="00CE2248">
                            <w:pPr>
                              <w:pStyle w:val="a7"/>
                              <w:rPr>
                                <w:noProof/>
                              </w:rPr>
                            </w:pPr>
                            <w:r>
                              <w:t xml:space="preserve">Εικόνα </w:t>
                            </w:r>
                            <w:fldSimple w:instr=" SEQ Εικόνα \* ARABIC ">
                              <w:r>
                                <w:rPr>
                                  <w:noProof/>
                                </w:rPr>
                                <w:t>2</w:t>
                              </w:r>
                            </w:fldSimple>
                            <w:r w:rsidR="00663B27">
                              <w:t xml:space="preserve"> Μια κυκλική μεταβολή</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C0F10C" id="Πλαίσιο κειμένου 26" o:spid="_x0000_s1027" type="#_x0000_t202" style="position:absolute;left:0;text-align:left;margin-left:0;margin-top:-16.2pt;width:120.6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" stroked="f">
                <v:textbox style="mso-fit-shape-to-text:t" inset="0,0,0,0">
                  <w:txbxContent>
                    <w:p w14:paraId="2F55F3F2" w14:textId="3DFB0F76" w:rsidR="00CE2248" w:rsidRPr="00D703A3" w:rsidRDefault="00CE2248" w:rsidP="00CE2248">
                      <w:pPr>
                        <w:pStyle w:val="a7"/>
                        <w:rPr>
                          <w:noProof/>
                        </w:rPr>
                      </w:pPr>
                      <w:r>
                        <w:t xml:space="preserve">Εικόνα </w:t>
                      </w:r>
                      <w:fldSimple w:instr=" SEQ Εικόνα \* ARABIC ">
                        <w:r>
                          <w:rPr>
                            <w:noProof/>
                          </w:rPr>
                          <w:t>2</w:t>
                        </w:r>
                      </w:fldSimple>
                      <w:r w:rsidR="00663B27">
                        <w:t xml:space="preserve"> Μια κυκλική μεταβολή</w:t>
                      </w:r>
                    </w:p>
                  </w:txbxContent>
                </v:textbox>
                <w10:wrap type="square"/>
              </v:shape>
            </w:pict>
          </mc:Fallback>
        </mc:AlternateContent>
      </w:r>
      <w:r w:rsidR="00087E7F">
        <w:rPr>
          <w:noProof/>
        </w:rPr>
        <w:drawing>
          <wp:anchor distT="0" distB="0" distL="114300" distR="114300" simplePos="0" relativeHeight="251666432" behindDoc="0" locked="0" layoutInCell="1" allowOverlap="1" wp14:anchorId="3CE3003A" wp14:editId="2F546559">
            <wp:simplePos x="0" y="0"/>
            <wp:positionH relativeFrom="column">
              <wp:posOffset>0</wp:posOffset>
            </wp:positionH>
            <wp:positionV relativeFrom="paragraph">
              <wp:posOffset>-8361045</wp:posOffset>
            </wp:positionV>
            <wp:extent cx="1531620" cy="1451008"/>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1620" cy="1451008"/>
                    </a:xfrm>
                    <a:prstGeom prst="rect">
                      <a:avLst/>
                    </a:prstGeom>
                  </pic:spPr>
                </pic:pic>
              </a:graphicData>
            </a:graphic>
          </wp:anchor>
        </w:drawing>
      </w:r>
    </w:p>
    <w:p w14:paraId="0538868F" w14:textId="77777777" w:rsidR="0059081D" w:rsidRPr="00E220FA" w:rsidRDefault="0059081D" w:rsidP="0059081D">
      <w:pPr>
        <w:pStyle w:val="2"/>
      </w:pPr>
      <w:r>
        <w:t>Ερωτήσεις</w:t>
      </w:r>
    </w:p>
    <w:p w14:paraId="648ED86A" w14:textId="6EA4BC07" w:rsidR="0059081D" w:rsidRDefault="0059081D" w:rsidP="0059081D">
      <w:pPr>
        <w:pStyle w:val="a5"/>
        <w:numPr>
          <w:ilvl w:val="0"/>
          <w:numId w:val="1"/>
        </w:numPr>
      </w:pPr>
      <w:r>
        <w:t xml:space="preserve">Σε μια ισόθερμη μεταβολή γνωρίζουμε ότι το έργο του αερίου είναι θετικό κατά την εκτόνωση και αρνητικό κατά τη συμπίεση. Αυτό σημαίνει ότι ο </w:t>
      </w:r>
      <w:r w:rsidRPr="005A23E7">
        <w:rPr>
          <w:lang w:val="en-US"/>
        </w:rPr>
        <w:t>ln</w:t>
      </w:r>
      <w:r w:rsidRPr="00F82B6D">
        <w:t>(</w:t>
      </w:r>
      <w:r w:rsidRPr="005A23E7">
        <w:rPr>
          <w:lang w:val="en-US"/>
        </w:rPr>
        <w:t>x</w:t>
      </w:r>
      <w:r w:rsidRPr="00F82B6D">
        <w:t xml:space="preserve">) </w:t>
      </w:r>
      <w:r>
        <w:t xml:space="preserve">είναι θετικός για </w:t>
      </w:r>
      <w:r w:rsidRPr="005A23E7">
        <w:rPr>
          <w:lang w:val="en-US"/>
        </w:rPr>
        <w:t>x</w:t>
      </w:r>
      <w:r w:rsidRPr="00F82B6D">
        <w:t xml:space="preserve"> </w:t>
      </w:r>
      <w:r>
        <w:t>μεγαλύτερα ή μικρότερα της μονάδας;</w:t>
      </w:r>
    </w:p>
    <w:p w14:paraId="40CE5081" w14:textId="0E6A6448" w:rsidR="003D7557" w:rsidRDefault="003D7557" w:rsidP="003D7557"/>
    <w:p w14:paraId="2295C486" w14:textId="77777777" w:rsidR="00C814A7" w:rsidRDefault="00C814A7" w:rsidP="003D7557"/>
    <w:p w14:paraId="5C787E7D" w14:textId="21871E71" w:rsidR="00E539DE" w:rsidRDefault="00F27905" w:rsidP="0059081D">
      <w:pPr>
        <w:pStyle w:val="a5"/>
        <w:numPr>
          <w:ilvl w:val="0"/>
          <w:numId w:val="1"/>
        </w:numPr>
      </w:pPr>
      <w:r>
        <w:t xml:space="preserve">Μια </w:t>
      </w:r>
      <w:proofErr w:type="spellStart"/>
      <w:r>
        <w:t>αδιαβατική</w:t>
      </w:r>
      <w:proofErr w:type="spellEnd"/>
      <w:r>
        <w:t xml:space="preserve"> και μια ισόθερμ</w:t>
      </w:r>
      <w:r>
        <w:t xml:space="preserve">η </w:t>
      </w:r>
      <w:r w:rsidR="00E214EC">
        <w:t xml:space="preserve">αντιστρεπτή </w:t>
      </w:r>
      <w:r>
        <w:t xml:space="preserve">μεταβολή παριστάνονται </w:t>
      </w:r>
      <w:r w:rsidR="00ED0D29">
        <w:rPr>
          <w:noProof/>
        </w:rPr>
        <w:drawing>
          <wp:anchor distT="0" distB="0" distL="114300" distR="114300" simplePos="0" relativeHeight="251655680" behindDoc="0" locked="0" layoutInCell="1" allowOverlap="1" wp14:anchorId="5CD8B850" wp14:editId="298F9A64">
            <wp:simplePos x="0" y="0"/>
            <wp:positionH relativeFrom="column">
              <wp:posOffset>457200</wp:posOffset>
            </wp:positionH>
            <wp:positionV relativeFrom="paragraph">
              <wp:posOffset>-3175</wp:posOffset>
            </wp:positionV>
            <wp:extent cx="1724031" cy="1493520"/>
            <wp:effectExtent l="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4031" cy="1493520"/>
                    </a:xfrm>
                    <a:prstGeom prst="rect">
                      <a:avLst/>
                    </a:prstGeom>
                  </pic:spPr>
                </pic:pic>
              </a:graphicData>
            </a:graphic>
          </wp:anchor>
        </w:drawing>
      </w:r>
      <w:r w:rsidR="00E214EC">
        <w:rPr>
          <w:noProof/>
        </w:rPr>
        <w:t>με τις καμπύλες</w:t>
      </w:r>
      <w:r w:rsidR="00F0743B">
        <w:t xml:space="preserve"> (1) και (2) τ</w:t>
      </w:r>
      <w:r w:rsidR="004A3927">
        <w:t>ου διπλανού σχήματος</w:t>
      </w:r>
      <w:r w:rsidR="00E214EC">
        <w:t xml:space="preserve">. Ποια </w:t>
      </w:r>
      <w:r w:rsidR="004A3927">
        <w:t xml:space="preserve">είναι </w:t>
      </w:r>
      <w:r w:rsidR="00E214EC">
        <w:t xml:space="preserve">η </w:t>
      </w:r>
      <w:proofErr w:type="spellStart"/>
      <w:r w:rsidR="00E214EC">
        <w:t>αδιαβατική</w:t>
      </w:r>
      <w:proofErr w:type="spellEnd"/>
      <w:r w:rsidR="00E214EC">
        <w:t xml:space="preserve"> και ποια η ισόθερμη;</w:t>
      </w:r>
      <w:r w:rsidR="00044475">
        <w:t xml:space="preserve"> Δικαιολογήστε την επιλογή σας.</w:t>
      </w:r>
    </w:p>
    <w:p w14:paraId="57A79184" w14:textId="53A3CC76" w:rsidR="004A425F" w:rsidRDefault="003648B8" w:rsidP="004A425F">
      <w:r>
        <w:rPr>
          <w:noProof/>
        </w:rPr>
        <mc:AlternateContent>
          <mc:Choice Requires="wpi">
            <w:drawing>
              <wp:anchor distT="0" distB="0" distL="114300" distR="114300" simplePos="0" relativeHeight="251682816" behindDoc="0" locked="0" layoutInCell="1" allowOverlap="1" wp14:anchorId="4DE79FD6" wp14:editId="27FFEA8F">
                <wp:simplePos x="0" y="0"/>
                <wp:positionH relativeFrom="column">
                  <wp:posOffset>-641700</wp:posOffset>
                </wp:positionH>
                <wp:positionV relativeFrom="paragraph">
                  <wp:posOffset>285345</wp:posOffset>
                </wp:positionV>
                <wp:extent cx="284760" cy="186480"/>
                <wp:effectExtent l="76200" t="76200" r="77470" b="99695"/>
                <wp:wrapNone/>
                <wp:docPr id="23" name="Γραφή 23"/>
                <wp:cNvGraphicFramePr/>
                <a:graphic xmlns:a="http://schemas.openxmlformats.org/drawingml/2006/main">
                  <a:graphicData uri="http://schemas.microsoft.com/office/word/2010/wordprocessingInk">
                    <w14:contentPart bwMode="auto" r:id="rId14">
                      <w14:nvContentPartPr>
                        <w14:cNvContentPartPr/>
                      </w14:nvContentPartPr>
                      <w14:xfrm>
                        <a:off x="0" y="0"/>
                        <a:ext cx="284760" cy="186480"/>
                      </w14:xfrm>
                    </w14:contentPart>
                  </a:graphicData>
                </a:graphic>
              </wp:anchor>
            </w:drawing>
          </mc:Choice>
          <mc:Fallback>
            <w:pict>
              <v:shapetype w14:anchorId="6BF67A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23" o:spid="_x0000_s1026" type="#_x0000_t75" style="position:absolute;margin-left:-55.5pt;margin-top:17.5pt;width:32.3pt;height:24.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">
                <v:imagedata r:id="rId15" o:title=""/>
              </v:shape>
            </w:pict>
          </mc:Fallback>
        </mc:AlternateContent>
      </w:r>
      <w:r w:rsidR="00CE21B8">
        <w:rPr>
          <w:noProof/>
        </w:rPr>
        <mc:AlternateContent>
          <mc:Choice Requires="wpi">
            <w:drawing>
              <wp:anchor distT="0" distB="0" distL="114300" distR="114300" simplePos="0" relativeHeight="251679744" behindDoc="0" locked="0" layoutInCell="1" allowOverlap="1" wp14:anchorId="63FEBEF6" wp14:editId="41EE9E12">
                <wp:simplePos x="0" y="0"/>
                <wp:positionH relativeFrom="column">
                  <wp:posOffset>-644525</wp:posOffset>
                </wp:positionH>
                <wp:positionV relativeFrom="paragraph">
                  <wp:posOffset>284480</wp:posOffset>
                </wp:positionV>
                <wp:extent cx="281375" cy="186690"/>
                <wp:effectExtent l="38100" t="19050" r="42545" b="41910"/>
                <wp:wrapNone/>
                <wp:docPr id="20" name="Γραφή 20"/>
                <wp:cNvGraphicFramePr/>
                <a:graphic xmlns:a="http://schemas.openxmlformats.org/drawingml/2006/main">
                  <a:graphicData uri="http://schemas.microsoft.com/office/word/2010/wordprocessingInk">
                    <w14:contentPart bwMode="auto" r:id="rId16">
                      <w14:nvContentPartPr>
                        <w14:cNvContentPartPr/>
                      </w14:nvContentPartPr>
                      <w14:xfrm>
                        <a:off x="0" y="0"/>
                        <a:ext cx="281375" cy="186690"/>
                      </w14:xfrm>
                    </w14:contentPart>
                  </a:graphicData>
                </a:graphic>
              </wp:anchor>
            </w:drawing>
          </mc:Choice>
          <mc:Fallback>
            <w:pict>
              <v:shape w14:anchorId="0EFDE2A7" id="Γραφή 20" o:spid="_x0000_s1026" type="#_x0000_t75" style="position:absolute;margin-left:-51.45pt;margin-top:21.7pt;width:23.55pt;height:16.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&#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">
                <v:imagedata r:id="rId17" o:title=""/>
              </v:shape>
            </w:pict>
          </mc:Fallback>
        </mc:AlternateContent>
      </w:r>
    </w:p>
    <w:p w14:paraId="4FA91840" w14:textId="79673858" w:rsidR="004A425F" w:rsidRDefault="003648B8" w:rsidP="004A425F">
      <w:r>
        <w:rPr>
          <w:noProof/>
        </w:rPr>
        <mc:AlternateContent>
          <mc:Choice Requires="wpi">
            <w:drawing>
              <wp:anchor distT="0" distB="0" distL="114300" distR="114300" simplePos="0" relativeHeight="251681792" behindDoc="0" locked="0" layoutInCell="1" allowOverlap="1" wp14:anchorId="07E98D92" wp14:editId="27CF1178">
                <wp:simplePos x="0" y="0"/>
                <wp:positionH relativeFrom="column">
                  <wp:posOffset>1159380</wp:posOffset>
                </wp:positionH>
                <wp:positionV relativeFrom="paragraph">
                  <wp:posOffset>-24165</wp:posOffset>
                </wp:positionV>
                <wp:extent cx="422640" cy="171720"/>
                <wp:effectExtent l="76200" t="76200" r="0" b="95250"/>
                <wp:wrapNone/>
                <wp:docPr id="22" name="Γραφή 22"/>
                <wp:cNvGraphicFramePr/>
                <a:graphic xmlns:a="http://schemas.openxmlformats.org/drawingml/2006/main">
                  <a:graphicData uri="http://schemas.microsoft.com/office/word/2010/wordprocessingInk">
                    <w14:contentPart bwMode="auto" r:id="rId18">
                      <w14:nvContentPartPr>
                        <w14:cNvContentPartPr/>
                      </w14:nvContentPartPr>
                      <w14:xfrm>
                        <a:off x="0" y="0"/>
                        <a:ext cx="422640" cy="171720"/>
                      </w14:xfrm>
                    </w14:contentPart>
                  </a:graphicData>
                </a:graphic>
              </wp:anchor>
            </w:drawing>
          </mc:Choice>
          <mc:Fallback>
            <w:pict>
              <v:shape w14:anchorId="5F5A5B51" id="Γραφή 22" o:spid="_x0000_s1026" type="#_x0000_t75" style="position:absolute;margin-left:86.35pt;margin-top:-6.85pt;width:43.2pt;height:23.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">
                <v:imagedata r:id="rId19" o:title=""/>
              </v:shape>
            </w:pict>
          </mc:Fallback>
        </mc:AlternateContent>
      </w:r>
      <w:r>
        <w:rPr>
          <w:noProof/>
        </w:rPr>
        <mc:AlternateContent>
          <mc:Choice Requires="wpi">
            <w:drawing>
              <wp:anchor distT="0" distB="0" distL="114300" distR="114300" simplePos="0" relativeHeight="251680768" behindDoc="0" locked="0" layoutInCell="1" allowOverlap="1" wp14:anchorId="3B4F6663" wp14:editId="1FF70809">
                <wp:simplePos x="0" y="0"/>
                <wp:positionH relativeFrom="column">
                  <wp:posOffset>1243620</wp:posOffset>
                </wp:positionH>
                <wp:positionV relativeFrom="paragraph">
                  <wp:posOffset>-4725</wp:posOffset>
                </wp:positionV>
                <wp:extent cx="341280" cy="104040"/>
                <wp:effectExtent l="38100" t="38100" r="40005" b="48895"/>
                <wp:wrapNone/>
                <wp:docPr id="21" name="Γραφή 21"/>
                <wp:cNvGraphicFramePr/>
                <a:graphic xmlns:a="http://schemas.openxmlformats.org/drawingml/2006/main">
                  <a:graphicData uri="http://schemas.microsoft.com/office/word/2010/wordprocessingInk">
                    <w14:contentPart bwMode="auto" r:id="rId20">
                      <w14:nvContentPartPr>
                        <w14:cNvContentPartPr/>
                      </w14:nvContentPartPr>
                      <w14:xfrm>
                        <a:off x="0" y="0"/>
                        <a:ext cx="341280" cy="104040"/>
                      </w14:xfrm>
                    </w14:contentPart>
                  </a:graphicData>
                </a:graphic>
              </wp:anchor>
            </w:drawing>
          </mc:Choice>
          <mc:Fallback>
            <w:pict>
              <v:shape w14:anchorId="4755A245" id="Γραφή 21" o:spid="_x0000_s1026" type="#_x0000_t75" style="position:absolute;margin-left:97.2pt;margin-top:-1.05pt;width:28.25pt;height:9.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">
                <v:imagedata r:id="rId21" o:title=""/>
              </v:shape>
            </w:pict>
          </mc:Fallback>
        </mc:AlternateContent>
      </w:r>
      <w:r w:rsidR="005C6E50">
        <w:rPr>
          <w:noProof/>
        </w:rPr>
        <mc:AlternateContent>
          <mc:Choice Requires="wpi">
            <w:drawing>
              <wp:anchor distT="0" distB="0" distL="114300" distR="114300" simplePos="0" relativeHeight="251676672" behindDoc="0" locked="0" layoutInCell="1" allowOverlap="1" wp14:anchorId="0BC4EDE1" wp14:editId="1E7771FC">
                <wp:simplePos x="0" y="0"/>
                <wp:positionH relativeFrom="column">
                  <wp:posOffset>1197540</wp:posOffset>
                </wp:positionH>
                <wp:positionV relativeFrom="paragraph">
                  <wp:posOffset>-45405</wp:posOffset>
                </wp:positionV>
                <wp:extent cx="368640" cy="154800"/>
                <wp:effectExtent l="38100" t="57150" r="50800" b="55245"/>
                <wp:wrapNone/>
                <wp:docPr id="17" name="Γραφή 17"/>
                <wp:cNvGraphicFramePr/>
                <a:graphic xmlns:a="http://schemas.openxmlformats.org/drawingml/2006/main">
                  <a:graphicData uri="http://schemas.microsoft.com/office/word/2010/wordprocessingInk">
                    <w14:contentPart bwMode="auto" r:id="rId22">
                      <w14:nvContentPartPr>
                        <w14:cNvContentPartPr/>
                      </w14:nvContentPartPr>
                      <w14:xfrm>
                        <a:off x="0" y="0"/>
                        <a:ext cx="368640" cy="154800"/>
                      </w14:xfrm>
                    </w14:contentPart>
                  </a:graphicData>
                </a:graphic>
              </wp:anchor>
            </w:drawing>
          </mc:Choice>
          <mc:Fallback>
            <w:pict>
              <v:shape w14:anchorId="54E9777A" id="Γραφή 17" o:spid="_x0000_s1026" type="#_x0000_t75" style="position:absolute;margin-left:93.6pt;margin-top:-4.3pt;width:30.45pt;height:13.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">
                <v:imagedata r:id="rId23" o:title=""/>
              </v:shape>
            </w:pict>
          </mc:Fallback>
        </mc:AlternateContent>
      </w:r>
      <w:r w:rsidR="009E0308">
        <w:rPr>
          <w:noProof/>
        </w:rPr>
        <mc:AlternateContent>
          <mc:Choice Requires="wpi">
            <w:drawing>
              <wp:anchor distT="0" distB="0" distL="114300" distR="114300" simplePos="0" relativeHeight="251675648" behindDoc="0" locked="0" layoutInCell="1" allowOverlap="1" wp14:anchorId="515A36F8" wp14:editId="54DF2496">
                <wp:simplePos x="0" y="0"/>
                <wp:positionH relativeFrom="column">
                  <wp:posOffset>1184220</wp:posOffset>
                </wp:positionH>
                <wp:positionV relativeFrom="paragraph">
                  <wp:posOffset>9315</wp:posOffset>
                </wp:positionV>
                <wp:extent cx="376920" cy="95040"/>
                <wp:effectExtent l="38100" t="38100" r="23495" b="57785"/>
                <wp:wrapNone/>
                <wp:docPr id="16" name="Γραφή 16"/>
                <wp:cNvGraphicFramePr/>
                <a:graphic xmlns:a="http://schemas.openxmlformats.org/drawingml/2006/main">
                  <a:graphicData uri="http://schemas.microsoft.com/office/word/2010/wordprocessingInk">
                    <w14:contentPart bwMode="auto" r:id="rId24">
                      <w14:nvContentPartPr>
                        <w14:cNvContentPartPr/>
                      </w14:nvContentPartPr>
                      <w14:xfrm>
                        <a:off x="0" y="0"/>
                        <a:ext cx="376920" cy="95040"/>
                      </w14:xfrm>
                    </w14:contentPart>
                  </a:graphicData>
                </a:graphic>
              </wp:anchor>
            </w:drawing>
          </mc:Choice>
          <mc:Fallback>
            <w:pict>
              <v:shape w14:anchorId="3F0C6EE1" id="Γραφή 16" o:spid="_x0000_s1026" type="#_x0000_t75" style="position:absolute;margin-left:92.55pt;margin-top:.05pt;width:31.1pt;height:8.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">
                <v:imagedata r:id="rId25" o:title=""/>
              </v:shape>
            </w:pict>
          </mc:Fallback>
        </mc:AlternateContent>
      </w:r>
      <w:r w:rsidR="00A719D6">
        <w:rPr>
          <w:noProof/>
        </w:rPr>
        <mc:AlternateContent>
          <mc:Choice Requires="wpi">
            <w:drawing>
              <wp:anchor distT="0" distB="0" distL="114300" distR="114300" simplePos="0" relativeHeight="251674624" behindDoc="0" locked="0" layoutInCell="1" allowOverlap="1" wp14:anchorId="56BBC398" wp14:editId="4A866757">
                <wp:simplePos x="0" y="0"/>
                <wp:positionH relativeFrom="column">
                  <wp:posOffset>1272540</wp:posOffset>
                </wp:positionH>
                <wp:positionV relativeFrom="paragraph">
                  <wp:posOffset>3810</wp:posOffset>
                </wp:positionV>
                <wp:extent cx="92160" cy="96120"/>
                <wp:effectExtent l="38100" t="38100" r="41275" b="56515"/>
                <wp:wrapNone/>
                <wp:docPr id="15" name="Γραφή 15"/>
                <wp:cNvGraphicFramePr/>
                <a:graphic xmlns:a="http://schemas.openxmlformats.org/drawingml/2006/main">
                  <a:graphicData uri="http://schemas.microsoft.com/office/word/2010/wordprocessingInk">
                    <w14:contentPart bwMode="auto" r:id="rId26">
                      <w14:nvContentPartPr>
                        <w14:cNvContentPartPr/>
                      </w14:nvContentPartPr>
                      <w14:xfrm>
                        <a:off x="0" y="0"/>
                        <a:ext cx="92160" cy="96120"/>
                      </w14:xfrm>
                    </w14:contentPart>
                  </a:graphicData>
                </a:graphic>
              </wp:anchor>
            </w:drawing>
          </mc:Choice>
          <mc:Fallback>
            <w:pict>
              <v:shape w14:anchorId="150EB051" id="Γραφή 15" o:spid="_x0000_s1026" type="#_x0000_t75" style="position:absolute;margin-left:99.5pt;margin-top:-.4pt;width:8.65pt;height:8.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">
                <v:imagedata r:id="rId27" o:title=""/>
              </v:shape>
            </w:pict>
          </mc:Fallback>
        </mc:AlternateContent>
      </w:r>
    </w:p>
    <w:p w14:paraId="610541EF" w14:textId="77777777" w:rsidR="004A425F" w:rsidRDefault="004A425F" w:rsidP="004A425F"/>
    <w:p w14:paraId="1CC4D3A9" w14:textId="69E2A6F8" w:rsidR="004C63C6" w:rsidRDefault="004A425F" w:rsidP="0059081D">
      <w:pPr>
        <w:pStyle w:val="a5"/>
        <w:numPr>
          <w:ilvl w:val="0"/>
          <w:numId w:val="1"/>
        </w:numPr>
      </w:pPr>
      <w:r>
        <w:rPr>
          <w:noProof/>
        </w:rPr>
        <w:drawing>
          <wp:anchor distT="0" distB="0" distL="114300" distR="114300" simplePos="0" relativeHeight="251665920" behindDoc="0" locked="0" layoutInCell="1" allowOverlap="1" wp14:anchorId="0A7A183A" wp14:editId="66176FD0">
            <wp:simplePos x="0" y="0"/>
            <wp:positionH relativeFrom="margin">
              <wp:align>left</wp:align>
            </wp:positionH>
            <wp:positionV relativeFrom="paragraph">
              <wp:posOffset>73025</wp:posOffset>
            </wp:positionV>
            <wp:extent cx="2021840" cy="1569720"/>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21840" cy="1569720"/>
                    </a:xfrm>
                    <a:prstGeom prst="rect">
                      <a:avLst/>
                    </a:prstGeom>
                  </pic:spPr>
                </pic:pic>
              </a:graphicData>
            </a:graphic>
          </wp:anchor>
        </w:drawing>
      </w:r>
      <w:r w:rsidR="00E54EFE">
        <w:rPr>
          <w:noProof/>
        </w:rPr>
        <mc:AlternateContent>
          <mc:Choice Requires="wpi">
            <w:drawing>
              <wp:anchor distT="0" distB="0" distL="114300" distR="114300" simplePos="0" relativeHeight="251662848" behindDoc="0" locked="0" layoutInCell="1" allowOverlap="1" wp14:anchorId="1A91B564" wp14:editId="0E294768">
                <wp:simplePos x="0" y="0"/>
                <wp:positionH relativeFrom="column">
                  <wp:posOffset>3527820</wp:posOffset>
                </wp:positionH>
                <wp:positionV relativeFrom="paragraph">
                  <wp:posOffset>44210</wp:posOffset>
                </wp:positionV>
                <wp:extent cx="360" cy="360"/>
                <wp:effectExtent l="38100" t="38100" r="57150" b="57150"/>
                <wp:wrapNone/>
                <wp:docPr id="12" name="Γραφή 1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7123043F" id="Γραφή 12" o:spid="_x0000_s1026" type="#_x0000_t75" style="position:absolute;margin-left:277.1pt;margin-top:2.8pt;width:1.45pt;height:1.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">
                <v:imagedata r:id="rId30" o:title=""/>
              </v:shape>
            </w:pict>
          </mc:Fallback>
        </mc:AlternateContent>
      </w:r>
      <w:r w:rsidR="00E54EFE">
        <w:t xml:space="preserve">Στο διπλανό σχήμα </w:t>
      </w:r>
      <w:r w:rsidR="007B1E65">
        <w:t xml:space="preserve">η μεταβολή ΑΒ </w:t>
      </w:r>
      <w:r w:rsidR="000576E6">
        <w:t>είναι μια ισοβαρής εκτόνωση</w:t>
      </w:r>
      <w:r w:rsidR="006F3806">
        <w:t xml:space="preserve"> ιδανικού </w:t>
      </w:r>
      <w:r w:rsidR="00D550C6">
        <w:t>αερίου</w:t>
      </w:r>
      <w:r w:rsidR="00EF11B3">
        <w:t>,</w:t>
      </w:r>
      <w:r w:rsidR="003061A4">
        <w:t xml:space="preserve"> η ΒΓ μια ισόχωρη ψύξη </w:t>
      </w:r>
      <w:r w:rsidR="00F56508">
        <w:t>του αερίου</w:t>
      </w:r>
      <w:r w:rsidR="00A9051D">
        <w:t xml:space="preserve"> και η ΓΑ μια ισόθερμη συμπίεση.</w:t>
      </w:r>
    </w:p>
    <w:p w14:paraId="543555F9" w14:textId="5BEAB5EC" w:rsidR="00D8152F" w:rsidRDefault="00D8152F" w:rsidP="00D8152F">
      <w:pPr>
        <w:pStyle w:val="a5"/>
        <w:numPr>
          <w:ilvl w:val="1"/>
          <w:numId w:val="1"/>
        </w:numPr>
      </w:pPr>
      <w:r>
        <w:t>Η μεταβολή της εσωτερικής ενέργειας του αερίου κατά τη μεταβολή ΑΒ ε</w:t>
      </w:r>
      <w:r w:rsidR="00FF3D7B">
        <w:t>ίναι θετική, αρνητική ή μηδέν;</w:t>
      </w:r>
    </w:p>
    <w:p w14:paraId="29980ABE" w14:textId="065CAFA8" w:rsidR="00783BFA" w:rsidRDefault="001D7AE2" w:rsidP="00D8152F">
      <w:pPr>
        <w:pStyle w:val="a5"/>
        <w:numPr>
          <w:ilvl w:val="1"/>
          <w:numId w:val="1"/>
        </w:numPr>
      </w:pPr>
      <w:r>
        <w:rPr>
          <w:noProof/>
        </w:rPr>
        <mc:AlternateContent>
          <mc:Choice Requires="wpi">
            <w:drawing>
              <wp:anchor distT="0" distB="0" distL="114300" distR="114300" simplePos="0" relativeHeight="251684864" behindDoc="0" locked="0" layoutInCell="1" allowOverlap="1" wp14:anchorId="2CCB6486" wp14:editId="417EA808">
                <wp:simplePos x="0" y="0"/>
                <wp:positionH relativeFrom="column">
                  <wp:posOffset>502020</wp:posOffset>
                </wp:positionH>
                <wp:positionV relativeFrom="paragraph">
                  <wp:posOffset>184020</wp:posOffset>
                </wp:positionV>
                <wp:extent cx="69840" cy="75240"/>
                <wp:effectExtent l="19050" t="38100" r="26035" b="58420"/>
                <wp:wrapNone/>
                <wp:docPr id="25" name="Γραφή 25"/>
                <wp:cNvGraphicFramePr/>
                <a:graphic xmlns:a="http://schemas.openxmlformats.org/drawingml/2006/main">
                  <a:graphicData uri="http://schemas.microsoft.com/office/word/2010/wordprocessingInk">
                    <w14:contentPart bwMode="auto" r:id="rId31">
                      <w14:nvContentPartPr>
                        <w14:cNvContentPartPr/>
                      </w14:nvContentPartPr>
                      <w14:xfrm>
                        <a:off x="0" y="0"/>
                        <a:ext cx="69840" cy="75240"/>
                      </w14:xfrm>
                    </w14:contentPart>
                  </a:graphicData>
                </a:graphic>
              </wp:anchor>
            </w:drawing>
          </mc:Choice>
          <mc:Fallback>
            <w:pict>
              <v:shape w14:anchorId="64C5EAC1" id="Γραφή 25" o:spid="_x0000_s1026" type="#_x0000_t75" style="position:absolute;margin-left:38.85pt;margin-top:13.8pt;width:6.95pt;height:7.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">
                <v:imagedata r:id="rId32" o:title=""/>
              </v:shape>
            </w:pict>
          </mc:Fallback>
        </mc:AlternateContent>
      </w:r>
      <w:r w:rsidR="00653963">
        <w:rPr>
          <w:noProof/>
        </w:rPr>
        <mc:AlternateContent>
          <mc:Choice Requires="wpi">
            <w:drawing>
              <wp:anchor distT="0" distB="0" distL="114300" distR="114300" simplePos="0" relativeHeight="251683840" behindDoc="0" locked="0" layoutInCell="1" allowOverlap="1" wp14:anchorId="7A0A4A5D" wp14:editId="5BA9920A">
                <wp:simplePos x="0" y="0"/>
                <wp:positionH relativeFrom="column">
                  <wp:posOffset>390420</wp:posOffset>
                </wp:positionH>
                <wp:positionV relativeFrom="paragraph">
                  <wp:posOffset>-16140</wp:posOffset>
                </wp:positionV>
                <wp:extent cx="347400" cy="378000"/>
                <wp:effectExtent l="38100" t="38100" r="52705" b="41275"/>
                <wp:wrapNone/>
                <wp:docPr id="24" name="Γραφή 24"/>
                <wp:cNvGraphicFramePr/>
                <a:graphic xmlns:a="http://schemas.openxmlformats.org/drawingml/2006/main">
                  <a:graphicData uri="http://schemas.microsoft.com/office/word/2010/wordprocessingInk">
                    <w14:contentPart bwMode="auto" r:id="rId33">
                      <w14:nvContentPartPr>
                        <w14:cNvContentPartPr/>
                      </w14:nvContentPartPr>
                      <w14:xfrm>
                        <a:off x="0" y="0"/>
                        <a:ext cx="347400" cy="378000"/>
                      </w14:xfrm>
                    </w14:contentPart>
                  </a:graphicData>
                </a:graphic>
              </wp:anchor>
            </w:drawing>
          </mc:Choice>
          <mc:Fallback>
            <w:pict>
              <v:shape w14:anchorId="470B7A2A" id="Γραφή 24" o:spid="_x0000_s1026" type="#_x0000_t75" style="position:absolute;margin-left:30.05pt;margin-top:-1.95pt;width:28.75pt;height:31.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&#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">
                <v:imagedata r:id="rId34" o:title=""/>
              </v:shape>
            </w:pict>
          </mc:Fallback>
        </mc:AlternateContent>
      </w:r>
      <w:r w:rsidR="00783BFA">
        <w:t>Η μεταβολή της εσωτερικής ενέργειας</w:t>
      </w:r>
      <w:r w:rsidR="00A02BDF">
        <w:t xml:space="preserve"> κατά την μεταβολή ΑΒΓ είναι θετική, αρνητική ή μηδέν;</w:t>
      </w:r>
    </w:p>
    <w:p w14:paraId="38EA4E47" w14:textId="4CE33B10" w:rsidR="00A02BDF" w:rsidRDefault="000E61E9" w:rsidP="00D8152F">
      <w:pPr>
        <w:pStyle w:val="a5"/>
        <w:numPr>
          <w:ilvl w:val="1"/>
          <w:numId w:val="1"/>
        </w:numPr>
      </w:pPr>
      <w:r>
        <w:t>Η μεταβολή της εσωτερικής ενέργειας κατά την μεταβολή ΑΒΓ</w:t>
      </w:r>
      <w:r>
        <w:t>Α</w:t>
      </w:r>
      <w:r>
        <w:t xml:space="preserve"> είναι θετική, αρνητική ή μηδέν;</w:t>
      </w:r>
    </w:p>
    <w:p w14:paraId="18BC7146" w14:textId="06B7FFA0" w:rsidR="00ED6047" w:rsidRDefault="00ED6047" w:rsidP="00E467E3">
      <w:pPr>
        <w:pStyle w:val="a5"/>
        <w:numPr>
          <w:ilvl w:val="1"/>
          <w:numId w:val="1"/>
        </w:numPr>
        <w:spacing w:line="256" w:lineRule="auto"/>
      </w:pPr>
      <w:r>
        <w:t xml:space="preserve">Το έργο κατά τη μεταβολή </w:t>
      </w:r>
      <w:r>
        <w:t>Α</w:t>
      </w:r>
      <w:r>
        <w:t>Β είναι θετικό, αρνητικό ή μηδέν;</w:t>
      </w:r>
    </w:p>
    <w:p w14:paraId="30035C5C" w14:textId="408A67C9" w:rsidR="00E467E3" w:rsidRDefault="00E467E3" w:rsidP="00E467E3">
      <w:pPr>
        <w:pStyle w:val="a5"/>
        <w:numPr>
          <w:ilvl w:val="1"/>
          <w:numId w:val="1"/>
        </w:numPr>
        <w:spacing w:line="256" w:lineRule="auto"/>
      </w:pPr>
      <w:r>
        <w:t>Το έργο κατά τη μεταβολή ΒΓ είναι θετικό, αρνητικό ή μηδέν;</w:t>
      </w:r>
    </w:p>
    <w:p w14:paraId="0BFAF4BD" w14:textId="77777777" w:rsidR="00E467E3" w:rsidRDefault="00E467E3" w:rsidP="00E467E3">
      <w:pPr>
        <w:pStyle w:val="a5"/>
        <w:numPr>
          <w:ilvl w:val="1"/>
          <w:numId w:val="1"/>
        </w:numPr>
        <w:spacing w:line="256" w:lineRule="auto"/>
      </w:pPr>
      <w:r>
        <w:t>Το έργο της κυκλικής μεταβολής ΑΒΓΑ είναι θετικό, αρνητικό ή μηδέν;</w:t>
      </w:r>
    </w:p>
    <w:p w14:paraId="358BBCCB" w14:textId="77777777" w:rsidR="00E467E3" w:rsidRDefault="00E467E3" w:rsidP="00E467E3">
      <w:pPr>
        <w:pStyle w:val="a5"/>
        <w:numPr>
          <w:ilvl w:val="1"/>
          <w:numId w:val="1"/>
        </w:numPr>
        <w:spacing w:line="256" w:lineRule="auto"/>
      </w:pPr>
      <w:r>
        <w:t>Το έργο της κυκλικής μεταβολής ΑΓΒΑ είναι θετικό, αρνητικό ή μηδέν;</w:t>
      </w:r>
    </w:p>
    <w:p w14:paraId="445DC02F" w14:textId="4DB5501D" w:rsidR="00E467E3" w:rsidRDefault="00F372D2" w:rsidP="00F372D2">
      <w:pPr>
        <w:ind w:left="360"/>
      </w:pPr>
      <w:r>
        <w:t>Να αιτιολογήσετε όλες τις απαντήσεις σας.</w:t>
      </w:r>
    </w:p>
    <w:p w14:paraId="575DF2ED" w14:textId="78316404" w:rsidR="00ED0D29" w:rsidRDefault="009F1DF4" w:rsidP="0059081D">
      <w:r>
        <w:rPr>
          <w:noProof/>
        </w:rPr>
        <mc:AlternateContent>
          <mc:Choice Requires="wpi">
            <w:drawing>
              <wp:anchor distT="0" distB="0" distL="114300" distR="114300" simplePos="0" relativeHeight="251659776" behindDoc="0" locked="0" layoutInCell="1" allowOverlap="1" wp14:anchorId="41EAB15F" wp14:editId="3641A80C">
                <wp:simplePos x="0" y="0"/>
                <wp:positionH relativeFrom="column">
                  <wp:posOffset>1193940</wp:posOffset>
                </wp:positionH>
                <wp:positionV relativeFrom="paragraph">
                  <wp:posOffset>203260</wp:posOffset>
                </wp:positionV>
                <wp:extent cx="355680" cy="79200"/>
                <wp:effectExtent l="57150" t="57150" r="0" b="92710"/>
                <wp:wrapNone/>
                <wp:docPr id="11" name="Γραφή 11"/>
                <wp:cNvGraphicFramePr/>
                <a:graphic xmlns:a="http://schemas.openxmlformats.org/drawingml/2006/main">
                  <a:graphicData uri="http://schemas.microsoft.com/office/word/2010/wordprocessingInk">
                    <w14:contentPart bwMode="auto" r:id="rId35">
                      <w14:nvContentPartPr>
                        <w14:cNvContentPartPr/>
                      </w14:nvContentPartPr>
                      <w14:xfrm>
                        <a:off x="0" y="0"/>
                        <a:ext cx="355680" cy="79200"/>
                      </w14:xfrm>
                    </w14:contentPart>
                  </a:graphicData>
                </a:graphic>
              </wp:anchor>
            </w:drawing>
          </mc:Choice>
          <mc:Fallback>
            <w:pict>
              <v:shape w14:anchorId="2C7E74B2" id="Γραφή 11" o:spid="_x0000_s1026" type="#_x0000_t75" style="position:absolute;margin-left:89.05pt;margin-top:11.05pt;width:37.9pt;height:16.2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">
                <v:imagedata r:id="rId36" o:title=""/>
              </v:shape>
            </w:pict>
          </mc:Fallback>
        </mc:AlternateContent>
      </w:r>
      <w:r w:rsidR="00BB612D">
        <w:rPr>
          <w:noProof/>
        </w:rPr>
        <mc:AlternateContent>
          <mc:Choice Requires="wpi">
            <w:drawing>
              <wp:anchor distT="0" distB="0" distL="114300" distR="114300" simplePos="0" relativeHeight="251657728" behindDoc="0" locked="0" layoutInCell="1" allowOverlap="1" wp14:anchorId="33B11C5B" wp14:editId="158EBED0">
                <wp:simplePos x="0" y="0"/>
                <wp:positionH relativeFrom="column">
                  <wp:posOffset>1528740</wp:posOffset>
                </wp:positionH>
                <wp:positionV relativeFrom="paragraph">
                  <wp:posOffset>228100</wp:posOffset>
                </wp:positionV>
                <wp:extent cx="24120" cy="31680"/>
                <wp:effectExtent l="38100" t="38100" r="52705" b="45085"/>
                <wp:wrapNone/>
                <wp:docPr id="10" name="Γραφή 10"/>
                <wp:cNvGraphicFramePr/>
                <a:graphic xmlns:a="http://schemas.openxmlformats.org/drawingml/2006/main">
                  <a:graphicData uri="http://schemas.microsoft.com/office/word/2010/wordprocessingInk">
                    <w14:contentPart bwMode="auto" r:id="rId37">
                      <w14:nvContentPartPr>
                        <w14:cNvContentPartPr/>
                      </w14:nvContentPartPr>
                      <w14:xfrm>
                        <a:off x="0" y="0"/>
                        <a:ext cx="24120" cy="31680"/>
                      </w14:xfrm>
                    </w14:contentPart>
                  </a:graphicData>
                </a:graphic>
              </wp:anchor>
            </w:drawing>
          </mc:Choice>
          <mc:Fallback>
            <w:pict>
              <v:shape w14:anchorId="6B7BAB2B" id="Γραφή 10" o:spid="_x0000_s1026" type="#_x0000_t75" style="position:absolute;margin-left:119.65pt;margin-top:17.25pt;width:3.35pt;height:3.9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">
                <v:imagedata r:id="rId38" o:title=""/>
              </v:shape>
            </w:pict>
          </mc:Fallback>
        </mc:AlternateContent>
      </w:r>
    </w:p>
    <w:p w14:paraId="14A35D35" w14:textId="5A3B63FD" w:rsidR="00E53049" w:rsidRDefault="00E53049" w:rsidP="0059081D"/>
    <w:p w14:paraId="3377C16B" w14:textId="1443FDEA" w:rsidR="00E53049" w:rsidRDefault="00E53049" w:rsidP="0059081D"/>
    <w:p w14:paraId="0F70BDE5" w14:textId="7DF21363" w:rsidR="00E53049" w:rsidRDefault="00D568CA" w:rsidP="00D568CA">
      <w:pPr>
        <w:pStyle w:val="a5"/>
        <w:numPr>
          <w:ilvl w:val="0"/>
          <w:numId w:val="1"/>
        </w:numPr>
      </w:pPr>
      <w:r>
        <w:t>Χρησιμοποιώντας την καταστατική εξίσωση</w:t>
      </w:r>
      <w:r w:rsidR="00A01DDA">
        <w:t xml:space="preserve">, να γράψετε </w:t>
      </w:r>
      <w:r w:rsidR="004B1B2F">
        <w:t xml:space="preserve">το νόμο του </w:t>
      </w:r>
      <w:r w:rsidR="004B1B2F">
        <w:rPr>
          <w:lang w:val="en-US"/>
        </w:rPr>
        <w:t>Poisson</w:t>
      </w:r>
      <w:r w:rsidR="004B1B2F" w:rsidRPr="004B1B2F">
        <w:t xml:space="preserve"> </w:t>
      </w:r>
    </w:p>
    <w:p w14:paraId="27B2FFF9" w14:textId="31926E2D" w:rsidR="00D568CA" w:rsidRPr="00D568CA" w:rsidRDefault="00D568CA" w:rsidP="00D568CA">
      <w:pPr>
        <w:pStyle w:val="a5"/>
        <w:ind w:left="360"/>
        <w:rPr>
          <w:rFonts w:eastAsiaTheme="minorEastAsia"/>
          <w:iCs/>
          <w:sz w:val="28"/>
          <w:szCs w:val="28"/>
        </w:rPr>
      </w:pPr>
      <m:oMathPara>
        <m:oMath>
          <m:r>
            <m:rPr>
              <m:sty m:val="p"/>
            </m:rPr>
            <w:rPr>
              <w:rFonts w:ascii="Cambria Math" w:hAnsi="Cambria Math"/>
              <w:sz w:val="28"/>
              <w:szCs w:val="28"/>
            </w:rPr>
            <m:t>p∙</m:t>
          </m:r>
          <m:sSup>
            <m:sSupPr>
              <m:ctrlPr>
                <w:rPr>
                  <w:rFonts w:ascii="Cambria Math" w:hAnsi="Cambria Math"/>
                  <w:iCs/>
                  <w:sz w:val="28"/>
                  <w:szCs w:val="28"/>
                </w:rPr>
              </m:ctrlPr>
            </m:sSupPr>
            <m:e>
              <m:r>
                <m:rPr>
                  <m:sty m:val="p"/>
                </m:rPr>
                <w:rPr>
                  <w:rFonts w:ascii="Cambria Math" w:hAnsi="Cambria Math"/>
                  <w:sz w:val="28"/>
                  <w:szCs w:val="28"/>
                </w:rPr>
                <m:t>V</m:t>
              </m:r>
            </m:e>
            <m:sup>
              <m:r>
                <m:rPr>
                  <m:sty m:val="p"/>
                </m:rPr>
                <w:rPr>
                  <w:rFonts w:ascii="Cambria Math" w:hAnsi="Cambria Math"/>
                  <w:sz w:val="28"/>
                  <w:szCs w:val="28"/>
                </w:rPr>
                <m:t>γ</m:t>
              </m:r>
            </m:sup>
          </m:sSup>
          <m:r>
            <m:rPr>
              <m:sty m:val="p"/>
            </m:rPr>
            <w:rPr>
              <w:rFonts w:ascii="Cambria Math" w:hAnsi="Cambria Math"/>
              <w:sz w:val="28"/>
              <w:szCs w:val="28"/>
            </w:rPr>
            <m:t>=Const</m:t>
          </m:r>
        </m:oMath>
      </m:oMathPara>
    </w:p>
    <w:p w14:paraId="59999035" w14:textId="757BE093" w:rsidR="00D568CA" w:rsidRPr="003E2442" w:rsidRDefault="001C031E" w:rsidP="00D568CA">
      <w:pPr>
        <w:pStyle w:val="a5"/>
        <w:ind w:left="360"/>
      </w:pPr>
      <w:r>
        <w:t xml:space="preserve">σε </w:t>
      </w:r>
      <w:r w:rsidR="00A61115">
        <w:t>δύο ισοδύναμες μορφές</w:t>
      </w:r>
      <w:r w:rsidR="007048CA">
        <w:t xml:space="preserve"> όπου η μία θα έχει μόνο </w:t>
      </w:r>
      <w:r w:rsidR="007048CA">
        <w:rPr>
          <w:lang w:val="en-US"/>
        </w:rPr>
        <w:t>V</w:t>
      </w:r>
      <w:r w:rsidR="007048CA" w:rsidRPr="007048CA">
        <w:t xml:space="preserve">, </w:t>
      </w:r>
      <w:r w:rsidR="007048CA">
        <w:rPr>
          <w:lang w:val="en-US"/>
        </w:rPr>
        <w:t>T</w:t>
      </w:r>
      <w:r w:rsidR="007048CA" w:rsidRPr="007048CA">
        <w:t xml:space="preserve"> </w:t>
      </w:r>
      <w:r w:rsidR="007048CA">
        <w:t xml:space="preserve">και η άλλη </w:t>
      </w:r>
      <w:r w:rsidR="00F05D24">
        <w:t xml:space="preserve">μόνο </w:t>
      </w:r>
      <w:r w:rsidR="004F3EDE">
        <w:rPr>
          <w:lang w:val="en-US"/>
        </w:rPr>
        <w:t>p</w:t>
      </w:r>
      <w:r w:rsidR="004F3EDE" w:rsidRPr="004F3EDE">
        <w:t xml:space="preserve">, </w:t>
      </w:r>
      <w:r w:rsidR="004F3EDE">
        <w:rPr>
          <w:lang w:val="en-US"/>
        </w:rPr>
        <w:t>T</w:t>
      </w:r>
      <w:r w:rsidR="003E2442" w:rsidRPr="003E2442">
        <w:t xml:space="preserve"> </w:t>
      </w:r>
      <w:r w:rsidR="003E2442">
        <w:t>του αερίου.</w:t>
      </w:r>
    </w:p>
    <w:p w14:paraId="4E4F5B69" w14:textId="5572BCBC" w:rsidR="004F3EDE" w:rsidRDefault="004F3EDE" w:rsidP="00D568CA">
      <w:pPr>
        <w:pStyle w:val="a5"/>
        <w:ind w:left="360"/>
      </w:pPr>
    </w:p>
    <w:p w14:paraId="2DBF6039" w14:textId="77777777" w:rsidR="004F3EDE" w:rsidRPr="004F3EDE" w:rsidRDefault="004F3EDE" w:rsidP="00D568CA">
      <w:pPr>
        <w:pStyle w:val="a5"/>
        <w:ind w:left="360"/>
      </w:pPr>
    </w:p>
    <w:p w14:paraId="4D6D8556" w14:textId="77777777" w:rsidR="0059081D" w:rsidRDefault="0059081D" w:rsidP="0059081D">
      <w:pPr>
        <w:pStyle w:val="2"/>
      </w:pPr>
      <w:r>
        <w:t>Μαθηματικό συμπλήρωμα</w:t>
      </w:r>
    </w:p>
    <w:p w14:paraId="7DA1090F" w14:textId="77777777" w:rsidR="0059081D" w:rsidRPr="00D75F45" w:rsidRDefault="0059081D" w:rsidP="0059081D">
      <w:r w:rsidRPr="00D75F45">
        <w:rPr>
          <w:b/>
          <w:bCs/>
        </w:rPr>
        <w:t>Ορισμός</w:t>
      </w:r>
      <w:r>
        <w:tab/>
        <w:t xml:space="preserve"> </w:t>
      </w:r>
      <m:oMath>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a</m:t>
                </m:r>
              </m:sub>
            </m:sSub>
          </m:fName>
          <m:e>
            <m:r>
              <w:rPr>
                <w:rFonts w:ascii="Cambria Math" w:hAnsi="Cambria Math"/>
                <w:sz w:val="28"/>
                <w:szCs w:val="28"/>
                <w:lang w:val="en-US"/>
              </w:rPr>
              <m:t>x</m:t>
            </m:r>
          </m:e>
        </m:func>
        <m:r>
          <w:rPr>
            <w:rFonts w:ascii="Cambria Math" w:hAnsi="Cambria Math"/>
            <w:sz w:val="28"/>
            <w:szCs w:val="28"/>
          </w:rPr>
          <m:t>=y</m:t>
        </m:r>
      </m:oMath>
      <w:r w:rsidRPr="00D75F45">
        <w:rPr>
          <w:rFonts w:eastAsiaTheme="minorEastAsia"/>
          <w:sz w:val="28"/>
          <w:szCs w:val="28"/>
        </w:rPr>
        <w:t xml:space="preserve"> </w:t>
      </w:r>
      <w:proofErr w:type="spellStart"/>
      <w:r w:rsidRPr="00D75F45">
        <w:rPr>
          <w:rFonts w:eastAsiaTheme="minorEastAsia"/>
          <w:sz w:val="28"/>
          <w:szCs w:val="28"/>
          <w:u w:val="single"/>
        </w:rPr>
        <w:t>ανν</w:t>
      </w:r>
      <w:proofErr w:type="spellEnd"/>
      <w:r w:rsidRPr="00D75F45">
        <w:rPr>
          <w:rFonts w:eastAsiaTheme="minorEastAsia"/>
          <w:sz w:val="28"/>
          <w:szCs w:val="28"/>
          <w:u w:val="single"/>
        </w:rPr>
        <w:t xml:space="preserve"> </w:t>
      </w:r>
      <m:oMath>
        <m:sSup>
          <m:sSupPr>
            <m:ctrlPr>
              <w:rPr>
                <w:rFonts w:ascii="Cambria Math" w:eastAsiaTheme="minorEastAsia" w:hAnsi="Cambria Math"/>
                <w:i/>
                <w:sz w:val="28"/>
                <w:szCs w:val="28"/>
                <w:u w:val="single"/>
              </w:rPr>
            </m:ctrlPr>
          </m:sSupPr>
          <m:e>
            <m:r>
              <w:rPr>
                <w:rFonts w:ascii="Cambria Math" w:eastAsiaTheme="minorEastAsia" w:hAnsi="Cambria Math"/>
                <w:sz w:val="28"/>
                <w:szCs w:val="28"/>
                <w:u w:val="single"/>
              </w:rPr>
              <m:t>a</m:t>
            </m:r>
          </m:e>
          <m:sup>
            <m:r>
              <w:rPr>
                <w:rFonts w:ascii="Cambria Math" w:eastAsiaTheme="minorEastAsia" w:hAnsi="Cambria Math"/>
                <w:sz w:val="28"/>
                <w:szCs w:val="28"/>
                <w:u w:val="single"/>
                <w:lang w:val="en-US"/>
              </w:rPr>
              <m:t>y</m:t>
            </m:r>
          </m:sup>
        </m:sSup>
        <m:r>
          <w:rPr>
            <w:rFonts w:ascii="Cambria Math" w:eastAsiaTheme="minorEastAsia" w:hAnsi="Cambria Math"/>
            <w:sz w:val="28"/>
            <w:szCs w:val="28"/>
            <w:u w:val="single"/>
          </w:rPr>
          <m:t>=x</m:t>
        </m:r>
      </m:oMath>
      <w:r>
        <w:rPr>
          <w:rFonts w:eastAsiaTheme="minorEastAsia"/>
          <w:sz w:val="28"/>
          <w:szCs w:val="28"/>
          <w:u w:val="single"/>
        </w:rPr>
        <w:tab/>
        <w:t xml:space="preserve">Περιορισμοί </w:t>
      </w:r>
      <w:r>
        <w:rPr>
          <w:rFonts w:eastAsiaTheme="minorEastAsia"/>
          <w:sz w:val="28"/>
          <w:szCs w:val="28"/>
          <w:u w:val="single"/>
          <w:lang w:val="en-US"/>
        </w:rPr>
        <w:t>x</w:t>
      </w:r>
      <w:r w:rsidRPr="00D75F45">
        <w:rPr>
          <w:rFonts w:eastAsiaTheme="minorEastAsia"/>
          <w:sz w:val="28"/>
          <w:szCs w:val="28"/>
          <w:u w:val="single"/>
        </w:rPr>
        <w:t xml:space="preserve">&gt;0 &amp; </w:t>
      </w:r>
      <w:r>
        <w:rPr>
          <w:rFonts w:eastAsiaTheme="minorEastAsia"/>
          <w:sz w:val="28"/>
          <w:szCs w:val="28"/>
          <w:u w:val="single"/>
        </w:rPr>
        <w:t>α&gt;0 α</w:t>
      </w:r>
      <w:r>
        <w:rPr>
          <w:rFonts w:eastAsiaTheme="minorEastAsia" w:cstheme="minorHAnsi"/>
          <w:sz w:val="28"/>
          <w:szCs w:val="28"/>
          <w:u w:val="single"/>
        </w:rPr>
        <w:t>≠</w:t>
      </w:r>
      <w:r>
        <w:rPr>
          <w:rFonts w:eastAsiaTheme="minorEastAsia"/>
          <w:sz w:val="28"/>
          <w:szCs w:val="28"/>
          <w:u w:val="single"/>
        </w:rPr>
        <w:t>1</w:t>
      </w:r>
    </w:p>
    <w:p w14:paraId="25E575F8" w14:textId="77777777" w:rsidR="0059081D" w:rsidRDefault="0059081D" w:rsidP="0059081D">
      <w:r>
        <w:t xml:space="preserve">Λογάριθμος ενός θετικού αριθμού </w:t>
      </w:r>
      <w:r>
        <w:rPr>
          <w:lang w:val="en-US"/>
        </w:rPr>
        <w:t>x</w:t>
      </w:r>
      <w:r w:rsidRPr="00D75F45">
        <w:t xml:space="preserve"> </w:t>
      </w:r>
      <w:r>
        <w:t xml:space="preserve">με βάση τον επίσης θετικό αριθμό α που δεν είναι το 1, είναι ο αριθμός </w:t>
      </w:r>
      <w:r>
        <w:rPr>
          <w:lang w:val="en-US"/>
        </w:rPr>
        <w:t>y</w:t>
      </w:r>
      <w:r w:rsidRPr="00D75F45">
        <w:t xml:space="preserve"> </w:t>
      </w:r>
      <w:r>
        <w:t xml:space="preserve">στον οποίο αν υψωθεί ο α θα δώσει τον </w:t>
      </w:r>
      <w:r>
        <w:rPr>
          <w:lang w:val="en-US"/>
        </w:rPr>
        <w:t>x</w:t>
      </w:r>
      <w:r w:rsidRPr="00D75F45">
        <w:t>.</w:t>
      </w:r>
    </w:p>
    <w:p w14:paraId="6EEB65C3" w14:textId="77777777" w:rsidR="0059081D" w:rsidRPr="00DE6D43" w:rsidRDefault="0059081D" w:rsidP="0059081D">
      <w:pPr>
        <w:rPr>
          <w:b/>
          <w:bCs/>
        </w:rPr>
      </w:pPr>
      <w:r w:rsidRPr="00DE6D43">
        <w:rPr>
          <w:b/>
          <w:bCs/>
        </w:rPr>
        <w:t>Συνέπειες του ορισμού</w:t>
      </w:r>
    </w:p>
    <w:p w14:paraId="57ABCC4B" w14:textId="77777777" w:rsidR="0059081D" w:rsidRPr="00D75F45" w:rsidRDefault="0059081D" w:rsidP="0059081D">
      <w:pPr>
        <w:rPr>
          <w:rFonts w:eastAsiaTheme="minorEastAsia"/>
          <w:lang w:val="en-US"/>
        </w:rPr>
      </w:pPr>
      <m:oMathPara>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a</m:t>
              </m:r>
            </m:e>
          </m:func>
          <m:r>
            <w:rPr>
              <w:rFonts w:ascii="Cambria Math" w:hAnsi="Cambria Math"/>
              <w:lang w:val="en-US"/>
            </w:rPr>
            <m:t>=1</m:t>
          </m:r>
        </m:oMath>
      </m:oMathPara>
    </w:p>
    <w:p w14:paraId="74C94D28" w14:textId="77777777" w:rsidR="0059081D" w:rsidRPr="0002790E" w:rsidRDefault="0059081D" w:rsidP="0059081D">
      <w:pPr>
        <w:rPr>
          <w:rFonts w:eastAsiaTheme="minorEastAsia"/>
          <w:lang w:val="en-US"/>
        </w:rPr>
      </w:pPr>
      <m:oMathPara>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1</m:t>
              </m:r>
            </m:e>
          </m:func>
          <m:r>
            <w:rPr>
              <w:rFonts w:ascii="Cambria Math" w:hAnsi="Cambria Math"/>
              <w:lang w:val="en-US"/>
            </w:rPr>
            <m:t>=0</m:t>
          </m:r>
        </m:oMath>
      </m:oMathPara>
    </w:p>
    <w:p w14:paraId="69A1F7A8" w14:textId="77777777" w:rsidR="0059081D" w:rsidRPr="001E596B" w:rsidRDefault="0059081D" w:rsidP="0059081D">
      <w:pPr>
        <w:rPr>
          <w:rFonts w:eastAsiaTheme="minorEastAsia"/>
          <w:lang w:val="en-US"/>
        </w:rPr>
      </w:pPr>
      <m:oMathPara>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x</m:t>
                  </m:r>
                </m:sup>
              </m:sSup>
            </m:e>
          </m:func>
          <m:r>
            <w:rPr>
              <w:rFonts w:ascii="Cambria Math" w:hAnsi="Cambria Math"/>
              <w:lang w:val="en-US"/>
            </w:rPr>
            <m:t>=x</m:t>
          </m:r>
        </m:oMath>
      </m:oMathPara>
    </w:p>
    <w:p w14:paraId="05A6D940" w14:textId="77777777" w:rsidR="0059081D" w:rsidRDefault="0059081D" w:rsidP="0059081D">
      <w:pPr>
        <w:rPr>
          <w:lang w:val="en-US"/>
        </w:rPr>
      </w:pPr>
      <m:oMathPara>
        <m:oMath>
          <m:sSup>
            <m:sSupPr>
              <m:ctrlPr>
                <w:rPr>
                  <w:rFonts w:ascii="Cambria Math" w:hAnsi="Cambria Math" w:cs="Times New Roman"/>
                  <w:sz w:val="24"/>
                  <w:szCs w:val="24"/>
                  <w:lang w:val="en-US"/>
                </w:rPr>
              </m:ctrlPr>
            </m:sSupPr>
            <m:e>
              <m:r>
                <w:rPr>
                  <w:rFonts w:ascii="Cambria Math" w:hAnsi="Cambria Math"/>
                  <w:lang w:val="en-US"/>
                </w:rPr>
                <m:t>a</m:t>
              </m:r>
            </m:e>
            <m:sup>
              <m:func>
                <m:funcPr>
                  <m:ctrlPr>
                    <w:rPr>
                      <w:rFonts w:ascii="Cambria Math" w:hAnsi="Cambria Math" w:cs="Times New Roman"/>
                      <w:i/>
                      <w:sz w:val="24"/>
                      <w:szCs w:val="24"/>
                      <w:lang w:val="en-US"/>
                    </w:rPr>
                  </m:ctrlPr>
                </m:funcPr>
                <m:fName>
                  <m:sSub>
                    <m:sSubPr>
                      <m:ctrlPr>
                        <w:rPr>
                          <w:rFonts w:ascii="Cambria Math" w:hAnsi="Cambria Math" w:cs="Times New Roman"/>
                          <w:i/>
                          <w:sz w:val="24"/>
                          <w:szCs w:val="24"/>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θ</m:t>
                  </m:r>
                </m:e>
              </m:func>
            </m:sup>
          </m:sSup>
          <m:r>
            <w:rPr>
              <w:rFonts w:ascii="Cambria Math" w:hAnsi="Cambria Math"/>
              <w:lang w:val="en-US"/>
            </w:rPr>
            <m:t>=θ</m:t>
          </m:r>
        </m:oMath>
      </m:oMathPara>
    </w:p>
    <w:p w14:paraId="6CE93155" w14:textId="10DAA19E" w:rsidR="0059081D" w:rsidRPr="0059081D" w:rsidRDefault="0059081D" w:rsidP="0059081D">
      <w:pPr>
        <w:rPr>
          <w:b/>
          <w:bCs/>
          <w:i/>
        </w:rPr>
      </w:pPr>
      <w:r w:rsidRPr="00085626">
        <w:rPr>
          <w:b/>
          <w:bCs/>
        </w:rPr>
        <w:t>Ιδιότητες</w:t>
      </w:r>
      <w:r w:rsidRPr="0059081D">
        <w:rPr>
          <w:b/>
          <w:bCs/>
        </w:rPr>
        <w:t xml:space="preserve"> </w:t>
      </w:r>
      <w:r w:rsidRPr="0059081D">
        <w:rPr>
          <w:b/>
          <w:bCs/>
        </w:rPr>
        <w:tab/>
        <w:t>(</w:t>
      </w:r>
      <w:r>
        <w:rPr>
          <w:b/>
          <w:bCs/>
          <w:lang w:val="en-US"/>
        </w:rPr>
        <w:t>x</w:t>
      </w:r>
      <w:r w:rsidRPr="0059081D">
        <w:rPr>
          <w:b/>
          <w:bCs/>
        </w:rPr>
        <w:t>,</w:t>
      </w:r>
      <w:r>
        <w:rPr>
          <w:b/>
          <w:bCs/>
          <w:lang w:val="en-US"/>
        </w:rPr>
        <w:t>y</w:t>
      </w:r>
      <w:r w:rsidRPr="0059081D">
        <w:rPr>
          <w:b/>
          <w:bCs/>
        </w:rPr>
        <w:t xml:space="preserve">&gt;0, </w:t>
      </w:r>
      <w:r>
        <w:rPr>
          <w:b/>
          <w:bCs/>
          <w:lang w:val="en-US"/>
        </w:rPr>
        <w:t>a</w:t>
      </w:r>
      <w:r w:rsidRPr="0059081D">
        <w:rPr>
          <w:b/>
          <w:bCs/>
        </w:rPr>
        <w:t xml:space="preserve">&gt;0, </w:t>
      </w:r>
      <w:r>
        <w:rPr>
          <w:b/>
          <w:bCs/>
          <w:lang w:val="en-US"/>
        </w:rPr>
        <w:t>a</w:t>
      </w:r>
      <w:r w:rsidRPr="0059081D">
        <w:rPr>
          <w:rFonts w:cstheme="minorHAnsi"/>
          <w:b/>
          <w:bCs/>
        </w:rPr>
        <w:t xml:space="preserve">≠1, </w:t>
      </w:r>
      <w:r>
        <w:rPr>
          <w:rFonts w:cstheme="minorHAnsi"/>
          <w:b/>
          <w:bCs/>
          <w:lang w:val="en-US"/>
        </w:rPr>
        <w:t>k</w:t>
      </w:r>
      <m:oMath>
        <m:r>
          <m:rPr>
            <m:sty m:val="bi"/>
          </m:rPr>
          <w:rPr>
            <w:rFonts w:ascii="Cambria Math" w:hAnsi="Cambria Math" w:cstheme="minorHAnsi"/>
          </w:rPr>
          <m:t>∈</m:t>
        </m:r>
        <m:r>
          <m:rPr>
            <m:sty m:val="bi"/>
          </m:rPr>
          <w:rPr>
            <w:rFonts w:ascii="Cambria Math" w:hAnsi="Cambria Math" w:cstheme="minorHAnsi"/>
          </w:rPr>
          <m:t>R</m:t>
        </m:r>
      </m:oMath>
      <w:r w:rsidRPr="0059081D">
        <w:rPr>
          <w:rFonts w:eastAsiaTheme="minorEastAsia" w:cstheme="minorHAnsi"/>
          <w:b/>
          <w:bCs/>
        </w:rPr>
        <w:t>)</w:t>
      </w:r>
    </w:p>
    <w:p w14:paraId="491675DA" w14:textId="77777777" w:rsidR="0059081D" w:rsidRPr="00085626" w:rsidRDefault="0059081D" w:rsidP="0059081D">
      <w:pPr>
        <w:rPr>
          <w:rFonts w:eastAsiaTheme="minorEastAsia"/>
          <w:lang w:val="en-US"/>
        </w:rPr>
      </w:pPr>
      <m:oMathPara>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(x∙y)</m:t>
              </m:r>
            </m:e>
          </m:func>
          <m:r>
            <w:rPr>
              <w:rFonts w:ascii="Cambria Math" w:hAnsi="Cambria Math"/>
              <w:lang w:val="en-US"/>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x</m:t>
              </m:r>
            </m:e>
          </m:func>
          <m:r>
            <w:rPr>
              <w:rFonts w:ascii="Cambria Math" w:hAnsi="Cambria Math"/>
              <w:lang w:val="en-US"/>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y</m:t>
              </m:r>
            </m:e>
          </m:func>
        </m:oMath>
      </m:oMathPara>
    </w:p>
    <w:p w14:paraId="7DB3FC4A" w14:textId="77777777" w:rsidR="0059081D" w:rsidRPr="00085626" w:rsidRDefault="0059081D" w:rsidP="0059081D">
      <w:pPr>
        <w:rPr>
          <w:rFonts w:eastAsiaTheme="minorEastAsia"/>
          <w:lang w:val="en-US"/>
        </w:rPr>
      </w:pPr>
      <m:oMathPara>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m:t>
              </m:r>
              <m:f>
                <m:fPr>
                  <m:ctrlPr>
                    <w:rPr>
                      <w:rFonts w:ascii="Cambria Math" w:hAnsi="Cambria Math"/>
                      <w:i/>
                      <w:lang w:val="en-US"/>
                    </w:rPr>
                  </m:ctrlPr>
                </m:fPr>
                <m:num>
                  <m:r>
                    <w:rPr>
                      <w:rFonts w:ascii="Cambria Math" w:hAnsi="Cambria Math"/>
                      <w:lang w:val="en-US"/>
                    </w:rPr>
                    <m:t>x</m:t>
                  </m:r>
                </m:num>
                <m:den>
                  <m:r>
                    <w:rPr>
                      <w:rFonts w:ascii="Cambria Math" w:hAnsi="Cambria Math"/>
                      <w:lang w:val="en-US"/>
                    </w:rPr>
                    <m:t>y</m:t>
                  </m:r>
                </m:den>
              </m:f>
              <m:r>
                <w:rPr>
                  <w:rFonts w:ascii="Cambria Math" w:hAnsi="Cambria Math"/>
                  <w:lang w:val="en-US"/>
                </w:rPr>
                <m:t>)</m:t>
              </m:r>
            </m:e>
          </m:func>
          <m:r>
            <w:rPr>
              <w:rFonts w:ascii="Cambria Math" w:hAnsi="Cambria Math"/>
              <w:lang w:val="en-US"/>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x</m:t>
              </m:r>
            </m:e>
          </m:func>
          <m:r>
            <w:rPr>
              <w:rFonts w:ascii="Cambria Math" w:hAnsi="Cambria Math"/>
              <w:lang w:val="en-US"/>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y</m:t>
              </m:r>
            </m:e>
          </m:func>
        </m:oMath>
      </m:oMathPara>
    </w:p>
    <w:p w14:paraId="7CE2A9C0" w14:textId="5B202C10" w:rsidR="0059081D" w:rsidRDefault="0059081D" w:rsidP="0059081D">
      <w:pPr>
        <w:rPr>
          <w:rFonts w:eastAsiaTheme="minorEastAsia"/>
          <w:lang w:val="en-US"/>
        </w:rPr>
      </w:pPr>
      <m:oMathPara>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k</m:t>
                  </m:r>
                </m:sup>
              </m:sSup>
              <m:r>
                <w:rPr>
                  <w:rFonts w:ascii="Cambria Math" w:hAnsi="Cambria Math"/>
                  <w:lang w:val="en-US"/>
                </w:rPr>
                <m:t>)</m:t>
              </m:r>
            </m:e>
          </m:func>
          <m:r>
            <w:rPr>
              <w:rFonts w:ascii="Cambria Math" w:hAnsi="Cambria Math"/>
              <w:lang w:val="en-US"/>
            </w:rPr>
            <m:t>=</m:t>
          </m:r>
          <m:r>
            <w:rPr>
              <w:rFonts w:ascii="Cambria Math" w:hAnsi="Cambria Math"/>
              <w:lang w:val="en-US"/>
            </w:rPr>
            <m:t>k</m:t>
          </m:r>
          <m:r>
            <w:rPr>
              <w:rFonts w:ascii="Cambria Math" w:hAnsi="Cambria Math"/>
              <w:lang w:val="en-US"/>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x</m:t>
              </m:r>
            </m:e>
          </m:func>
        </m:oMath>
      </m:oMathPara>
    </w:p>
    <w:p w14:paraId="1E972928" w14:textId="77777777" w:rsidR="0059081D" w:rsidRPr="005419A7" w:rsidRDefault="0059081D" w:rsidP="0059081D">
      <w:pPr>
        <w:ind w:left="720" w:hanging="720"/>
        <w:rPr>
          <w:rFonts w:eastAsiaTheme="minorEastAsia"/>
        </w:rPr>
      </w:pPr>
      <w:r w:rsidRPr="005419A7">
        <w:rPr>
          <w:rFonts w:eastAsiaTheme="minorEastAsia"/>
          <w:b/>
          <w:bCs/>
        </w:rPr>
        <w:t>Ένας σημαντικός αριθμός</w:t>
      </w:r>
      <w:r>
        <w:rPr>
          <w:rFonts w:eastAsiaTheme="minorEastAsia"/>
        </w:rPr>
        <w:t xml:space="preserve">. Ο αριθμός </w:t>
      </w:r>
      <w:r>
        <w:rPr>
          <w:rFonts w:eastAsiaTheme="minorEastAsia"/>
          <w:lang w:val="en-US"/>
        </w:rPr>
        <w:t>e</w:t>
      </w:r>
      <w:r w:rsidRPr="009D7AB6">
        <w:rPr>
          <w:rFonts w:eastAsiaTheme="minorEastAsia"/>
        </w:rPr>
        <w:t xml:space="preserve">=2,718… </w:t>
      </w:r>
      <w:r>
        <w:rPr>
          <w:rFonts w:eastAsiaTheme="minorEastAsia"/>
        </w:rPr>
        <w:t xml:space="preserve">είναι ένας άρρητος αριθμός που στα Μαθηματικά ορίζεται ως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ν→∞</m:t>
                </m:r>
              </m:lim>
            </m:limLow>
          </m:fName>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lang w:val="en-US"/>
                          </w:rPr>
                          <m:t>v</m:t>
                        </m:r>
                      </m:den>
                    </m:f>
                  </m:e>
                </m:d>
              </m:e>
              <m:sup>
                <m:r>
                  <w:rPr>
                    <w:rFonts w:ascii="Cambria Math" w:eastAsiaTheme="minorEastAsia" w:hAnsi="Cambria Math"/>
                  </w:rPr>
                  <m:t>ν</m:t>
                </m:r>
              </m:sup>
            </m:sSup>
            <m:r>
              <w:rPr>
                <w:rFonts w:ascii="Cambria Math" w:eastAsiaTheme="minorEastAsia" w:hAnsi="Cambria Math"/>
              </w:rPr>
              <m:t>=e</m:t>
            </m:r>
          </m:e>
        </m:func>
      </m:oMath>
      <w:r w:rsidRPr="005419A7">
        <w:rPr>
          <w:rFonts w:eastAsiaTheme="minorEastAsia"/>
        </w:rPr>
        <w:t xml:space="preserve"> </w:t>
      </w:r>
      <w:r>
        <w:rPr>
          <w:rFonts w:eastAsiaTheme="minorEastAsia"/>
        </w:rPr>
        <w:t xml:space="preserve">και στη Φυσική εμφανίζεται σε πολλά προβλήματα εκθετικής αύξησης ή μείωσης μεγεθών. Τον αριθμό αυτό χρησιμοποιούμε και ως βάση των λογαρίθμων που λέγονται φυσικού ή </w:t>
      </w:r>
      <w:proofErr w:type="spellStart"/>
      <w:r>
        <w:rPr>
          <w:rFonts w:eastAsiaTheme="minorEastAsia"/>
        </w:rPr>
        <w:t>νεπέρειοι</w:t>
      </w:r>
      <w:proofErr w:type="spellEnd"/>
      <w:r>
        <w:rPr>
          <w:rFonts w:eastAsiaTheme="minorEastAsia"/>
        </w:rPr>
        <w:t>.</w:t>
      </w:r>
      <w:r w:rsidRPr="005419A7">
        <w:rPr>
          <w:rFonts w:eastAsiaTheme="minorEastAsia"/>
        </w:rPr>
        <w:t xml:space="preserve"> </w:t>
      </w:r>
      <w:r>
        <w:rPr>
          <w:rFonts w:eastAsiaTheme="minorEastAsia"/>
        </w:rPr>
        <w:t xml:space="preserve">Για λόγους απλοποίησης της γραφής αντί για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lang w:val="en-US"/>
                  </w:rPr>
                  <m:t>e</m:t>
                </m:r>
              </m:sub>
            </m:sSub>
          </m:fName>
          <m:e>
            <m:r>
              <w:rPr>
                <w:rFonts w:ascii="Cambria Math" w:eastAsiaTheme="minorEastAsia" w:hAnsi="Cambria Math"/>
              </w:rPr>
              <m:t>x</m:t>
            </m:r>
          </m:e>
        </m:func>
      </m:oMath>
      <w:r>
        <w:rPr>
          <w:rFonts w:eastAsiaTheme="minorEastAsia"/>
        </w:rPr>
        <w:t xml:space="preserve"> γράφουμε </w:t>
      </w:r>
      <m:oMath>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x</m:t>
            </m:r>
          </m:e>
        </m:func>
        <m:r>
          <w:rPr>
            <w:rFonts w:ascii="Cambria Math" w:eastAsiaTheme="minorEastAsia" w:hAnsi="Cambria Math"/>
          </w:rPr>
          <m:t>.</m:t>
        </m:r>
      </m:oMath>
      <w:r>
        <w:rPr>
          <w:rFonts w:eastAsiaTheme="minorEastAsia"/>
        </w:rPr>
        <w:t xml:space="preserve"> Δηλ.</w:t>
      </w:r>
    </w:p>
    <w:p w14:paraId="2812A77E" w14:textId="77777777" w:rsidR="0059081D" w:rsidRPr="005419A7" w:rsidRDefault="0059081D" w:rsidP="0059081D">
      <w:pPr>
        <w:ind w:left="720" w:hanging="720"/>
        <w:rPr>
          <w:rFonts w:eastAsiaTheme="minorEastAsia"/>
        </w:rPr>
      </w:pPr>
      <m:oMathPara>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lang w:val="en-US"/>
                    </w:rPr>
                    <m:t>e</m:t>
                  </m:r>
                </m:sub>
              </m:sSub>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x</m:t>
              </m:r>
            </m:e>
          </m:func>
        </m:oMath>
      </m:oMathPara>
    </w:p>
    <w:p w14:paraId="6DCAA559" w14:textId="77777777" w:rsidR="00E9055B" w:rsidRPr="005419A7" w:rsidRDefault="00E9055B" w:rsidP="00E9055B">
      <w:pPr>
        <w:pStyle w:val="2"/>
        <w:rPr>
          <w:rFonts w:eastAsiaTheme="minorEastAsia"/>
        </w:rPr>
      </w:pPr>
      <w:r>
        <w:rPr>
          <w:rFonts w:eastAsiaTheme="minorEastAsia"/>
        </w:rPr>
        <w:t>Ερωτήσεις</w:t>
      </w:r>
    </w:p>
    <w:p w14:paraId="12363EC5" w14:textId="77777777" w:rsidR="00E9055B" w:rsidRPr="00455D19" w:rsidRDefault="00E9055B" w:rsidP="00E9055B">
      <w:pPr>
        <w:pStyle w:val="a5"/>
        <w:numPr>
          <w:ilvl w:val="0"/>
          <w:numId w:val="2"/>
        </w:numPr>
        <w:rPr>
          <w:rFonts w:eastAsiaTheme="minorEastAsia"/>
        </w:rPr>
      </w:pPr>
      <w:r w:rsidRPr="00455D19">
        <w:rPr>
          <w:rFonts w:eastAsiaTheme="minorEastAsia"/>
        </w:rPr>
        <w:t xml:space="preserve">Υπολογίστε το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lang w:val="en-US"/>
                      </w:rPr>
                      <m:t>v</m:t>
                    </m:r>
                  </m:den>
                </m:f>
              </m:e>
            </m:d>
          </m:e>
          <m:sup>
            <m:r>
              <w:rPr>
                <w:rFonts w:ascii="Cambria Math" w:eastAsiaTheme="minorEastAsia" w:hAnsi="Cambria Math"/>
              </w:rPr>
              <m:t>ν</m:t>
            </m:r>
          </m:sup>
        </m:sSup>
      </m:oMath>
      <w:r w:rsidRPr="00455D19">
        <w:rPr>
          <w:rFonts w:eastAsiaTheme="minorEastAsia"/>
        </w:rPr>
        <w:t xml:space="preserve"> για ν=5, 10, 100, 1000 χρησιμοποιώντας </w:t>
      </w:r>
      <w:r w:rsidRPr="00455D19">
        <w:rPr>
          <w:rFonts w:eastAsiaTheme="minorEastAsia"/>
          <w:lang w:val="en-US"/>
        </w:rPr>
        <w:t>calculator</w:t>
      </w:r>
      <w:r w:rsidRPr="00455D19">
        <w:rPr>
          <w:rFonts w:eastAsiaTheme="minorEastAsia"/>
        </w:rPr>
        <w:t>.</w:t>
      </w:r>
    </w:p>
    <w:p w14:paraId="4612D3B9" w14:textId="7D573F33" w:rsidR="00E9055B" w:rsidRDefault="00E9055B" w:rsidP="00E9055B">
      <w:pPr>
        <w:rPr>
          <w:rFonts w:eastAsiaTheme="minorEastAsia"/>
          <w:color w:val="FF0000"/>
          <w:sz w:val="24"/>
          <w:szCs w:val="24"/>
        </w:rPr>
      </w:pPr>
      <w:r w:rsidRPr="00455D19">
        <w:rPr>
          <w:rFonts w:eastAsiaTheme="minorEastAsia"/>
          <w:color w:val="FF0000"/>
          <w:sz w:val="24"/>
          <w:szCs w:val="24"/>
        </w:rPr>
        <w:t>Π.χ. για ν=2 έχουμε</w:t>
      </w:r>
      <m:oMath>
        <m:sSup>
          <m:sSupPr>
            <m:ctrlPr>
              <w:rPr>
                <w:rFonts w:ascii="Cambria Math" w:eastAsiaTheme="minorEastAsia" w:hAnsi="Cambria Math" w:cs="Times New Roman"/>
                <w:i/>
                <w:color w:val="FF0000"/>
                <w:sz w:val="24"/>
                <w:szCs w:val="24"/>
              </w:rPr>
            </m:ctrlPr>
          </m:sSupPr>
          <m:e>
            <m:d>
              <m:dPr>
                <m:ctrlPr>
                  <w:rPr>
                    <w:rFonts w:ascii="Cambria Math" w:eastAsiaTheme="minorEastAsia" w:hAnsi="Cambria Math" w:cs="Times New Roman"/>
                    <w:i/>
                    <w:color w:val="FF0000"/>
                    <w:sz w:val="24"/>
                    <w:szCs w:val="24"/>
                  </w:rPr>
                </m:ctrlPr>
              </m:dPr>
              <m:e>
                <m:r>
                  <w:rPr>
                    <w:rFonts w:ascii="Cambria Math" w:eastAsiaTheme="minorEastAsia" w:hAnsi="Cambria Math"/>
                    <w:color w:val="FF0000"/>
                    <w:sz w:val="24"/>
                    <w:szCs w:val="24"/>
                  </w:rPr>
                  <m:t>1+</m:t>
                </m:r>
                <m:f>
                  <m:fPr>
                    <m:ctrlPr>
                      <w:rPr>
                        <w:rFonts w:ascii="Cambria Math" w:eastAsiaTheme="minorEastAsia" w:hAnsi="Cambria Math" w:cs="Times New Roman"/>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e>
            </m:d>
          </m:e>
          <m:sup>
            <m:r>
              <w:rPr>
                <w:rFonts w:ascii="Cambria Math" w:eastAsiaTheme="minorEastAsia" w:hAnsi="Cambria Math"/>
                <w:color w:val="FF0000"/>
                <w:sz w:val="24"/>
                <w:szCs w:val="24"/>
              </w:rPr>
              <m:t>2</m:t>
            </m:r>
          </m:sup>
        </m:sSup>
        <m:r>
          <w:rPr>
            <w:rFonts w:ascii="Cambria Math" w:eastAsiaTheme="minorEastAsia" w:hAnsi="Cambria Math" w:cs="Times New Roman"/>
            <w:color w:val="FF0000"/>
            <w:sz w:val="24"/>
            <w:szCs w:val="24"/>
          </w:rPr>
          <m:t>=2,25</m:t>
        </m:r>
      </m:oMath>
      <w:r w:rsidRPr="00455D19">
        <w:rPr>
          <w:rFonts w:eastAsiaTheme="minorEastAsia"/>
          <w:color w:val="FF0000"/>
          <w:sz w:val="24"/>
          <w:szCs w:val="24"/>
        </w:rPr>
        <w:tab/>
        <w:t>για ν=3 έχουμε</w:t>
      </w:r>
      <m:oMath>
        <m:sSup>
          <m:sSupPr>
            <m:ctrlPr>
              <w:rPr>
                <w:rFonts w:ascii="Cambria Math" w:eastAsiaTheme="minorEastAsia" w:hAnsi="Cambria Math" w:cs="Times New Roman"/>
                <w:i/>
                <w:color w:val="FF0000"/>
                <w:sz w:val="24"/>
                <w:szCs w:val="24"/>
              </w:rPr>
            </m:ctrlPr>
          </m:sSupPr>
          <m:e>
            <m:d>
              <m:dPr>
                <m:ctrlPr>
                  <w:rPr>
                    <w:rFonts w:ascii="Cambria Math" w:eastAsiaTheme="minorEastAsia" w:hAnsi="Cambria Math" w:cs="Times New Roman"/>
                    <w:i/>
                    <w:color w:val="FF0000"/>
                    <w:sz w:val="24"/>
                    <w:szCs w:val="24"/>
                  </w:rPr>
                </m:ctrlPr>
              </m:dPr>
              <m:e>
                <m:r>
                  <w:rPr>
                    <w:rFonts w:ascii="Cambria Math" w:eastAsiaTheme="minorEastAsia" w:hAnsi="Cambria Math"/>
                    <w:color w:val="FF0000"/>
                    <w:sz w:val="24"/>
                    <w:szCs w:val="24"/>
                  </w:rPr>
                  <m:t>1+</m:t>
                </m:r>
                <m:f>
                  <m:fPr>
                    <m:ctrlPr>
                      <w:rPr>
                        <w:rFonts w:ascii="Cambria Math" w:eastAsiaTheme="minorEastAsia" w:hAnsi="Cambria Math" w:cs="Times New Roman"/>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3</m:t>
                    </m:r>
                  </m:den>
                </m:f>
              </m:e>
            </m:d>
          </m:e>
          <m:sup>
            <m:r>
              <w:rPr>
                <w:rFonts w:ascii="Cambria Math" w:eastAsiaTheme="minorEastAsia" w:hAnsi="Cambria Math"/>
                <w:color w:val="FF0000"/>
                <w:sz w:val="24"/>
                <w:szCs w:val="24"/>
              </w:rPr>
              <m:t>3</m:t>
            </m:r>
          </m:sup>
        </m:sSup>
        <m:r>
          <w:rPr>
            <w:rFonts w:ascii="Cambria Math" w:eastAsiaTheme="minorEastAsia" w:hAnsi="Cambria Math" w:cs="Times New Roman"/>
            <w:color w:val="FF0000"/>
            <w:sz w:val="24"/>
            <w:szCs w:val="24"/>
          </w:rPr>
          <m:t>=2,</m:t>
        </m:r>
        <m:acc>
          <m:accPr>
            <m:chr m:val="̅"/>
            <m:ctrlPr>
              <w:rPr>
                <w:rFonts w:ascii="Cambria Math" w:eastAsiaTheme="minorEastAsia" w:hAnsi="Cambria Math" w:cs="Times New Roman"/>
                <w:i/>
                <w:color w:val="FF0000"/>
                <w:sz w:val="24"/>
                <w:szCs w:val="24"/>
              </w:rPr>
            </m:ctrlPr>
          </m:accPr>
          <m:e>
            <m:r>
              <w:rPr>
                <w:rFonts w:ascii="Cambria Math" w:eastAsiaTheme="minorEastAsia" w:hAnsi="Cambria Math" w:cs="Times New Roman"/>
                <w:color w:val="FF0000"/>
                <w:sz w:val="24"/>
                <w:szCs w:val="24"/>
              </w:rPr>
              <m:t>370</m:t>
            </m:r>
          </m:e>
        </m:acc>
      </m:oMath>
      <w:r w:rsidRPr="00455D19">
        <w:rPr>
          <w:rFonts w:eastAsiaTheme="minorEastAsia"/>
          <w:color w:val="FF0000"/>
          <w:sz w:val="24"/>
          <w:szCs w:val="24"/>
        </w:rPr>
        <w:tab/>
      </w:r>
      <w:proofErr w:type="spellStart"/>
      <w:r w:rsidRPr="00455D19">
        <w:rPr>
          <w:rFonts w:eastAsiaTheme="minorEastAsia"/>
          <w:color w:val="FF0000"/>
          <w:sz w:val="24"/>
          <w:szCs w:val="24"/>
        </w:rPr>
        <w:t>κτλ</w:t>
      </w:r>
      <w:proofErr w:type="spellEnd"/>
    </w:p>
    <w:p w14:paraId="17207DEB" w14:textId="548B6AA0" w:rsidR="00B505F0" w:rsidRPr="00D77A17" w:rsidRDefault="00B505F0" w:rsidP="00E9055B">
      <w:pPr>
        <w:rPr>
          <w:rFonts w:eastAsiaTheme="minorEastAsia"/>
          <w:color w:val="FF0000"/>
        </w:rPr>
      </w:pPr>
    </w:p>
    <w:p w14:paraId="03865631" w14:textId="1184050F" w:rsidR="00B505F0" w:rsidRPr="00D77A17" w:rsidRDefault="00B505F0" w:rsidP="00E9055B">
      <w:pPr>
        <w:rPr>
          <w:rFonts w:eastAsiaTheme="minorEastAsia"/>
          <w:color w:val="FF0000"/>
        </w:rPr>
      </w:pPr>
    </w:p>
    <w:p w14:paraId="10C2C2E1" w14:textId="1ABAEE95" w:rsidR="00D77A17" w:rsidRPr="00D77A17" w:rsidRDefault="00D77A17" w:rsidP="00E9055B">
      <w:pPr>
        <w:rPr>
          <w:rFonts w:eastAsiaTheme="minorEastAsia"/>
          <w:color w:val="FF0000"/>
        </w:rPr>
      </w:pPr>
    </w:p>
    <w:p w14:paraId="105F907D" w14:textId="77777777" w:rsidR="00D77A17" w:rsidRPr="00D77A17" w:rsidRDefault="00D77A17" w:rsidP="00E9055B">
      <w:pPr>
        <w:rPr>
          <w:rFonts w:eastAsiaTheme="minorEastAsia"/>
          <w:color w:val="FF0000"/>
        </w:rPr>
      </w:pPr>
    </w:p>
    <w:p w14:paraId="5B5136F9" w14:textId="77777777" w:rsidR="00E9055B" w:rsidRDefault="00E9055B" w:rsidP="00E9055B">
      <w:pPr>
        <w:pStyle w:val="a5"/>
        <w:numPr>
          <w:ilvl w:val="0"/>
          <w:numId w:val="2"/>
        </w:numPr>
        <w:rPr>
          <w:rFonts w:eastAsiaTheme="minorEastAsia"/>
        </w:rPr>
      </w:pPr>
      <w:r>
        <w:rPr>
          <w:rFonts w:eastAsiaTheme="minorEastAsia"/>
        </w:rPr>
        <w:t xml:space="preserve">Γράψτε τον ορισμό των λογαρίθμων για τους </w:t>
      </w:r>
      <w:proofErr w:type="spellStart"/>
      <w:r>
        <w:rPr>
          <w:rFonts w:eastAsiaTheme="minorEastAsia"/>
        </w:rPr>
        <w:t>νεπέρειους</w:t>
      </w:r>
      <w:proofErr w:type="spellEnd"/>
      <w:r>
        <w:rPr>
          <w:rFonts w:eastAsiaTheme="minorEastAsia"/>
        </w:rPr>
        <w:t xml:space="preserve"> λογάριθμους.</w:t>
      </w:r>
    </w:p>
    <w:p w14:paraId="55B6D555" w14:textId="7FBDA9C1" w:rsidR="00E9055B" w:rsidRDefault="00E9055B" w:rsidP="00E9055B">
      <w:pPr>
        <w:pStyle w:val="a5"/>
        <w:rPr>
          <w:rFonts w:eastAsiaTheme="minorEastAsia"/>
          <w:color w:val="FF0000"/>
          <w:sz w:val="28"/>
          <w:szCs w:val="28"/>
          <w:u w:val="single"/>
        </w:rPr>
      </w:pPr>
      <w:proofErr w:type="spellStart"/>
      <w:r w:rsidRPr="00455D19">
        <w:rPr>
          <w:rFonts w:eastAsiaTheme="minorEastAsia"/>
          <w:color w:val="FF0000"/>
          <w:sz w:val="28"/>
          <w:szCs w:val="28"/>
          <w:lang w:val="en-US"/>
        </w:rPr>
        <w:lastRenderedPageBreak/>
        <w:t>lnx</w:t>
      </w:r>
      <w:proofErr w:type="spellEnd"/>
      <w:r w:rsidRPr="00455D19">
        <w:rPr>
          <w:rFonts w:eastAsiaTheme="minorEastAsia"/>
          <w:color w:val="FF0000"/>
          <w:sz w:val="28"/>
          <w:szCs w:val="28"/>
          <w:lang w:val="en-US"/>
        </w:rPr>
        <w:t xml:space="preserve">=y </w:t>
      </w:r>
      <w:proofErr w:type="spellStart"/>
      <w:r w:rsidRPr="00455D19">
        <w:rPr>
          <w:rFonts w:eastAsiaTheme="minorEastAsia"/>
          <w:color w:val="FF0000"/>
          <w:sz w:val="28"/>
          <w:szCs w:val="28"/>
          <w:u w:val="single"/>
        </w:rPr>
        <w:t>ανν</w:t>
      </w:r>
      <w:proofErr w:type="spellEnd"/>
      <w:r w:rsidRPr="00455D19">
        <w:rPr>
          <w:rFonts w:eastAsiaTheme="minorEastAsia"/>
          <w:color w:val="FF0000"/>
          <w:sz w:val="28"/>
          <w:szCs w:val="28"/>
          <w:u w:val="single"/>
        </w:rPr>
        <w:t>……</w:t>
      </w:r>
    </w:p>
    <w:p w14:paraId="2A263B4A" w14:textId="77777777" w:rsidR="00B505F0" w:rsidRPr="00B505F0" w:rsidRDefault="00B505F0" w:rsidP="00E9055B">
      <w:pPr>
        <w:pStyle w:val="a5"/>
        <w:rPr>
          <w:rFonts w:eastAsiaTheme="minorEastAsia"/>
        </w:rPr>
      </w:pPr>
    </w:p>
    <w:p w14:paraId="622306C7" w14:textId="6E28C633" w:rsidR="00E9055B" w:rsidRDefault="00E9055B" w:rsidP="00E9055B">
      <w:pPr>
        <w:pStyle w:val="a5"/>
        <w:numPr>
          <w:ilvl w:val="0"/>
          <w:numId w:val="2"/>
        </w:numPr>
      </w:pPr>
      <w:r>
        <w:t xml:space="preserve">Γράψτε τις συνέπειες του ορισμού </w:t>
      </w:r>
      <w:r w:rsidR="00560461" w:rsidRPr="00560461">
        <w:t>(</w:t>
      </w:r>
      <w:proofErr w:type="spellStart"/>
      <w:r w:rsidR="00560461">
        <w:t>βλ</w:t>
      </w:r>
      <w:proofErr w:type="spellEnd"/>
      <w:r w:rsidR="00560461">
        <w:t xml:space="preserve"> Μαθηματικό Συμπλήρωμα) </w:t>
      </w:r>
      <w:r>
        <w:t xml:space="preserve">για τους </w:t>
      </w:r>
      <w:proofErr w:type="spellStart"/>
      <w:r>
        <w:t>νεπέρειους</w:t>
      </w:r>
      <w:proofErr w:type="spellEnd"/>
      <w:r>
        <w:t xml:space="preserve"> λογάριθμους.</w:t>
      </w:r>
    </w:p>
    <w:p w14:paraId="74C7E585" w14:textId="77777777" w:rsidR="00E9055B" w:rsidRDefault="00E9055B" w:rsidP="00E9055B"/>
    <w:p w14:paraId="33BD085E" w14:textId="77777777" w:rsidR="00E9055B" w:rsidRDefault="00E9055B" w:rsidP="00E9055B"/>
    <w:p w14:paraId="75F6CB19" w14:textId="5182B2A8" w:rsidR="00E9055B" w:rsidRPr="009D7AB6" w:rsidRDefault="00E9055B" w:rsidP="00E9055B">
      <w:pPr>
        <w:pStyle w:val="a5"/>
        <w:numPr>
          <w:ilvl w:val="0"/>
          <w:numId w:val="2"/>
        </w:numPr>
      </w:pPr>
      <w:r>
        <w:t xml:space="preserve">Γράψτε τις ιδιότητες των λογαρίθμων </w:t>
      </w:r>
      <w:r w:rsidR="00560461" w:rsidRPr="00560461">
        <w:t>(</w:t>
      </w:r>
      <w:proofErr w:type="spellStart"/>
      <w:r w:rsidR="00560461">
        <w:t>βλ</w:t>
      </w:r>
      <w:proofErr w:type="spellEnd"/>
      <w:r w:rsidR="00560461">
        <w:t xml:space="preserve"> Μαθηματικό Συμπλήρωμα)</w:t>
      </w:r>
      <w:r>
        <w:t xml:space="preserve">για τους </w:t>
      </w:r>
      <w:proofErr w:type="spellStart"/>
      <w:r>
        <w:t>νεπέρειους</w:t>
      </w:r>
      <w:proofErr w:type="spellEnd"/>
      <w:r>
        <w:t xml:space="preserve"> λογάριθμους.</w:t>
      </w:r>
    </w:p>
    <w:p w14:paraId="2887489F" w14:textId="3B9B873E" w:rsidR="00CD55F6" w:rsidRDefault="00CD55F6" w:rsidP="00CD55F6"/>
    <w:p w14:paraId="58A02E03" w14:textId="77777777" w:rsidR="00AD20AD" w:rsidRDefault="00AD20AD" w:rsidP="00CD55F6"/>
    <w:p w14:paraId="7122AC0A" w14:textId="799514AA" w:rsidR="00CA61EA" w:rsidRDefault="00CA61EA" w:rsidP="00CA61EA">
      <w:pPr>
        <w:rPr>
          <w:rFonts w:ascii="Franklin Gothic Heavy" w:hAnsi="Franklin Gothic Heavy"/>
        </w:rPr>
      </w:pPr>
      <w:r>
        <w:rPr>
          <w:rFonts w:ascii="Franklin Gothic Heavy" w:hAnsi="Franklin Gothic Heavy"/>
        </w:rPr>
        <w:t xml:space="preserve">Γράψτε τις απαντήσεις σας κάτω από κάθε ερώτηση μέσα στο αρχείο </w:t>
      </w:r>
      <w:r>
        <w:rPr>
          <w:rFonts w:ascii="Franklin Gothic Heavy" w:hAnsi="Franklin Gothic Heavy"/>
          <w:lang w:val="en-US"/>
        </w:rPr>
        <w:t>Word</w:t>
      </w:r>
      <w:r>
        <w:rPr>
          <w:rFonts w:ascii="Franklin Gothic Heavy" w:hAnsi="Franklin Gothic Heavy"/>
        </w:rPr>
        <w:t xml:space="preserve"> και στείλτε τες στο </w:t>
      </w:r>
      <w:r>
        <w:rPr>
          <w:rFonts w:ascii="Franklin Gothic Heavy" w:hAnsi="Franklin Gothic Heavy"/>
          <w:lang w:val="en-US"/>
        </w:rPr>
        <w:t>e</w:t>
      </w:r>
      <w:r>
        <w:rPr>
          <w:rFonts w:ascii="Franklin Gothic Heavy" w:hAnsi="Franklin Gothic Heavy"/>
        </w:rPr>
        <w:t>-</w:t>
      </w:r>
      <w:r>
        <w:rPr>
          <w:rFonts w:ascii="Franklin Gothic Heavy" w:hAnsi="Franklin Gothic Heavy"/>
          <w:lang w:val="en-US"/>
        </w:rPr>
        <w:t>mail</w:t>
      </w:r>
      <w:r w:rsidRPr="00CA61EA">
        <w:rPr>
          <w:rFonts w:ascii="Franklin Gothic Heavy" w:hAnsi="Franklin Gothic Heavy"/>
        </w:rPr>
        <w:t xml:space="preserve"> </w:t>
      </w:r>
      <w:hyperlink r:id="rId39" w:history="1">
        <w:r>
          <w:rPr>
            <w:rStyle w:val="-"/>
            <w:rFonts w:ascii="Franklin Gothic Heavy" w:hAnsi="Franklin Gothic Heavy"/>
            <w:lang w:val="de-DE"/>
          </w:rPr>
          <w:t>geokounto</w:t>
        </w:r>
        <w:r>
          <w:rPr>
            <w:rStyle w:val="-"/>
            <w:rFonts w:ascii="Franklin Gothic Heavy" w:hAnsi="Franklin Gothic Heavy"/>
          </w:rPr>
          <w:t>@</w:t>
        </w:r>
        <w:r>
          <w:rPr>
            <w:rStyle w:val="-"/>
            <w:rFonts w:ascii="Franklin Gothic Heavy" w:hAnsi="Franklin Gothic Heavy"/>
            <w:lang w:val="en-US"/>
          </w:rPr>
          <w:t>sch</w:t>
        </w:r>
        <w:r>
          <w:rPr>
            <w:rStyle w:val="-"/>
            <w:rFonts w:ascii="Franklin Gothic Heavy" w:hAnsi="Franklin Gothic Heavy"/>
          </w:rPr>
          <w:t>.</w:t>
        </w:r>
        <w:r>
          <w:rPr>
            <w:rStyle w:val="-"/>
            <w:rFonts w:ascii="Franklin Gothic Heavy" w:hAnsi="Franklin Gothic Heavy"/>
            <w:lang w:val="en-US"/>
          </w:rPr>
          <w:t>gr</w:t>
        </w:r>
      </w:hyperlink>
      <w:r>
        <w:rPr>
          <w:rFonts w:ascii="Franklin Gothic Heavy" w:hAnsi="Franklin Gothic Heavy"/>
        </w:rPr>
        <w:t xml:space="preserve"> μέχρι την επόμενη </w:t>
      </w:r>
      <w:r w:rsidR="005D7B1F">
        <w:rPr>
          <w:rFonts w:ascii="Franklin Gothic Heavy" w:hAnsi="Franklin Gothic Heavy"/>
        </w:rPr>
        <w:t>Δευτέρα του Πάσχα</w:t>
      </w:r>
      <w:r>
        <w:rPr>
          <w:rFonts w:ascii="Franklin Gothic Heavy" w:hAnsi="Franklin Gothic Heavy"/>
        </w:rPr>
        <w:t xml:space="preserve"> </w:t>
      </w:r>
      <w:r w:rsidR="00EB4206">
        <w:rPr>
          <w:rFonts w:ascii="Franklin Gothic Heavy" w:hAnsi="Franklin Gothic Heavy"/>
        </w:rPr>
        <w:t>20</w:t>
      </w:r>
      <w:r>
        <w:rPr>
          <w:rFonts w:ascii="Franklin Gothic Heavy" w:hAnsi="Franklin Gothic Heavy"/>
        </w:rPr>
        <w:t>.04.2020</w:t>
      </w:r>
      <w:r w:rsidR="00EB4206">
        <w:rPr>
          <w:rFonts w:ascii="Franklin Gothic Heavy" w:hAnsi="Franklin Gothic Heavy"/>
        </w:rPr>
        <w:t xml:space="preserve">. </w:t>
      </w:r>
    </w:p>
    <w:p w14:paraId="6746B3FE" w14:textId="26EC16CA" w:rsidR="00EB4206" w:rsidRDefault="00EB4206" w:rsidP="00CA61EA">
      <w:pPr>
        <w:rPr>
          <w:rFonts w:ascii="Franklin Gothic Heavy" w:hAnsi="Franklin Gothic Heavy"/>
        </w:rPr>
      </w:pPr>
      <w:r>
        <w:rPr>
          <w:rFonts w:ascii="Franklin Gothic Heavy" w:hAnsi="Franklin Gothic Heavy"/>
        </w:rPr>
        <w:t>Καλό Πάσχα σε</w:t>
      </w:r>
      <w:r w:rsidR="00AD31FD">
        <w:rPr>
          <w:rFonts w:ascii="Franklin Gothic Heavy" w:hAnsi="Franklin Gothic Heavy"/>
        </w:rPr>
        <w:t xml:space="preserve"> σας και τις οικογένειές σας!</w:t>
      </w:r>
    </w:p>
    <w:p w14:paraId="5A2EF757" w14:textId="77777777" w:rsidR="00CA61EA" w:rsidRDefault="00CA61EA" w:rsidP="00CA61EA">
      <w:pPr>
        <w:rPr>
          <w:rFonts w:ascii="Franklin Gothic Heavy" w:hAnsi="Franklin Gothic Heavy"/>
        </w:rPr>
      </w:pPr>
    </w:p>
    <w:p w14:paraId="56D39A3F" w14:textId="77777777" w:rsidR="00CA61EA" w:rsidRDefault="00CA61EA" w:rsidP="00CA61EA">
      <w:pPr>
        <w:rPr>
          <w:rFonts w:ascii="Franklin Gothic Heavy" w:hAnsi="Franklin Gothic Heavy"/>
        </w:rPr>
      </w:pPr>
      <w:r>
        <w:rPr>
          <w:rFonts w:ascii="Franklin Gothic Heavy" w:hAnsi="Franklin Gothic Heavy"/>
        </w:rPr>
        <w:t>Γιώργος Κουντουριώτης</w:t>
      </w:r>
    </w:p>
    <w:p w14:paraId="52733E23" w14:textId="77777777" w:rsidR="00CA61EA" w:rsidRPr="00CD55F6" w:rsidRDefault="00CA61EA" w:rsidP="00CD55F6"/>
    <w:sectPr w:rsidR="00CA61EA" w:rsidRPr="00CD55F6">
      <w:headerReference w:type="default" r:id="rId40"/>
      <w:footerReference w:type="default" r:id="rId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6443C" w14:textId="77777777" w:rsidR="0059081D" w:rsidRDefault="0059081D" w:rsidP="00CD55F6">
      <w:pPr>
        <w:spacing w:after="0" w:line="240" w:lineRule="auto"/>
      </w:pPr>
      <w:r>
        <w:separator/>
      </w:r>
    </w:p>
  </w:endnote>
  <w:endnote w:type="continuationSeparator" w:id="0">
    <w:p w14:paraId="4A40427C" w14:textId="77777777" w:rsidR="0059081D" w:rsidRDefault="0059081D" w:rsidP="00CD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Franklin Gothic Heavy">
    <w:panose1 w:val="020B09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AF73" w14:textId="77777777" w:rsidR="00CD55F6" w:rsidRDefault="00CD55F6" w:rsidP="00CD55F6">
    <w:pPr>
      <w:pStyle w:val="a4"/>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B5AE" w14:textId="77777777" w:rsidR="0059081D" w:rsidRDefault="0059081D" w:rsidP="00CD55F6">
      <w:pPr>
        <w:spacing w:after="0" w:line="240" w:lineRule="auto"/>
      </w:pPr>
      <w:r>
        <w:separator/>
      </w:r>
    </w:p>
  </w:footnote>
  <w:footnote w:type="continuationSeparator" w:id="0">
    <w:p w14:paraId="1369BF5E" w14:textId="77777777" w:rsidR="0059081D" w:rsidRDefault="0059081D" w:rsidP="00CD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A467" w14:textId="77777777" w:rsidR="00CD55F6" w:rsidRDefault="00CD55F6" w:rsidP="00CD55F6">
    <w:pPr>
      <w:pStyle w:val="a3"/>
      <w:jc w:val="center"/>
      <w:rPr>
        <w:sz w:val="18"/>
        <w:szCs w:val="18"/>
      </w:rPr>
    </w:pPr>
    <w:r>
      <w:rPr>
        <w:sz w:val="18"/>
        <w:szCs w:val="18"/>
      </w:rPr>
      <w:t>Γεώργιος Κουντουριώτης</w:t>
    </w:r>
  </w:p>
  <w:p w14:paraId="464ACE59" w14:textId="77777777" w:rsidR="00CD55F6" w:rsidRDefault="00CD55F6" w:rsidP="00CD55F6">
    <w:pPr>
      <w:pStyle w:val="a3"/>
      <w:jc w:val="center"/>
    </w:pPr>
    <w:r>
      <w:rPr>
        <w:sz w:val="18"/>
        <w:szCs w:val="18"/>
      </w:rPr>
      <w:t xml:space="preserve">Φυσικός, </w:t>
    </w:r>
    <w:r>
      <w:rPr>
        <w:sz w:val="18"/>
        <w:szCs w:val="18"/>
        <w:lang w:val="en-US"/>
      </w:rPr>
      <w:t>M</w:t>
    </w:r>
    <w:r>
      <w:rPr>
        <w:sz w:val="18"/>
        <w:szCs w:val="18"/>
      </w:rPr>
      <w:t>.</w:t>
    </w:r>
    <w:r>
      <w:rPr>
        <w:sz w:val="18"/>
        <w:szCs w:val="18"/>
        <w:lang w:val="en-US"/>
      </w:rPr>
      <w:t>Sc</w:t>
    </w:r>
    <w:r>
      <w:rPr>
        <w:sz w:val="18"/>
        <w:szCs w:val="18"/>
      </w:rPr>
      <w:t xml:space="preserve">., </w:t>
    </w:r>
    <w:r>
      <w:rPr>
        <w:sz w:val="18"/>
        <w:szCs w:val="18"/>
        <w:lang w:val="en-US"/>
      </w:rPr>
      <w:t>Ph</w:t>
    </w:r>
    <w:r>
      <w:rPr>
        <w:sz w:val="18"/>
        <w:szCs w:val="18"/>
      </w:rPr>
      <w:t>.</w:t>
    </w:r>
    <w:r>
      <w:rPr>
        <w:sz w:val="18"/>
        <w:szCs w:val="18"/>
        <w:lang w:val="en-US"/>
      </w:rPr>
      <w:t>D</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F2CD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3D251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D9D4A70"/>
    <w:multiLevelType w:val="hybridMultilevel"/>
    <w:tmpl w:val="C4FA47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D"/>
    <w:rsid w:val="00044475"/>
    <w:rsid w:val="00047136"/>
    <w:rsid w:val="000576E6"/>
    <w:rsid w:val="00082C66"/>
    <w:rsid w:val="00087E7F"/>
    <w:rsid w:val="00090AD3"/>
    <w:rsid w:val="000B3536"/>
    <w:rsid w:val="000E05EA"/>
    <w:rsid w:val="000E61E9"/>
    <w:rsid w:val="00112918"/>
    <w:rsid w:val="00165B77"/>
    <w:rsid w:val="0017300C"/>
    <w:rsid w:val="001C031E"/>
    <w:rsid w:val="001D1B04"/>
    <w:rsid w:val="001D7AE2"/>
    <w:rsid w:val="001E0F0D"/>
    <w:rsid w:val="001E2A4F"/>
    <w:rsid w:val="001E3348"/>
    <w:rsid w:val="0021665F"/>
    <w:rsid w:val="0028452D"/>
    <w:rsid w:val="0028562E"/>
    <w:rsid w:val="0028632B"/>
    <w:rsid w:val="002F34F0"/>
    <w:rsid w:val="003061A4"/>
    <w:rsid w:val="003636AD"/>
    <w:rsid w:val="003648B8"/>
    <w:rsid w:val="003A52D5"/>
    <w:rsid w:val="003B65A5"/>
    <w:rsid w:val="003D5EA0"/>
    <w:rsid w:val="003D7557"/>
    <w:rsid w:val="003E0501"/>
    <w:rsid w:val="003E2442"/>
    <w:rsid w:val="00427712"/>
    <w:rsid w:val="004A3927"/>
    <w:rsid w:val="004A425F"/>
    <w:rsid w:val="004B1B2F"/>
    <w:rsid w:val="004C63C6"/>
    <w:rsid w:val="004D013A"/>
    <w:rsid w:val="004D74CB"/>
    <w:rsid w:val="004F3EDE"/>
    <w:rsid w:val="00517A25"/>
    <w:rsid w:val="00534FFD"/>
    <w:rsid w:val="00560461"/>
    <w:rsid w:val="0059081D"/>
    <w:rsid w:val="005C4BD5"/>
    <w:rsid w:val="005C6E50"/>
    <w:rsid w:val="005D7B1F"/>
    <w:rsid w:val="0060644B"/>
    <w:rsid w:val="0061604D"/>
    <w:rsid w:val="0063778B"/>
    <w:rsid w:val="0065066F"/>
    <w:rsid w:val="00653963"/>
    <w:rsid w:val="006602E8"/>
    <w:rsid w:val="00660B64"/>
    <w:rsid w:val="00662001"/>
    <w:rsid w:val="00663B27"/>
    <w:rsid w:val="00667B8E"/>
    <w:rsid w:val="00696B58"/>
    <w:rsid w:val="006A27CB"/>
    <w:rsid w:val="006A7A2B"/>
    <w:rsid w:val="006C6E18"/>
    <w:rsid w:val="006E3B06"/>
    <w:rsid w:val="006F3806"/>
    <w:rsid w:val="007048CA"/>
    <w:rsid w:val="00746143"/>
    <w:rsid w:val="00767548"/>
    <w:rsid w:val="00775DEA"/>
    <w:rsid w:val="00783BFA"/>
    <w:rsid w:val="007A319D"/>
    <w:rsid w:val="007B1E65"/>
    <w:rsid w:val="007D4698"/>
    <w:rsid w:val="007F7886"/>
    <w:rsid w:val="00803C92"/>
    <w:rsid w:val="008C72FA"/>
    <w:rsid w:val="008D218B"/>
    <w:rsid w:val="0093797B"/>
    <w:rsid w:val="009450F3"/>
    <w:rsid w:val="0096383F"/>
    <w:rsid w:val="009A785E"/>
    <w:rsid w:val="009C61E5"/>
    <w:rsid w:val="009E0308"/>
    <w:rsid w:val="009E6307"/>
    <w:rsid w:val="009F1DF4"/>
    <w:rsid w:val="00A01DDA"/>
    <w:rsid w:val="00A02BDF"/>
    <w:rsid w:val="00A36E6C"/>
    <w:rsid w:val="00A44F0C"/>
    <w:rsid w:val="00A61115"/>
    <w:rsid w:val="00A719D6"/>
    <w:rsid w:val="00A9051D"/>
    <w:rsid w:val="00AD20AD"/>
    <w:rsid w:val="00AD31FD"/>
    <w:rsid w:val="00B228D5"/>
    <w:rsid w:val="00B24B60"/>
    <w:rsid w:val="00B46720"/>
    <w:rsid w:val="00B505F0"/>
    <w:rsid w:val="00B71EDC"/>
    <w:rsid w:val="00B83F97"/>
    <w:rsid w:val="00BB612D"/>
    <w:rsid w:val="00BC3284"/>
    <w:rsid w:val="00C74E67"/>
    <w:rsid w:val="00C814A7"/>
    <w:rsid w:val="00CA61EA"/>
    <w:rsid w:val="00CB6033"/>
    <w:rsid w:val="00CD55F6"/>
    <w:rsid w:val="00CE21B8"/>
    <w:rsid w:val="00CE2248"/>
    <w:rsid w:val="00D075F8"/>
    <w:rsid w:val="00D22549"/>
    <w:rsid w:val="00D35FB6"/>
    <w:rsid w:val="00D550C6"/>
    <w:rsid w:val="00D5518C"/>
    <w:rsid w:val="00D568CA"/>
    <w:rsid w:val="00D6324B"/>
    <w:rsid w:val="00D77A17"/>
    <w:rsid w:val="00D8152F"/>
    <w:rsid w:val="00D930D9"/>
    <w:rsid w:val="00DA61DA"/>
    <w:rsid w:val="00DB5510"/>
    <w:rsid w:val="00DD0233"/>
    <w:rsid w:val="00DE6E65"/>
    <w:rsid w:val="00E214EC"/>
    <w:rsid w:val="00E22F83"/>
    <w:rsid w:val="00E452DE"/>
    <w:rsid w:val="00E467E3"/>
    <w:rsid w:val="00E50D5F"/>
    <w:rsid w:val="00E53049"/>
    <w:rsid w:val="00E539DE"/>
    <w:rsid w:val="00E54EFE"/>
    <w:rsid w:val="00E9055B"/>
    <w:rsid w:val="00EB4206"/>
    <w:rsid w:val="00ED0D29"/>
    <w:rsid w:val="00ED4A8C"/>
    <w:rsid w:val="00ED6047"/>
    <w:rsid w:val="00EF11B3"/>
    <w:rsid w:val="00EF6B6B"/>
    <w:rsid w:val="00F05D24"/>
    <w:rsid w:val="00F0743B"/>
    <w:rsid w:val="00F134A7"/>
    <w:rsid w:val="00F27905"/>
    <w:rsid w:val="00F363C7"/>
    <w:rsid w:val="00F372D2"/>
    <w:rsid w:val="00F37C17"/>
    <w:rsid w:val="00F56508"/>
    <w:rsid w:val="00FA2D99"/>
    <w:rsid w:val="00FB37A8"/>
    <w:rsid w:val="00FE1508"/>
    <w:rsid w:val="00FE4124"/>
    <w:rsid w:val="00FF3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4ED9"/>
  <w15:chartTrackingRefBased/>
  <w15:docId w15:val="{77483789-554C-4490-824A-D2624472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81D"/>
    <w:pPr>
      <w:jc w:val="both"/>
    </w:pPr>
  </w:style>
  <w:style w:type="paragraph" w:styleId="1">
    <w:name w:val="heading 1"/>
    <w:basedOn w:val="a"/>
    <w:next w:val="a"/>
    <w:link w:val="1Char"/>
    <w:uiPriority w:val="9"/>
    <w:qFormat/>
    <w:rsid w:val="00CD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908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5F6"/>
    <w:pPr>
      <w:tabs>
        <w:tab w:val="center" w:pos="4153"/>
        <w:tab w:val="right" w:pos="8306"/>
      </w:tabs>
      <w:spacing w:after="0" w:line="240" w:lineRule="auto"/>
    </w:pPr>
  </w:style>
  <w:style w:type="character" w:customStyle="1" w:styleId="Char">
    <w:name w:val="Κεφαλίδα Char"/>
    <w:basedOn w:val="a0"/>
    <w:link w:val="a3"/>
    <w:uiPriority w:val="99"/>
    <w:rsid w:val="00CD55F6"/>
  </w:style>
  <w:style w:type="paragraph" w:styleId="a4">
    <w:name w:val="footer"/>
    <w:basedOn w:val="a"/>
    <w:link w:val="Char0"/>
    <w:uiPriority w:val="99"/>
    <w:unhideWhenUsed/>
    <w:rsid w:val="00CD55F6"/>
    <w:pPr>
      <w:tabs>
        <w:tab w:val="center" w:pos="4153"/>
        <w:tab w:val="right" w:pos="8306"/>
      </w:tabs>
      <w:spacing w:after="0" w:line="240" w:lineRule="auto"/>
    </w:pPr>
  </w:style>
  <w:style w:type="character" w:customStyle="1" w:styleId="Char0">
    <w:name w:val="Υποσέλιδο Char"/>
    <w:basedOn w:val="a0"/>
    <w:link w:val="a4"/>
    <w:uiPriority w:val="99"/>
    <w:rsid w:val="00CD55F6"/>
  </w:style>
  <w:style w:type="character" w:customStyle="1" w:styleId="1Char">
    <w:name w:val="Επικεφαλίδα 1 Char"/>
    <w:basedOn w:val="a0"/>
    <w:link w:val="1"/>
    <w:uiPriority w:val="9"/>
    <w:rsid w:val="00CD55F6"/>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9081D"/>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59081D"/>
    <w:pPr>
      <w:ind w:left="720"/>
      <w:contextualSpacing/>
    </w:pPr>
  </w:style>
  <w:style w:type="character" w:styleId="a6">
    <w:name w:val="Placeholder Text"/>
    <w:basedOn w:val="a0"/>
    <w:uiPriority w:val="99"/>
    <w:semiHidden/>
    <w:rsid w:val="0059081D"/>
    <w:rPr>
      <w:color w:val="808080"/>
    </w:rPr>
  </w:style>
  <w:style w:type="paragraph" w:styleId="a7">
    <w:name w:val="caption"/>
    <w:basedOn w:val="a"/>
    <w:next w:val="a"/>
    <w:uiPriority w:val="35"/>
    <w:unhideWhenUsed/>
    <w:qFormat/>
    <w:rsid w:val="009C61E5"/>
    <w:pPr>
      <w:spacing w:after="200" w:line="240" w:lineRule="auto"/>
    </w:pPr>
    <w:rPr>
      <w:i/>
      <w:iCs/>
      <w:color w:val="44546A" w:themeColor="text2"/>
      <w:sz w:val="18"/>
      <w:szCs w:val="18"/>
    </w:rPr>
  </w:style>
  <w:style w:type="character" w:styleId="-">
    <w:name w:val="Hyperlink"/>
    <w:basedOn w:val="a0"/>
    <w:uiPriority w:val="99"/>
    <w:semiHidden/>
    <w:unhideWhenUsed/>
    <w:rsid w:val="00CA6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96773">
      <w:bodyDiv w:val="1"/>
      <w:marLeft w:val="0"/>
      <w:marRight w:val="0"/>
      <w:marTop w:val="0"/>
      <w:marBottom w:val="0"/>
      <w:divBdr>
        <w:top w:val="none" w:sz="0" w:space="0" w:color="auto"/>
        <w:left w:val="none" w:sz="0" w:space="0" w:color="auto"/>
        <w:bottom w:val="none" w:sz="0" w:space="0" w:color="auto"/>
        <w:right w:val="none" w:sz="0" w:space="0" w:color="auto"/>
      </w:divBdr>
    </w:div>
    <w:div w:id="668598650">
      <w:bodyDiv w:val="1"/>
      <w:marLeft w:val="0"/>
      <w:marRight w:val="0"/>
      <w:marTop w:val="0"/>
      <w:marBottom w:val="0"/>
      <w:divBdr>
        <w:top w:val="none" w:sz="0" w:space="0" w:color="auto"/>
        <w:left w:val="none" w:sz="0" w:space="0" w:color="auto"/>
        <w:bottom w:val="none" w:sz="0" w:space="0" w:color="auto"/>
        <w:right w:val="none" w:sz="0" w:space="0" w:color="auto"/>
      </w:divBdr>
    </w:div>
    <w:div w:id="17052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ink/ink3.xml"/><Relationship Id="rId26" Type="http://schemas.openxmlformats.org/officeDocument/2006/relationships/customXml" Target="ink/ink7.xml"/><Relationship Id="rId39" Type="http://schemas.openxmlformats.org/officeDocument/2006/relationships/hyperlink" Target="mailto:geokounto@sch.gr"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customXml" Target="ink/ink10.xml"/><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customXml" Target="ink/ink4.xml"/><Relationship Id="rId29" Type="http://schemas.openxmlformats.org/officeDocument/2006/relationships/customXml" Target="ink/ink8.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ink/ink6.xml"/><Relationship Id="rId32" Type="http://schemas.openxmlformats.org/officeDocument/2006/relationships/image" Target="media/image17.png"/><Relationship Id="rId37" Type="http://schemas.openxmlformats.org/officeDocument/2006/relationships/customXml" Target="ink/ink12.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customXml" Target="ink/ink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1.xml"/><Relationship Id="rId22" Type="http://schemas.openxmlformats.org/officeDocument/2006/relationships/customXml" Target="ink/ink5.xml"/><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customXml" Target="ink/ink1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Documents\&#928;&#961;&#959;&#963;&#945;&#961;&#956;&#959;&#963;&#956;&#941;&#957;&#945;%20&#960;&#961;&#972;&#964;&#965;&#960;&#945;%20&#964;&#959;&#965;%20Office\&#928;&#961;&#972;&#964;&#965;&#960;&#959;%20&#947;&#953;&#945;%20&#966;&#965;&#955;&#955;&#940;&#948;&#953;&#959;%20&#960;&#961;&#959;&#962;%20&#956;&#945;&#952;&#951;&#964;&#941;&#96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4:00.440"/>
    </inkml:context>
    <inkml:brush xml:id="br0">
      <inkml:brushProperty name="width" value="0.35" units="cm"/>
      <inkml:brushProperty name="height" value="0.35" units="cm"/>
      <inkml:brushProperty name="color" value="#FFFFFF"/>
    </inkml:brush>
  </inkml:definitions>
  <inkml:trace contextRef="#ctx0" brushRef="#br0">674 40 48,'0'-22'3650,"0"22"-3598,1 0 0,-1 0 0,0 0 0,0 0 0,0-1-1,0 1 1,0 0 0,0 0 0,0-1 0,0 1 0,0 0 0,0 0 0,0 0 0,0-1 0,0 1 0,0 0 0,0 0 0,0-1 0,0 1 0,0 0 0,0 0 0,0 0 0,0-1 0,0 1 0,0 0 0,0 0 0,0-1 0,-1 1 0,1 0 0,0 0 0,0 0 0,0 0 0,0-1 0,0 1-1,-1 0 1,1 0 0,0 0 0,0 0 0,0 0 0,-1 0 0,1-1 0,0 1 0,0 0 0,0 0 0,-1 0 0,1 0 0,0 0 0,0 0 0,-1 0 0,1 0 0,0 0 0,0 0 0,0 0 0,-1 0 0,1 0-52,-14 13 843,-1 1-671,-8 11 149,0 0 1,2 2-1,0 0 0,-11 23-321,-1-1 348,31-46-331,0 0-1,1 0 0,0 0 0,-1 0 1,1 0-1,1 0 0,-1 0 1,0 0-1,1 2-16,-1-4 2,1-1 1,0 1 0,0-1-1,-1 1 1,1-1-1,0 0 1,0 1-1,0-1 1,0 1-1,0-1 1,0 1-1,0-1 1,0 1-1,0-1 1,0 1-1,0-1 1,0 1 0,0-1-1,0 1 1,0-1-1,1 1 1,-1-1-1,0 1 1,0-1-1,0 0 1,1 1-1,-1-1 1,0 1-1,1-1 1,-1 0-1,0 1 1,1-1-1,-1 0 1,0 1 0,1-1-1,-1 0 1,1 0-1,-1 1 1,1-1-3,6-4 17,1-1 0,-1 1 0,0-1 1,0 0-1,-1-1 0,1 0 0,-1 0 1,1-1-18,22-21 64,-10 15-47,-11 7-4,1-1-1,-1 1 1,0-1 0,-1-1-1,2 0-12,-4 0-46,-1 1-73,-5 7 98,1 0 42,0 0-42,35-4 15,-33 3 36,24-10 28,-25 11-42,0-1 0,-1 0-1,1 0 1,0 0-1,0 0 1,-1 0 0,1 0-1,0 0 1,-1-1 0,1 1-1,-1 0 1,0 0-1,1 0 1,-1 0 0,0-1-1,0 1 1,0 0-1,0 0 1,0 0 0,0-2-16,0-3 16,1 3-158,0 3 149,0 0 1,-1 0-1,1 0 1,0 0 0,-1 0-1,1 0 1,0 0-1,0 0 1,-1 0 0,1-1-1,0 1 1,-1 0-1,1 0 1,0-1 0,-1 1-1,1-1 1,-1 1-1,1 0 1,0-1 0,-1 1-1,1-1 1,-1 1-1,1-1 1,-1 0 0,1 1-8,7-12-15,10-6-98,-15 15 121,-1 1 1,0-1 0,1 0-1,-1 0 1,0 0 0,0 0 0,0 0-1,-1 0 1,1-1 0,-1 1 0,1-3-9,-2 6-1,1 0 0,-1-1 0,0 1 0,0-1 0,1 1 0,-1 0 0,0-1 1,0 1-1,1-1 0,-1 1 0,0-1 0,0 1 0,0-1 0,0 1 1,0-1-1,0 1 0,0-1 0,0 1 0,0-1 0,0 1 0,0-1 0,0 1 1,0-1-1,0 1 0,-1-1 0,1 1 0,0-1 0,0 1 0,-1-1 0,1 1 1,0-1-1,0 1 0,-1 0 0,1-1 0,0 1 0,-1 0 0,1-1 1,-1 1 0,-1 0-6,1 0 1,-1 0-1,1 0 1,-1 0-1,0 0 1,1 1-1,-1-1 1,1 1-1,-1-1 1,1 1-1,-1-1 1,1 1 0,-1 0 5,-44 30-89,23-13 77,0 0-1,-22 11 13,22-15-16,1 1-1,1 1 1,-16 14 16,24-17-4,1 0 0,0 0 0,0 1 0,-7 13 4,-4 22-112,1 2 80,21-49 27,1 0 0,-1-1 1,0 1-1,0-1 0,-1 1 1,1-1-1,0 1 0,0-1 0,-1 0 1,1 0-1,-1 0 0,1 0 1,-1 0-1,1 0 0,-1 0 1,0 0-1,1 0 0,-1-1 0,0 1 1,0-1-1,1 1 0,-1-1 1,0 0-1,0 0 0,0 0 5,-2 0-30,-1-1-298,12-6 40,1-1 321,-2 2-59,0 0 0,0 1 0,1 0 0,0 0 0,0 1 0,0 0 0,0 0 0,7-2 26,-10 4 12,-2 0 21,-5 6-30,-22 23 104,-1-1 1,-7 4-108,-20 20 9,39-37-38,9-9 27,0 0-1,1 0 1,0 1 0,0-1-1,0 1 1,0 0-1,1 0 1,-3 5 2,3-5-6,2-7-24,1-13-67,-2-22-26,-1 31 138,0 1 0,0 0 0,0 0 0,0 0 0,-1 0 0,0 0 0,0 1 0,0-1 0,0 1 0,-1 0-15,-22-25 58,17 18-82,-1 0 0,0 1 0,-1 0 0,-2-1 24,-27-17 250,40 28-256,0 0 1,1 0-1,-1-1 0,1 1 0,-1 0 0,1 0 0,-1 0 0,0 0 0,1 0 0,-1 0 0,1 0 0,-1 0 0,0 1 0,1-1 0,-1 0 0,1 0 0,-1 0 0,1 1 0,-1-1 0,0 0 0,1 1 0,-1-1 0,1 0 0,0 1 0,-1-1 0,1 1 6,-23 18-9,-16 25 72,37-38-71,0 0 1,0 0-1,1 0 0,0 0 0,0 0 0,1 0 1,0 0-1,0 0 0,0 0 0,1 2 8,-1 5-2,0-12 3,0 0 0,1 0 1,-1 0-1,0 0 0,0 0 0,1 1 1,-1-1-1,1 0 0,-1 0 0,1 0 0,-1 0 1,1 0-1,-1 0 0,1-1 0,0 1 1,0 0-1,-1 0 0,1 0 0,0 0 0,0-1 1,0 1-1,0-1 0,0 1-1,3 1-3,-1 0 0,1-1 0,-1 1 0,1-1 0,0 0 0,-1 0 0,1-1 0,0 1 3,4 0-17,0 0-1,-1-1 1,1 0 0,0 0-1,0-1 1,0 0 0,4-1 17,-7-1 22,0 0 0,0 0 0,0-1 1,0 1-1,-1-1 0,0 0 0,4-4-22,0 0-33,0 1-21,-6 4 56,1 1-1,0-1 1,0 1 0,0 0 0,0-1-1,0 1 1,0 0 0,1 1-1,-1-1 1,2 0-2,27-10-336,-32 12 352,0 0 5,0 0-53,8 0-1152,6 0-4851,-12-2 4941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4:41.341"/>
    </inkml:context>
    <inkml:brush xml:id="br0">
      <inkml:brushProperty name="width" value="0.05" units="cm"/>
      <inkml:brushProperty name="height" value="0.05" units="cm"/>
      <inkml:brushProperty name="color" value="#E71224"/>
    </inkml:brush>
  </inkml:definitions>
  <inkml:trace contextRef="#ctx0" brushRef="#br0">965 1050 16,'0'0'224,"0"0"0,-15-2 1857,-4-6-1729,18 8-337,0-1-1,0 1 1,0-1-1,0 1 1,0 0-1,-1-1 1,1 1-1,0 0 1,0 0-1,0 0 1,-1 0-1,1 0 1,0 0-1,0 0 1,0 0-1,0 0 1,-1 1-1,1-1 1,-1 1-15,2-1 4,-1 0 0,1 0 0,-1 0 0,1 1 0,-1-1 0,1 0 0,0 0 0,-1 0 0,1 0 0,-1 0 0,1 0 0,-1 0 0,1 0 0,-1 0 0,1 0 0,-1 0 0,1-1 0,-1 1-1,1 0 1,-1 0 0,1 0 0,-1-1 0,1 1 0,-1 0 0,1 0 0,0-1 0,-1 1 0,1 0 0,0-1 0,-1 1-4,-1-1 48,-26-6 224,26-2-261,2 2 32,0 7-33,0 0 0,-1 0 0,1 0 1,0 0-1,0 0 0,0 0 0,-1 0 0,1 0 1,0 0-1,0 0 0,-1 0 0,1 0 0,0 0 1,0 0-1,-1 0 0,1 0 0,0 0 1,0 0-1,-1 0 0,1 0 0,0 0 0,0 0 1,0 0-1,-1-1 0,1 1 0,0 0 0,0 0 1,0 0-1,-1 0 0,1 0 0,0-1 1,0 1-1,0 0 0,0 0 0,-1 0 0,1-1 1,0 1-1,0 0 0,0 0 0,0-1 0,0 1 1,0 0-1,0 0 0,0 0 0,0-1 1,0 1-1,0 0 0,0-1-10,-9-9 150,-22-3-342,30 13 202,0-1 0,1 1 1,-1 0-1,0-1 0,1 1 0,-1-1 0,1 1 1,-1 0-1,0-1 0,1 0 0,-1 1 0,1-1 1,-1 1-1,1-1 0,0 0 0,-1 1 1,1-1-1,0 0 0,-1 1 0,1-1 0,0 0 1,0 1-1,0-1 0,-1 0-10,-8-16 150,-7 10-287,15 7 129,0 0 0,0 0 0,0 0 0,0 0-1,0-1 1,0 1 0,0 0 0,0 0-1,0-1 1,1 1 0,-1-1 0,0 1 0,0 0-1,0-1 1,0 0 0,1 1 0,-1-1 0,0 1-1,1-1 1,-1 0 0,0 0 0,1 1 0,-1-1-1,1 0 1,-1 0 8,1 1 64,0-7 134,0 6-129,0 1-5,-1 0-79,1 0 0,-1 0 0,0 0-1,0-1 1,1 1 0,-1 0 0,0-1 0,1 1 0,-1-1 0,1 1-1,-1-1 1,0 1 0,1-1 0,-1 1 0,1-1 0,-1 0 0,1 1-1,0-1 1,-1 1 0,1-1 0,0 0 0,-1 0 15,-4-5-115,3 6 154,1-1-1,-1 1 1,1 0 0,-1-1 0,1 1-1,0-1 1,-1 0 0,1 1 0,-1-1-1,1 0 1,0 0 0,0 0 0,0 0-1,-1 0 1,1 0 0,0 0 0,0 0-1,0 0 1,0-1-39,-15-5-101,12 6 108,3-1-24,1-1-69,0 2 96,-1 0 1,1 0-1,-1 0 1,0 0-1,1 0 1,-1 1-1,0-1 1,0 0-1,1 1 0,-1-1 1,0 0-1,0 1 1,0-1-1,0 1 1,0 0-1,0-1 1,0 1-1,0 0 1,0-1-1,0 1 1,0 0-1,0 0 1,0 0-1,0 0 0,0 0 1,-1 0-11,-14-6-78,3 1-100,13 5 181,1 0 0,-1 0 1,0-1-1,0 1 0,1 0 1,-1 0-1,0 0 0,0-1 1,0 1-1,0 0 0,1-1 1,-1 1-1,0 0 0,0 0 0,0-1 1,0 1-1,0 0 0,0-1 1,0 1-1,0 0 0,0-1 1,0 1-1,0 0 0,0-1 1,0 1-1,0 0 0,0 0 1,0-1-1,0 1 0,0 0 0,0-1 1,0 1-1,0 0 0,-1 0 1,1-1-1,0 1 0,0 0 1,0-1-1,0 1 0,-1 0 1,1 0-1,0 0-3,-7-12 85,-8 6-299,6 1 348,9 5-102,-4-7 37,-4 3-339,7 4 275,1 0 0,0 0 1,-1-1-1,1 1 0,0 0 0,0 0 0,-1 0 0,1 0 0,0 0 1,0 0-1,0-1 0,-1 1 0,1 0 0,0 0 0,0 0 0,-1 0 1,1-1-1,0 1 0,0 0 0,0 0 0,0-1 0,0 1 0,-1 0 1,1 0-1,0-1 0,0 1 0,0 0 0,0 0 0,0-1 0,0 1 1,0 0-1,0-1 0,0 1 0,0 0 0,0 0 0,0-1 0,0 1 1,0 0-6,0-1 2,-1 0 0,0 0 0,1 0 0,-1 0 0,0 1 0,1-1 0,-1 0 0,0 0 0,0 1 0,0-1 1,0 0-1,0 1 0,0-1 0,0 1 0,0-1 0,0 1 0,0 0 0,0-1 0,0 1 0,0 0 0,0 0 0,0 0 1,-1 0-3,-3-3-33,-9-2-46,-3-18 239,3-2-214,14 25 42,0-1 1,0 0-1,-1 0 0,1 1 0,0-1 1,-1 0-1,1 1 0,-1-1 0,1 0 0,-1 1 1,0-1-1,1 1 0,-1-1 0,1 1 1,-1-1-1,0 1 0,1-1 0,-1 1 1,0 0-1,0-1 0,1 1 0,-1 0 0,0 0 1,0 0-1,1-1 0,-1 1 0,0 0 1,0 0-1,0 0 12,-8-2 31,8 2-37,0 0 1,1 0-1,-1 0 1,0 0-1,0-1 1,0 1-1,1 0 1,-1 0-1,0-1 1,0 1-1,1 0 1,-1-1-1,0 1 1,1 0-1,-1-1 1,0 1-1,1-1 1,-1 1-1,1-1 1,-1 0-1,0 1 1,1-1-1,0 0 1,-1 1-1,0-1 6,-12-18 43,11 17-23,0 0 1,0-1-1,0 1 1,-1 0-1,1 0 1,-1 1-1,1-1 1,-1 0-1,1 1 1,-1 0-1,0-1 1,0 1 0,-1 0-21,2 0-24,1 0 1,0 0-1,-1 0 1,1 0 0,0-1-1,0 1 1,0 0-1,0-1 1,0 1 0,0 0-1,0-1 1,0 0-1,0 0 24,1 2-6,-2-9-41,-2 6-6,-5 0 116,9 3-64,0 0-1,-1 0 0,1 0 1,-1 0-1,1 0 0,0 0 1,-1 0-1,1 0 1,-1 0-1,1 0 0,0-1 1,-1 1-1,1 0 1,0 0-1,-1 0 0,1 0 1,0-1-1,-1 1 0,1 0 1,0 0-1,-1-1 1,1 1-1,0 0 0,0-1 1,-1 1-1,1 0 1,0-1-1,0 1 0,0 0 1,-1-1-1,1 1 0,0-1 1,0 1-1,0 0 1,0-1-1,0 1 2,-2-3-35,2 3 48,0-1 0,0 1 0,0-1 0,0 1 0,0-1 0,0 1 0,0-1 0,0 1 0,-1-1 0,1 1 0,0-1 0,0 1 0,-1-1 0,1 1-1,0 0 1,-1-1 0,1 1 0,0 0 0,-1-1 0,1 1 0,-1 0 0,1-1 0,-1 1 0,1 0 0,0-1 0,-1 1 0,1 0 0,-1 0 0,1 0 0,-1 0 0,1 0 0,-1-1 0,0 1-1,1 0-11,-5-5-244,3 2 271,0 0 0,-1 0-1,0 0 1,1 1 0,-1-1 0,0 1-1,-3-2-27,3 3-12,3 1 23,-1 0-1,1 0 1,-1-1 0,1 1 0,-1 0-1,1 0 1,-1 0 0,1-1-1,-1 1 1,1 0 0,0-1 0,-1 1-1,1 0 1,-1-1 0,1 1 0,0-1-1,-1 1 1,1 0 0,0-1-1,0 1 1,-1-1 0,1 1 0,0-1-1,0 1 1,0-1 0,-1 1 0,1-1-1,0 1 1,0-1 0,0 1 0,0-1-1,0 1 1,0-1-11,-14-28-59,13 28 59,1-1 0,-1 1 0,0 0 0,0-1 0,0 1 0,0 0 0,0 0 0,0 0 0,0 0 0,0 0 0,0 0 0,0 0 0,0 0 0,-2 0 0,1-4-117,2 5 170,0 0-10,0 0-64,0 0 42,0-2-53,0 2 34,0-1 0,0 0 1,0 0-1,0 1 0,-1-1 0,1 0 0,0 1 1,0-1-1,-1 0 0,1 1 0,0-1 1,-1 0-1,1 1 0,-1-1 0,1 1 0,-1-1 1,1 1-1,-1-1 0,1 1 0,-1-1 0,0 1-2,-5-9-99,6 8 107,0 0 0,1 1 0,-1-1 0,0 0 1,0 1-1,0-1 0,0 0 0,0 0 0,-1 1 1,1-1-1,0 0 0,0 1 0,0-1 0,-1 0 1,1 1-1,0-1 0,0 1 0,-1-1 0,1 0 1,-1 1-1,1-1 0,-1 1 0,1-1-8,-8-8-23,7-1 13,1 9 10,1 1-1,-1-1 1,0 1-1,0 0 1,0-1-1,0 1 1,0-1 0,0 1-1,0 0 1,0-1-1,0 1 1,0-1-1,0 1 1,0 0-1,0-1 1,0 1 0,0-1-1,-1 1 1,1 0-1,0-1 1,0 1-1,0-1 1,0 1 0,-1 0-1,1-1 1,-1 1 0,-4-3 68,3-5-94,1 7 31,1 1 0,-1-1 0,0 0 0,0 0 0,0 0 0,0 1 0,0-1 0,0 0 0,0 1 0,0-1 0,0 1 0,0-1 0,0 1 0,-1 0 0,1-1 1,0 1-1,0 0 0,-1 0-5,-18-5 171,18 5-200,0 0 27,0 0-1,0-1 0,0 1 0,0-1 1,0 0-1,0 1 0,0-1 0,0 0 1,0 0-1,0 0 0,-1-1 3,2-2 2,1 3 5,0 1 0,0-1 0,0 1 1,0-1-1,-1 0 0,1 1 0,0-1 0,0 1 1,0-1-1,-1 1 0,1-1 0,0 1 0,-1-1 1,1 1-1,0-1 0,-1 1 0,1 0 0,-1-1 1,1 1-1,-1-1 0,1 1 0,-1 0-7,1-1 1,0 1 0,-1 0 0,1 0-1,0-1 1,0 1 0,-1 0 0,1-1 0,0 1 0,0 0 0,-1-1-1,1 1 1,0-1 0,0 1 0,0 0 0,0-1 0,0 1-1,-1-1 1,1 1 0,0-1 0,0 1 0,0 0 0,0-1-1,0 1 1,0-1 0,1 1 0,-1-1-1,0 1 1,0-1 0,0 0-1,0 0 1,0 0 0,0 0 0,-1 1 0,1-1-1,0 0 1,0 0 0,0 0 0,-1 1 0,1-1 0,0 0-1,-1 1 1,1-1 0,-1 0 0,1 1 0,-1-1-1,1 0 0,-1 0-2,1 1-1,-1-1 0,1 0 1,-1 0-1,1 0 0,-1 0 1,1 0-1,0 0 0,0 0 1,-1 0-1,1 0 0,0 0 0,0 0 1,0 0-1,0 0 0,0 0 1,0 0-1,1 0 0,-1 0 1,0 0-1,0 0 0,1-1 3,-1 2 1,0-3 6,1 1-4,-1 1-1,1 0 0,-1-1 0,0 1 0,0 0 1,0-1-1,0 1 0,0 0 0,0-1 1,0 1-1,0 0 0,-1 0 0,1-1 0,0 1 1,-1 0-1,1 0 0,-1-1 0,1 1 1,-1 0-1,0 0 0,0 0 0,1 0 0,-2-1-2,1 1 5,0 1-1,-1-1 0,1 0 0,0 1 0,0-1 1,0 0-1,0 0 0,0 0 0,0 0 0,0 0 0,0 0 1,0 0-1,0 0 0,0-1 0,1 1 0,-1 0 0,0 0 1,1-1-1,-1 1 0,1 0 0,0-1 0,-1 1 1,1-1-5,-9-16 0,10 18 1,-1-1 1,0 1-1,0-1 1,0 1-1,0-1 1,0 0-1,0 1 1,-1-1-1,1 1 1,0-1-1,0 1 1,0-1-1,0 1 1,-1-1-1,1 1 1,0-1-1,-1 1 1,1-1-1,0 1 1,-1-1 0,1 1-1,0-1 1,-1 1-1,1 0 1,-1-1-1,1 1 1,-1 0-1,1-1 1,-1 1-1,1 0 1,-1 0-1,1-1 1,-1 1-2,1 0-1,-1 0 1,1 0-1,0 0 1,-1 0-1,1 0 0,0 0 1,0 0-1,-1-1 1,1 1-1,0 0 1,0 0-1,0 0 0,-1 0 1,1-1-1,0 1 1,0 0-1,0 0 1,-1 0-1,1-1 0,0 1 1,0 0-1,0 0 1,0-1-1,0 1 1,-1 0-1,1 0 0,0-1 1,0 1-1,0 0 1,0-1-1,0 1 1,0 0 0,-4-22 64,-3 13-112,7 9 48,-1-1 0,1 1 1,0 0-1,-1 0 1,1 0-1,-1-1 1,1 1-1,0 0 1,-1-1-1,1 1 1,0 0-1,-1-1 0,1 1 1,0 0-1,0-1 1,0 1-1,-1-1 1,1 1-1,0 0 1,0-1-1,0 1 1,0-1-1,0 1 1,-1-1-1,1 1 0,0 0 1,0-1-1,0 1 1,0-1-1,0 1 1,1-1-1,-1 1 1,0-1-1,0 1 1,0-1-1,0 1-2,0-1 0,0 1 1,0 0-1,0-1 0,0 1 1,0 0-1,0-1 0,0 1 1,0 0-1,0-1 0,0 1 1,0 0-1,0-1 0,0 1 1,0 0-1,0-1 1,-1 1-1,1 0 0,0-1 1,0 1-1,0 0 0,-1 0 1,1-1-1,0 1 0,0 0 1,-1 0-1,1-1 0,0 1 1,-1 0-1,1 0 0,0 0 1,0-1-1,-1 1 0,1 0 1,0 0-1,-1 0 0,1 0 1,-1 0-1,1 0 1,0 0-1,-1 0 0,1 0 1,0 0 1,-11-6 103,12-2-158,0 6 62,-1 1 0,1-1 0,-1 0 0,0 1 0,0-1 0,0 1 0,0-1 0,0 1 0,0-1 0,0 0 0,0 1 0,-1-1 0,1 1 0,0-1 0,-1 1 0,1-1 0,-1 1-7,-6-5 40,7 6-39,-1 0 1,1 0-1,0 0 0,0 0 0,0-1 1,0 1-1,-1 0 0,1 0 1,0 0-1,0 0 0,0 0 0,0 0 1,-1 0-1,1-1 0,0 1 0,0 0 1,0 0-1,0 0 0,0 0 0,0 0 1,0-1-1,-1 1 0,1 0 0,0 0 1,0 0-1,0-1 0,0 1 0,0 0 1,0 0-1,0 0 0,0-1 1,0 1-1,0 0 0,0 0 0,0 0 1,0 0-1,0-1 0,0 1 0,0 0 1,0 0-1,1 0 0,-1-1 0,0 1 1,0 0-2,-2-13 10,2 9-14,-1-1 0,1 1 0,-1 0 0,0-1 0,0 1 0,-1 0 0,1-1 0,-2 1 4,-9-9 93,11 13-88,0-1 1,0 1 0,0-1-1,0 0 1,1 1-1,-1-1 1,0 0-1,1 1 1,-1-1-1,0 0 1,1 0 0,-1 0-1,1 1 1,-1-1-1,1 0 1,-1-1-6,1 2-24,0 0 32,0-1 0,0 1 0,1-1 0,-1 1 0,0 0 0,0-1 0,0 1 0,0-1 0,0 1 0,-1 0 0,1-1 0,0 1 0,0-1 0,0 1 0,0 0 0,0-1 0,0 1 0,-1 0 0,1-1 0,0 1 0,0 0 0,-1-1 0,1 1 0,0 0 0,0-1 0,-1 1 0,1 0 0,0 0 0,-1-1 0,1 1 0,0 0 0,-1 0 0,1 0 0,0 0 0,-1-1 0,1 1 0,-1 0 0,1 0 0,-1 0-8,-1-4 40,2 3-45,0 1 0,0-1 0,0 1 0,-1-1 0,1 1 0,0 0 0,0-1 0,0 1 0,0-1 0,-1 1 0,1-1 0,0 1 0,0 0 0,-1-1 0,1 1 0,0 0 0,-1-1 0,1 1-1,0 0 1,-1-1 0,1 1 0,-1 0 0,1 0 0,0-1 0,-1 1 0,0 0 5,-1 0 58,2-2 110,0-9-79,-10-4-217,0 14 304,10-3-5282,0 4 4017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0:45:42.174"/>
    </inkml:context>
    <inkml:brush xml:id="br0">
      <inkml:brushProperty name="width" value="0.35" units="cm"/>
      <inkml:brushProperty name="height" value="0.35" units="cm"/>
      <inkml:brushProperty name="color" value="#FFFFFF"/>
    </inkml:brush>
  </inkml:definitions>
  <inkml:trace contextRef="#ctx0" brushRef="#br0">123 50 144,'7'0'312,"-7"0"-279,0 0 1,1 0-1,-1 0 0,1 0 1,-1 0-1,0 0 0,1-1 1,-1 1-1,0 0 1,1 0-1,-1 0 0,1 1 1,-1-1-1,0 0 0,1 0 1,-1 0-1,1 0 1,-1 0-1,0 0 0,1 0 1,-1 1-1,0-1 0,1 0 1,-1 0-1,0 1 0,1-1 1,-1 0-1,0 0 1,0 1-1,1-1 0,-1 0 1,0 1-1,0-1 0,1 0 1,-1 1-1,0-1 1,0 0-1,0 1 0,0-1 1,0 1-1,0-1 0,1 0 1,-1 1-1,0-1 1,0 0-1,0 1 0,0-1 1,0 1-1,-1-1 0,1 0 1,0 1-1,0-1 0,0 1 1,0-1-1,0 0 1,0 1-1,-1-1 0,1 1-33,0-1-6,0 3 36,0-1 0,0 1-1,0 0 1,0 0 0,1 0-1,-1-1 1,1 1 0,-1 0 0,1-1-1,0 1 1,0 0 0,1-1 0,-1 1-1,0-1-29,18 23 662,-19-24-555,0-1 5,8 1 1366,9-2-1458,-15 1-22,0 0 0,-1 0 0,1 0 0,0 0 0,-1 0 0,1 0 1,0 0-1,-1-1 0,1 1 0,0 0 0,-1-1 0,1 0 0,-1 1 0,1-1 0,-1 0 0,1 0 0,-1 0 1,0 0-1,2-1 2,-2 1 39,0 0-1,1 1 1,-1-1 0,0 0 0,1 1 0,-1-1 0,1 0-1,-1 1 1,1 0 0,-1-1 0,1 1 0,0 0 0,-1 0-1,1 0 1,-1 0 0,1 0 0,-1 0 0,1 0-39,13-1 0,-14 1 0,-1 0 0,1 0 0,0 0 0,-1 0 0,1 0 0,0 0 0,-1 0 0,1 0 0,0 0 0,-1-1 0,1 1 0,-1 0 0,1-1 0,0 1 0,-1 0 0,1-1 0,-1 1 0,1 0 0,-1-1 0,1 1 0,-1-1 0,1 1 0,-1-1 0,0 1 0,1-1 0,-1 0 0,-10 0-37,-1 1 1,1 0-1,0 0 1,-1 0-1,1 2 1,-6 0 36,7 0-52,6-1 33,0-1 0,-1 1 0,1 0 0,0 0 0,0 0 0,0 0 0,0 1 0,0-1-1,0 1 1,0 0 0,-2 1 19,4 0-14,0 0 0,0-1-1,1 1 1,-1 0 0,1 0-1,0-1 1,-1 1 0,1 0-1,0 0 1,1 0 0,-1-1-1,0 1 1,1 0 0,0-1-1,-1 1 1,2 2 14,5 5-72,-4 2 21,-1-11 50,1 0 0,0 0 1,0-1-1,0 1 0,0-1 0,-1 0 0,1 1 0,0-2 0,0 1 0,2 0 1,0 0-23,31 0-158,-2 0 373,-34 0-144,9 0-53,-9 0 6,1 0 1,-1 1 0,0-1-1,0 0 1,0 0 0,0 1 0,0-1-1,0 0 1,0 0 0,0 1-1,0-1 1,0 0 0,0 0-1,0 1 1,0-1 0,0 0 0,0 1-1,0-1 1,0 0 0,0 0-1,0 1 1,0-1 0,-1 0-1,1 0 1,0 1 0,0-1 0,0 0-1,0 0 1,-1 0 0,1 1-1,0-1 1,0 0 0,0 0-1,-1 0 1,1 0 0,0 1 0,0-1-1,-1 0 1,1 0 0,0 0-1,0 0 1,-1 0 0,1 0-1,0 0 1,0 0 0,-1 0 0,1 0-2,-15 5 108,14-4-99,-4 0-7,-1 0 1,1 0-1,-1 0 0,0-1 0,1 0 1,-1 0-1,0 0 0,1-1 1,-1 0-1,1 0 0,-1 0 0,1-1 1,0 0-1,-1 0-2,3 2-16,-19-25 117,21 24-104,0 1 0,0 0-1,0-1 1,0 0 0,0 1-1,0-1 1,0 0 0,0 1-1,1-1 1,-1 0 0,0 0-1,0 0 1,0 0 0,1 0-1,-1 0 1,1 0 0,-1 0-1,1 0 1,-1 0 0,1 0-1,-1 0 1,1 0 0,0-1-1,0 1 4,0 0 0,0 0 0,0 1-1,0-1 1,0 0-1,0 1 1,0-1-1,0 0 1,0 1 0,0-1-1,0 1 1,0-1-1,0 0 1,0 1 0,-1-1-1,1 0 1,0 1-1,0-1 1,-1 1-1,1-1 1,0 0 0,-1 1-1,1-1 1,-1 1-1,1-1 1,-1 1-1,1 0 1,-1-1 0,1 1-1,-1-1 1,1 1-1,-1 0 1,1-1 0,-1 1-1,0 0 1,1 0-1,-1 0 1,0-1-1,1 1 1,-1-3-35,0 0-1,0 0 1,1 0 0,-1 0-1,1 0 1,0-1-1,0 1 1,0 0-1,1 0 1,-1 0-1,1-3 36,0-7-394,8-14 228,-8 26 181,0 0 0,0-1-1,0 0 1,0 1-1,-1-1 1,1 1 0,0-1-1,-1 0 1,1 0 0,-1 1-1,0-1 1,0 0-1,0 0 1,0 0 0,0 1-1,0-1 1,0 0-1,0 0 1,-1 0-15,1 1-22,-1 0 0,1 0 0,0 0 0,-1 0 0,1 0-1,0 0 1,0 0 0,-1 0 0,1 0 0,0 0 0,0 0 0,0 0 0,0 0-1,1 0 1,-1 0 0,0-1 22,-1-5 135,-16 4 79,17 3-166,0 0-6,-3 0-21,0 1-1,-1 0 1,1-1-1,0 1 0,0 1 1,0-1-1,0 0 1,0 1-1,0-1 0,0 1 1,0 0-1,1 0 1,-1 0-1,1 0 0,-1 0 1,1 1-1,-1 1-20,2-2 6,0-1-1,1 0 1,-1 1-1,0-1 1,0 0-1,0 1 1,0-1-1,0 0 1,0 0-1,0 0 1,0 0-1,0 0 1,0 0-1,-1 0-5,0 0 6,1 0 0,-1 0 0,1 0 0,0 1 0,-1-1 0,1 0 0,0 0 0,0 1 0,0-1 0,0 1 0,0-1-1,1 1 1,-1-1 0,0 2-6,-8 14 64,3-10-64,2 1 0,-1-1 0,1 1 0,-3 8 0,6-12-5,0 0 0,0 1 0,1-1-1,-1 0 1,1 1 0,0-1-1,0 0 1,1 0 0,0 1 5,0 21-17,1-26 23,1 1 0,-1-1-1,1 0 1,-1 0 0,1 0-1,-1 0 1,0 0 0,1-1-1,-1 1 1,1-1 0,-1 1-1,0-1 1,1 0 0,-1 0-1,0 0 1,2-1-6,6-12-27,-10 13 25,1 1 0,0-1 0,-1 0 0,1 0 0,-1 0 0,1 1 0,-1-1-1,1 0 1,-1 0 0,0 0 0,0 0 0,1 0 0,-1 0 0,0 0-1,0 0 1,0 0 0,0 0 0,0 0 0,0 0 0,0 0 2,2-13-36,5 18-32,8 5 28,-11-8 33,1 1 1,-1-1-1,1 0 1,0 0 0,-1-1-1,1 1 1,-1-1-1,1 0 1,0-1 0,3 1 6,10-1-22,39 12 156,-55-11-137,9-1-62,0 2 0,0-1 1,0 1-1,8 3 65,53-2-104,-50-2 0,8-19 286,-17 13-268,-9 4 57,0 1 0,0-1 0,0 0 0,0-1 0,0 1 0,0-1 0,-1 0 29,2 0 32,0 0-1,-1 1 1,1 0-1,0 0 1,0 0-1,0 1 1,0-1-1,1 1 1,-1 0-1,5 0-31,-8 1-1,-1 0 0,1 0-1,0 0 1,-1-1 0,1 1 0,0 0-1,-1-1 1,1 0 0,-1 1-1,1-1 1,-1 0 0,1 0 0,-1 0-1,1 0 1,-1 0 0,0 0-1,0 0 1,1-1 1,11-7-89,-5 7 116,-7 2-28,0 0-1,0-1 0,0 1 0,0 0 0,0 0 1,0-1-1,0 1 0,0-1 0,0 1 0,-1-1 1,1 1-1,0-1 0,0 1 0,0-1 0,0 0 1,-1 1-1,1-1 0,0 0 0,-1 0 0,1 0 0,-1 0 2,1 1-4,0 0 0,1-1 0,-1 1 0,0-1 0,0 1 0,-1-1 0,1 1 0,0-1 0,0 0 0,0 1 0,0-1 0,0 0 0,-1 0 0,1 0 0,0 0 0,0 0 4,-1 1 8,0 0-9,0 0 0,0 0 0,1 1 1,-1-1-1,0 0 0,0 0 0,0 1 0,1-1 0,-1 0 0,0 0 0,0 1 1,0-1-1,0 0 0,0 0 0,0 1 0,0-1 0,0 0 0,0 1 1,0-1-1,0 0 0,0 0 0,0 1 0,0-1 0,0 0 0,0 1 0,0-1 1,0 0-1,0 1 0,0-1 0,0 0 0,0 0 0,0 1 0,-1-1 0,1 0 1,0 0-1,0 1 0,0-1 0,0 0 0,-1 0 0,1 0 0,0 1 1,-4 9 12,-8 12 62,8-17-35,2-3-52,0 1 18,-1-1-1,1 1 1,-1 0-1,1 0 1,0-1-1,0 2 1,0-1-1,1 0 1,-1 0-1,1 0 1,0 1-5,1-4-5,0 1 1,-1-1-1,1 0 1,0 0-1,0 0 1,0 1-1,0-1 1,0 0-1,-1 0 1,1 0-1,0 1 1,0-1-1,0 0 1,0 0-1,-1 0 1,1 0-1,0 0 1,0 1-1,0-1 1,-1 0-1,1 0 1,0 0-1,0 0 1,-1 0-1,1 0 1,0 0-1,0 0 1,-1 0-1,1 0 1,0 0-1,0 0 1,-1 0-1,1 0 1,0 0-1,0 0 0,-1 0 1,1 0-1,0 0 5,-4 0 7,9 6 88,4-5-99,1 1-1,0-1 1,0-1-1,0 0 1,0-1-1,0 1 0,2-2 5,26-9 54,116 10 5,-153 1-54,-1 0-53,0 0 59,0 0-54,0 0 53,0 0-52,33 0-33,28 0 337,-61 0-273,14-8-192,-7 3 145,-7 5 59,0 0-1,-1 0 1,1 0 0,0 0-1,0 0 1,0 0 0,0 0-1,0 0 1,0 0 0,0 0-1,0 0 1,-1 0 0,1 0 0,0-1-1,0 1 1,0 0 0,0 0-1,0 0 1,0 0 0,0 0-1,0 0 1,0 0 0,0 0-1,0 0 1,-1 0 0,1-1 0,0 1-1,0 0 1,0 0 0,0 0-1,0 0 1,0 0 0,0 0-1,0 0 1,0-1 0,0 1-1,0 0 1,0 0 0,0 0-1,0 0 1,0 0 0,0 0 0,0 0-1,0-1 1,1 1 0,-1 0-1,0 0 1,0 0 0,0 0-1,0 0 1,0 0 0,0 0-1,0 0 1,0 0 0,0-1-1,0 1 1,0 0 0,0 0 0,1 0-1,-1 0 1,0 0 0,0 0-1,0 0 1,0 0 0,0 0-1,0 0 1,0 0 0,1 0-1,-1 0 0,-1-1 0,1 1 0,0-1 0,0 1 0,0-1 0,-1 1 0,1-1 0,0 1 0,0-1 0,0 1 0,0-1 0,0 0 0,0 1 0,0-1 0,0 1-1,0-1 1,0 1 0,0-1 0,1 1 0,-1-1 0,0 1 0,0-1 0,0 1 0,1-1 0,-1 1 0,0-1 0,1 1 0,-1-1 0,0 1 0,1-1-1,0 1 1,1-7 56,-5-3-60,3 10 3,-1-1 1,1 0-1,0 1 1,0-1-1,0 0 1,0 1-1,-1-1 1,1 1-1,0-1 1,-1 0-1,1 1 1,0-1-1,-1 1 1,1-1-1,-1 1 1,1-1 0,-1 1-1,1-1 1,-1 1-1,1-1 1,-1 1-1,1 0 1,-1-1-1,0 1 1,1 0-1,-1 0 1,0-1-1,1 1 1,-1 0-1,0 0 1,1 0-1,-1 0 1,0 0-1,1 0 1,-1 0-1,0 0 1,-10-6 35,-9-4 32,7 9-98,1-1 1,0 0-1,-12-3 31,11 2 6,-43-4-219,4 0-86,52 7 299,0 0-1,0 0 1,0 0-1,0 0 1,-1 0-1,1 0 1,0 0-1,0 0 1,0 0-1,0 0 1,-1 0-1,1 0 1,0 0-1,0 0 1,0 0-1,0 0 1,-1 0-1,1 0 1,0 0-1,0 0 1,0 0-1,0-1 1,0 1-1,-1 0 1,1 0-1,0 0 1,0 0-1,0 0 1,0 0-1,0 0 1,0-1-1,0 1 1,-1 0-1,1 0 1,0 0-1,0 0 1,0 0-1,0-1 1,0 1-1,0 0 1,0 0-1,0 0 1,0 0-1,0-1 1,0 1-1,0 0 1,15-4-51,233 4 8,-228 4 198,-20-4-177,0 0 44,10 8-214,-10 12 309,0-19-74,0-1-65,0 0 44,0 22-76,0 12 22,0-34 38,0 1 0,0-1 1,0 1-1,0 0 0,0-1 0,0 1 0,0-1 0,0 1 0,0 0 1,-1-1-1,1 1 0,0-1 0,0 1 0,-1 0 0,1-1 0,0 1 1,-1-1-1,1 1 0,0-1 0,-1 0 0,1 1 0,-1-1 0,1 1 0,-1-1 1,1 0-1,-1 1 0,1-1 0,-1 0 0,0 1-6,-18 0 258,11-1-224,7 0-18,0 0 1,0 0 0,0 0-1,0 0 1,0 0 0,0 1-1,0-1 1,0 0-1,0 1 1,0-1 0,0 1-1,1-1 1,-1 1 0,0-1-1,0 1 1,0 0-17,-11 4 1,12-5-7,0 0-20,-8 7-33,8-7 75,0 0-80,0 0 32,0 0 53,0 0-10,0 0-65,0 0 44,0 0-65,0 0-21,0 0 0,0 0-5,0 0-17,0 0 6,0 0-43,0 0-47,0 0-140,0 0-362,0 0-353,0 0-90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0:45:22.378"/>
    </inkml:context>
    <inkml:brush xml:id="br0">
      <inkml:brushProperty name="width" value="0.05" units="cm"/>
      <inkml:brushProperty name="height" value="0.05" units="cm"/>
    </inkml:brush>
  </inkml:definitions>
  <inkml:trace contextRef="#ctx0" brushRef="#br0">7 88 112,'0'0'219,"0"0"80,0 0-70,0 0 17,0 0-17,0 0-106,0 0-27,0 0 37,0 0 118,0 0-96,0 0-54,0 0-10,0 0-11,0 0 48,0 0 53,0 0-10,0 0-64,4-11 3212,-2 4 2252,4-4-4494,4 9-1274,-9 2 169,-1 0 0,1 0 0,0 1 1,0-1-1,-1 0 0,1 0 0,0 0 0,0 0 1,0-1-1,-1 1 0,1 0 0,0 0 0,0 0 1,-1-1-1,1 1 0,0 0 0,-1-1 0,1 1 1,0-1-1,-1 1 0,1 0 0,0-1 0,-1 0 1,1 1 27,14-10-2231,-14 10 2221,-1 0 0,0 0-1,0 0 1,1 0 0,-1 0-1,0-1 1,0 1 0,1 0-1,-1 0 1,0 0 0,0 0-1,0-1 1,1 1 0,-1 0-1,0 0 1,0-1 0,0 1-1,0 0 1,0 0 0,0-1-1,1 1 1,-1 0 0,0 0-1,0-1 1,0 1 0,0 0-1,0 0 1,0-1 0,0 1-1,0 0 1,0-1 0,0 1-1,0 0 1,0 0 0,0-1-1,0 1 1,-1 0 0,1 0-1,0-1 1,0 1 10,-1-6-339,1 5 269,0 1-31,2-15-1644,-4 14 1701,0 0-1,0 0 0,-1 0 1,1 1-1,0-1 0,0 1 1,-1-1-1,1 1 0,0 0 1,0 0-1,-1 0 1,1 0-1,0 0 0,-1 1 1,0-1 44,-9 1-120,11-1 88,-8-5 48,1 3 142,13 3-2349,7-1-477,-8 0 1547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2:52.385"/>
    </inkml:context>
    <inkml:brush xml:id="br0">
      <inkml:brushProperty name="width" value="0.05" units="cm"/>
      <inkml:brushProperty name="height" value="0.05" units="cm"/>
    </inkml:brush>
  </inkml:definitions>
  <inkml:trace contextRef="#ctx0" brushRef="#br0">0 290 176,'0'1'103,"0"-1"1,0 1-1,0 0 0,0 0 1,1-1-1,-1 1 0,0 0 1,0 0-1,1-1 0,-1 1 1,0 0-1,1 0 0,-1-1 0,0 1 1,1 0-1,-1-1 0,1 1 1,-1-1-1,1 1 0,-1-1 1,1 1-1,0-1 0,-1 1 1,1-1-104,25 30-181,-18-22 406,-3 3-162,-5-10-59,0-1 0,0 1 0,0 0 0,0-1 0,0 1 0,0-1 0,0 1 0,1-1-1,-1 1 1,0-1 0,0 1 0,1-1 0,-1 1 0,0-1 0,1 1 0,-1-1 0,0 1 0,1-1 0,-1 0 0,1 1 0,-1-1 0,1 0 0,-1 1-1,1-1 1,-1 0 0,1 0-4,36 31 160,-6-5-146,-20-16-4,0-1 0,1 0 0,0-1 0,0 0 0,10 4-10,4 5-1,-24-15 9,1 0 0,-1 0 0,0-1 0,1 1 0,0 0 0,-1-1 0,1 0 1,0 0-1,0 1 0,0-1 0,-1-1 0,1 1 0,0 0 0,0-1 0,0 0 0,1 1-8,87 0-192,-89-1 182,-1 0 0,1-1-1,0 1 1,-1-1 0,1 0-1,0 0 1,-1 1 0,1-1-1,-1 0 1,1 0 0,-1 0-1,0-1 1,1 1 0,-1 0-1,0 0 1,0-1 10,12-8 43,-11 3-178,-4 11-1758,2-3 1354</inkml:trace>
  <inkml:trace contextRef="#ctx0" brushRef="#br0" timeOffset="516.51">489 413 80,'0'-2'52,"1"0"-1,-1 0 1,0 0 0,1 0 0,-1 0-1,1 0 1,0 1 0,0-1 0,-1 0-1,1 0 1,0 0 0,1 1-1,-1-1 1,0 1 0,0-1 0,1 1-1,-1-1 1,1 1-52,0-1 38,0 0-1,-1 0 1,1 0 0,0 0-1,-1-1 1,1 1 0,-1-1-1,0 1 1,1-2-38,20-28 428,-11 19-312,13-17-59,-14 18-7,0-1 1,-1 0-1,0-1 1,-1 1 0,1-4-51,1-3 14,1 1 1,0 0-1,2 1 1,13-16-15,-3 4-5,-2 11-6,-18 17-18,-1 1 1,1-1-1,-1 0 0,0 0 1,1 0-1,-1 0 0,0 0 1,0 0-1,0-1 0,-1 1 1,1-1-1,-1 1 0,1-1 1,-1 0-1,0 0 0,0 0 29,-1 3-90,0 0 31,-2 0-1003,2 0 598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3:56.405"/>
    </inkml:context>
    <inkml:brush xml:id="br0">
      <inkml:brushProperty name="width" value="0.35" units="cm"/>
      <inkml:brushProperty name="height" value="0.35" units="cm"/>
      <inkml:brushProperty name="color" value="#FFFFFF"/>
    </inkml:brush>
  </inkml:definitions>
  <inkml:trace contextRef="#ctx0" brushRef="#br0">243 236 80,'0'0'454,"0"0"26,0 0 32,0 0 16,0 0-58,0 0-107,6-5 6093,55 4-5781,114 4-624,-157-1 13,-1 1 0,0 0 0,11 5-64,-13-4 2,0 0 0,0-1 0,0-1 0,1 0 0,-1-1-2,100-1-160,-89 0 89,1-2 0,0 0 0,1-2 71,-23 3-2,-3 0 0,1 0 0,-1 1 0,1-1 0,0 1 1,-1 0-1,1-1 0,-1 1 0,1 1 0,0-1 0,-1 0 0,1 0 0,-1 1 1,1 0-1,-1-1 0,1 1 0,1 1 2,59-2-40,-34 0 96,-29 0-57,1 0 0,0 0 0,0 0 1,-1 0-1,1 0 0,0-1 0,-1 1 1,1 0-1,0 0 0,-1 0 0,1-1 0,0 1 1,-1 0-1,1-1 0,0 1 0,-1 0 0,1-1 1,-1 1-1,1-1 0,-1 1 0,1-1 0,-1 1 1,1-1-1,-1 1 0,0-1 0,1 0 1,5-3-6,-5 4 17,-1 0-10,0 0 1,0 0 0,0 0 0,0 0 0,1 0-1,-1 0 1,0 0 0,0 0 0,0 0 0,0 0-1,0 0 1,1 0 0,-1 0 0,0 0-1,0 0 1,0 0 0,0 0 0,0 0 0,0 0-1,1 0 1,-1 0 0,0 0 0,0 0-1,0-1 1,0 1 0,0 0 0,0 0 0,0 0-1,0 0 1,1 0 0,-1 0 0,0 0-1,0-1 1,0 1 0,0 0 0,0 0 0,0 0-1,0 0 1,0 0 0,0-1 0,0 1 0,0 0-1,0 0 1,0 0 0,0 0 0,0 0-1,0-1 1,0 1 0,0 0 0,0 0 0,0 0-1,0 0 1,0 0 0,0 0 0,-1-1-1,1 1 1,0 0 0,0 0 0,0 0 0,0 0-2,0 0 32,1-1-42,1 1 0,-1 0 0,0-1 0,0 1 0,1-1 0,-1 1 0,0-1 0,0 1 0,0-1 0,0 0 1,0 1-1,0-1 0,0 0 0,0 0 0,0 0 0,0 0 0,0 0 0,0 0 0,-1 0 0,1 0 0,0-1 1,-1 1-1,1 0 0,-1 0 0,1 0 0,-1-1 0,0 1 0,1 0 10,4-11 22,0-8 31,-7 12 240,2 8-277,0-5 6,-9 4-11,1 1 0,-1 0-1,1 0 1,-1 1 0,-2 0-11,-15 1 100,-11-2-185,36 0 90,-5 2-79,4-3 74,1 0 0,-16 8-118,-27-9 156,44 2-92,-24 0 118,-20-5-304,44 5 242,-1 0-1,1 0 1,-1 0 0,1 0-1,0 0 1,-1 0 0,1 0-1,-1-1 1,1 1 0,0 0-1,-1 0 1,1 0 0,-1 0-1,1-1 1,0 1 0,-1 0-1,1 0 1,0-1 0,-1 1-1,1 0 1,0-1-1,0 1 1,-1 0 0,1-1-1,0 1 1,0 0 0,0-1-1,-1 1 1,1-1 0,0 1-1,0-1-1,0 1 3,0 0 0,0-1 0,0 1 0,-1-1-1,1 1 1,0 0 0,0-1 0,0 1 0,-1 0 0,1-1-1,0 1 1,0 0 0,-1 0 0,1-1 0,0 1 0,-1 0-1,1 0 1,0-1 0,-1 1 0,1 0 0,0 0-1,-1 0 1,1-1 0,-1 1 0,1 0 0,0 0 0,-1 0-1,1 0 1,-1 0 0,1 0 0,-1 0-3,-2 0-22,1-1-1,-1 1 1,0-1 0,0 1 0,0-1-1,1 0 1,-1 0 0,0-1 0,0 1 22,-18-6 13,-11-4-61,-1 11 11,-16 0 181,16-6-171,33 6 49,0 0-71,0 0 7,-26-3 309,22 3-278,1 0 0,-1 0 1,1 0-1,0-1 0,-1 1 1,1-1-1,0 0 0,0 0 1,-1 0-1,1 0 0,0-1 1,-1 0 10,0 1-5,0-1 0,-1 1 1,1 0-1,0 1 1,-1-1-1,1 1 1,-2-1 4,-6 2-113,11 0 112,1-1-1,-1 0 1,1 0 0,-1 0-1,1 0 1,-1 0-1,1 0 1,-1 0 0,1 0-1,-1-1 1,1 1-1,-1 0 1,1 0 0,-1 0-1,1 0 1,0-1-1,-1 1 1,1 0-1,-1 0 1,1-1 0,0 1-1,-1 0 1,1-1-1,-1 1 1,1-1 0,0 1-1,0 0 1,-1-1-1,1 1 1,0-1 0,0 1-1,-1-1 1,1 1-1,0-1 2,-10-1-16,-1 1 0,1-1 0,-1 2 0,-7 0 16,17 0-167,-15 0 104,16 1 63,0-1-1,-1 0 1,1 0 0,0 0-1,0 0 1,-1 0-1,1 0 1,0 0 0,0 0-1,-1 0 1,1 0-1,0 0 1,0 0-1,-1 0 1,1 0 0,0 0-1,0 0 1,0 0-1,-1 0 1,1 0 0,0-1-1,0 1 1,-1 0-1,1 0 1,0 0 0,0 0-1,0 0 1,0-1-1,-1 1 1,1 0-1,0 0 1,0 0 0,0 0-1,0-1 1,0 1-1,-1 0 1,1 0 0,0-1-1,0 1 1,0 0-1,0 0 1,0 0 0,0-1-1,0 1 1,0 0-1,0 0 1,0-1-1,0 1 1,0 0 0,0-1 0,0 1 2,-1-1 1,1 1-1,0-1 0,-1 1 1,1-1-1,-1 1 1,1 0-1,-1-1 1,1 1-1,-1-1 1,1 1-1,-1 0 1,1-1-1,-1 1 1,1 0-1,-1 0 0,1 0 1,-1-1-1,0 1 1,1 0-1,-1 0 1,1 0-1,-1 0 1,0 0-1,1 0 1,-1 0-1,0 0 0,1 0 1,-1 0-1,1 0 1,-1 1-3,-32-2-81,29 1 48,3 0-31,-25 0 315,26 0-342,0 0-5,0 0 27,0 0 85,-18 0 325,-13 17-277,29-17-59,-1 1 1,1 0-1,-1-1 0,1 1 0,-1 0 0,1 0 0,0 1 0,-1-1 0,1 0 0,0 1 0,0-1 0,0 1 0,0 0 0,0 0 0,0 0 0,1 0 0,-1 0 0,0 0 0,0 1-5,-8 9-82,9-12 75,0 1 0,0 0 1,0-1-1,0 1 1,0 0-1,0 0 0,1-1 1,-1 1-1,0 0 1,0 0-1,1 0 0,-1 0 1,0 0-1,1 0 1,-1 0-1,1 1 0,0-1 1,-1 0-1,1 0 1,0 0-1,0 0 0,-1 0 1,1 1 6,-9 34 32,9-35-30,0-1 0,0 1 0,0-1 0,-1 1 0,1 0 0,0-1 0,-1 1 0,1-1 0,0 1 0,-1-1 0,1 1 0,-1-1 0,1 1 0,-1-1 0,1 0 0,-1 1 0,1-1 0,-1 0 0,1 1 0,-1-1 0,0 0 0,1 0 0,-1 1 0,1-1 0,-1 0-2,0 0-2,1 0-1,-1 0 0,1 1 0,-1-1 0,1 0 0,-1 0 0,1 1 0,-1-1 1,1 0-1,0 1 0,-1-1 0,1 0 0,-1 1 0,1-1 0,0 0 0,-1 1 1,1-1-1,0 1 0,0-1 0,-1 1 0,1-1 0,0 1 0,0-1 0,0 1 0,-1-1 1,1 1-1,0-1 0,0 1 0,0-1 0,0 1 0,0-1 0,0 1 0,0-1 1,0 1-1,0-1 0,1 1 0,-1-1 0,0 1 3,-6 44 133,3-43-108,3-2-25,0 1 0,-1-1-1,1 0 1,-1 0 0,1 1 0,-1-1 0,1 0 0,0 1 0,-1-1 0,1 1-1,-1-1 1,1 1 0,0-1 0,0 0 0,-1 1 0,1-1 0,0 1 0,0-1-1,0 1 1,-1-1 0,1 1 0,0-1 0,0 1 0,0 0 0,-2 40 491,2-41-459,0 0-6,0 2-20,2-1-19,0 0 1,1 0 0,-1-1-1,0 1 1,0-1-1,1 0 1,-1 1 0,0-1-1,0 0 1,1 0-1,-1 0 1,0-1 0,2 1 12,39-4-170,-6 1 118,-29 3 41,0-1 0,0 1 0,-1-1 0,1-1 0,0 0 11,11-6 25,-19 8-24,0 0 0,0 0 0,0 0 0,0 0 0,1-1 0,-1 1 0,0 0 0,0 0 1,0 0-1,0 0 0,0 0 0,0 0 0,0 0 0,0-1 0,0 1 0,0 0 0,0 0 0,1 0 0,-1 0 0,0 0 0,0-1 0,0 1 0,0 0 0,0 0 0,0 0 0,0 0 0,0 0 0,0-1 0,0 1 0,0 0 0,0 0 0,-1 0 0,1 0 0,0 0 0,0-1 1,0 1-1,0 0 0,0 0 0,0 0 0,0 0 0,0 0 0,0 0 0,0-1 0,0 1 0,-1 0 0,1 0 0,0 0 0,0 0 0,0 0 0,0 0 0,0 0 0,-1 0 0,1 0-1,-3-1 7,0 0 1,-1 0-1,1 1 0,-1 0 1,1 0-1,-1 0 0,1 0 0,0 0 1,-1 1-1,1-1 0,-2 1-7,-25 2-165,30-4 181,0 1-43,-10-5-160,-3-44 59,12 47 160,0-1-39,-1-1 0,1 1 0,-1 0 1,0-1-1,0 1 0,0 0 1,0 0-1,0 1 0,-1-1 0,1 0 1,-3-1 6,4 4-5,0-1 0,0 0-1,0 0 1,0 1 0,1-1 0,-1 0 0,0 0 0,0 0 0,0 0 0,1 0 0,-1 0 0,0 0 0,1 0 0,-1 0 0,1 0 0,0 0-1,-1 0 1,1-1 0,0 1 0,-1-1 5,1 3 11,0-2-16,0 1-33,0 0 38,0 0-26,0 0 63,0 0-16,0 0-53,0 0 32,0 0-42,0 0-1,0 0 6,0 0 79,0 0 1,0 0-86,0 0 1,0 0 63,0 0-42,0 0 42,0 0-42,0 0 42,0 0-42,0 0 42,0 0-42,0 0 42,0 0-42,0 0 42,0 0-64,0 0 1,0 0 63,-4-16 139,4-45-758,-14 41 790,14 20-191,0 0 0,0 0 0,0-1 0,0 1-1,0 0 1,0 0 0,0 0 0,0 0-1,0 0 1,-1 0 0,1-1 0,0 1-1,0 0 1,0 0 0,0 0 0,0 0 0,0 0-1,0 0 1,0 0 0,-1 0 0,1 0-1,0 0 1,0-1 0,0 1 0,0 0 0,0 0-1,0 0 1,-1 0 0,1 0 0,0 0-1,0 0 1,0 0 0,0 0 0,0 0 0,-1 0-1,1 0 1,0 0 0,0 0 0,0 0-1,0 0 1,0 0 0,0 0 0,-1 1 0,1-1-1,0 0 1,0 0 0,0 0 0,0 0-1,0 0 1,0 0 0,0 0 0,-1 0 0,1 0-1,0 1 1,0-1 0,0 0 0,0 0-1,0 0 0,-14 12 99,12-10-84,-1 1-1,1 0 1,0-1-1,0 1 0,0 0 1,0 0-1,0 1 1,0-1-1,1 0 1,-1 2-15,-4 19 46,-1 10 41,7-19-83,0-8 6,-1 0 1,2-1-1,-1 1 0,1 0 1,0 0-1,0 0-10,0-5-1,-1 0 1,1 0-1,0 0 0,0 0 0,0 0 0,0 0 0,0-1 0,1 1 0,-1 0 1,0-1-1,1 1 0,0 0 0,-1-1 0,1 0 0,0 1 0,-1-1 0,1 0 1,0 0-1,0 0 0,0 0 0,1 0 1,14 8 75,-15-8-71,1 1 0,-1-1 1,1 1-1,0-1 1,-1 0-1,1 0 0,0 0 1,0 0-1,0-1 0,0 1 1,0-1-5,37 11-144,-32-11 143,15 0-20,0 0 0,1-2 0,2-2 21,-18 4 0,0 0 0,-1 0 0,1 1 0,0 0 0,-1 0 0,1 0 0,-1 1 0,1 0 0,-1 1 0,0 0 0,0 0 0,0 0 0,4 4 0,-6-6-2,-1 0 1,0 0 0,1 0-1,-1 0 1,1-1 0,-1 0-1,1 0 1,1 0 1,18 1 27,-10 2-49,0 0 1,0 2 0,0-1-1,9 6 22,-2 1-143,-18-9 136,0-1-1,0 1 1,0 0-1,1-1 1,-1 0-1,0 0 1,1 0-1,-1 0 1,1-1-1,-1 1 1,1-1 0,0 0-1,0 0 8,5 1-33,-1 0-1,1 0 1,0 1-1,-1 0 1,9 4 33,-10-4-13,0 0 1,0 0-1,-1 0 0,1-1 1,0 0-1,1 0 1,-1-1-1,0 1 0,0-2 1,3 0 12,6-1-23,1 1 0,0 0 0,7 2 23,-10-1-4,1 0-1,-1-1 1,0 0-1,1-1 1,1-1 4,-6 1-3,0 0 0,0 1-1,1 0 1,-1 1 0,7 0 3,-7 0 0,-9 0 6,1 0-5,0 0 0,0 0-1,0 0 1,-1 0-1,1 0 1,0-1-1,0 1 1,0-1-1,0 1 1,0-1 0,0 0-1,-1 0 1,1 0-1,0 0 1,0 0-1,-1 0 1,1-1-1,28-5 11,-12 6 49,-18 1-61,1 0-1,-1 0 1,1 0 0,-1 0 0,1 0 0,0 0 0,-1 0 0,1 0 0,-1 0 0,1 0-1,-1 0 1,1 0 0,-1 0 0,1 0 0,-1-1 0,1 1 0,-1 0 0,1 0 0,-1-1-1,0 1 1,1 0 0,-1-1 0,1 1 0,-1 0 0,0-1 0,1 1 0,-1-1 0,0 1-1,1 0 1,-1-1 1,10-11-181,-9 11 172,0 0 1,0 0-1,0 0 0,0-1 1,0 1-1,0 0 0,0 0 0,-1-1 1,1 1-1,0-1 0,-1 1 0,1 0 1,-1-1-1,0 1 0,1-1 1,-1 1-1,0-1 0,0 1 0,0-2 9,3-10-1,-2 10 4,0 1-1,0-1 1,-1 0-1,1 1 1,-1-1-1,1 0 1,-1 0-1,0 1 1,0-4-3,0-78 123,0 36-118,0 13-26,0 35 42,-4-9 166,-86 12-214,40 3-5,43-6 0,-28-16 112,34 15-81,-1 1 0,1 0 0,-1-1-1,1 0 1,0 1 0,-1-1 0,1 0 0,0 1 0,-1-1 0,1 0 0,0 0-1,0 0 1,0 0 1,0 0 10,1 1-1,-1-1 0,1 1 0,-1-1 0,1 1 1,-1-1-1,0 1 0,1 0 0,-1-1 0,1 1 1,-1 0-1,0 0 0,1 0 0,-1-1 0,0 1 1,1 0-1,-1 0 0,0 0 0,0 0 0,1 0 1,-1 0-1,0 0 0,1 0 0,-1 0 0,0 0 1,1 1-1,-1-1 0,0 0 0,1 0 0,-1 1-9,-34-2 159,18-1-99,11 2-90,2 1 37,0-1 1,1 0-1,-1 0 1,1 0-1,-1-1 1,0 1-1,1-1 1,-1 0-1,1 0 1,-1 0-1,1 0 1,0-1-1,-1 1 1,0-2-8,-35-15-21,35 17-12,0 0 0,-1 0 0,1 0 0,-1 0 1,1 1-1,0 0 0,-1 0 0,-2 0 33,6 0 17,-14 0-8,0-2 0,0 1 0,-12-4-9,11 0-5,15 5-10,-14 0 3,13-1-20,0 1 26,1 0-1,-1 0 1,1 0 0,-1-1-1,1 1 1,-1-1-1,1 1 1,-1-1-1,1 1 1,0-1 0,-1 0-1,1 0 1,0 0-1,0 0 1,-1 0-1,1 0 1,0 0-1,0 0 1,0 0 0,0 0 6,-17 0 48,-28-4-160,6 5 64,40 0 21,0 0 11,0 0 48,0 0-48,0 0 0,0 0 48,0 0-48,0 0 0,0 0 43,0 0-49,0 0 49,0 0-27,0 0 32,0 0-32,0 0 32,0 0-48,0 0-16,0 0 16,0 0 48,0 0-32,0 0 27,0 0-65,0 0 17,-6-4 149,5 4-127,0 0-1,1 1 1,-1-1-1,0 0 1,0 0 0,0 0-1,1 0 1,-1-1-1,0 1 1,0 0 0,0 0-1,1 0 1,-1-1-1,0 1 1,0 0-1,1-1 1,-1 1 0,0-1-1,1 1 1,-1-1-1,1 1 1,-1-1 0,0 1-1,1-1 1,-1 0-1,1 1 1,-1-1-1,1 0-16,-40-10 32,11 6 139,25 5-200,1-1 54,0 1-1,1 0 1,-1-1-1,0 1 1,1 1-1,-1-1 1,0 0-1,1 1 1,-1-1-1,1 1 1,-1 0-1,1 0 1,-1 0-1,-1 0-8,-21 11 40,21-11-20,1 1-1,-1 0 1,0-1 0,1 1-1,-1 1 1,1-1 0,-1 0-1,1 1 1,0 0 0,0 0 0,-2 2-20,-31 31 378,-22 20-266,26-20-272,24-29 189,1 0 0,0 1 0,0 1 0,1-1 0,0 1 0,0 0 0,1 1-29,-4 7 35,-1-1 0,0 0 0,-10 10-35,8-9-58,0 0 0,-9 18 58,7-12 34,11-19-30,1-1 0,-1 1-1,1 0 1,0-1-1,0 1 1,1 0-1,-1 0 1,1 0-1,0 1 1,0-1-1,0 0 1,0 0-1,1 1-3,0-4-63,0-1 0,0 0 0,0 0 0,-1 1 0,1-1 0,0 0-1,0 1 1,0-1 0,0 0 0,0 1 0,0-1 0,0 0 0,0 0-1,0 1 1,0-1 0,0 0 0,0 1 0,0-1 0,0 0 0,1 0-1,-1 1 1,0-1 0,0 0 0,0 1 0,0-1 0,0 0 0,1 0-1,-1 1 1,0-1 0,0 0 0,0 0 0,1 0 0,-1 1-1,0-1 1,0 0 0,1 0 0,-1 0 0,0 0 0,0 0 0,1 0-1,-1 1 1,0-1 0,1 0 63,8-14-5731,-7 8 4605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3:39.659"/>
    </inkml:context>
    <inkml:brush xml:id="br0">
      <inkml:brushProperty name="width" value="0.05" units="cm"/>
      <inkml:brushProperty name="height" value="0.05" units="cm"/>
    </inkml:brush>
  </inkml:definitions>
  <inkml:trace contextRef="#ctx0" brushRef="#br0">237 146 16,'0'-24'1601,"42"22"522,64-15-1685,-74 10-300,-27 5-127,0 1 1,-1-1 0,1 1 0,0 0-1,0 1 1,0-1 0,0 1 0,0 0-1,0 0 1,-1 1 0,1-1-12,15-9-171,30 6-161,-32 4 344,-21-1 85,1 0 0,-1 1-1,0 0 1,0-1 0,0 1 0,1 0 0,-1 1 0,1-1 0,-1 0 0,0 1 0,-1 1-97,1-1 14,0 0 1,-1 0 0,0 0 0,1-1 0,-1 1 0,0-1 0,0 0-1,-1 0-14,1 0 33,1 1-1,-1-1 0,0 0 1,1 1-1,-1 0 1,1 0-1,0 0 0,-1 0 1,1 0-1,0 1 0,0-1 1,1 1-1,-1 0 1,0 0-1,0 2-32,2-5 27,1 1-1,-1-1 1,0 1 0,1-1-1,-1 1 1,0-1 0,1 1-1,-1-1 1,0 1 0,0-1-1,1 0 1,-1 0-1,0 1 1,0-1 0,0 0-1,1 0 1,-1 0 0,0 0-1,0 0 1,0 0 0,0 0-27,0 0 28,1 0 1,-1 0-1,0 0 1,0 0 0,1 0-1,-1 1 1,0-1-1,0 0 1,1 0-1,-1 0 1,0 1 0,0-1-1,1 0 1,-1 1-1,0-1 1,1 1-1,-1-1 1,1 1 0,-1-1-1,0 1-28,0 0 125,1 0 1,-1 0-1,0 1 1,1-1-1,-1 0 0,1 0 1,-1 0-1,1 1 1,0-1-1,0 0 0,-1 0 1,1 1-1,0-1 1,0 0-1,0 0 0,0 1 1,1-1-1,-1 0 1,0 1-1,0-1 0,1 0 1,-1 0-1,1 0 0,-1 1 1,1-1-1,0 0 1,-1 0-1,1 0 0,0 0 1,0 0-126,18 1 2256,0 0-391,-18-1 4739,-22-9-2775,14 4-1919,12 4-2687,39 6 190,-37-5 506,0-1 0,1 1 0,-1 0 0,0 1 0,0-1 0,3 2 82,22 12-437,-23-10 250,-1-1 0,1 0 0,0-1 0,0 0 0,6 1 186,12 7-779,-24-9 684,0 0 1,1-1 0,-1 1 0,1-1-1,-1 0 1,1 0 0,-1 0-1,1 0 1,3-1 94,44 4-619,-12-5 282,16-2-117,-51 2 452,-1 0 0,1 0-1,-1 0 1,1 0-1,-1-1 1,1 1 0,-1-1-1,0 0 1,0 0 0,0 0-1,0 0 1,0-1-1,1-1 3,16-14 0,-14 13 0,-1 0 0,0 0 0,0 0 0,0-1 0,2-4 0,-4 4-45,0 0 0,0-1 0,0 0 0,-1 1-1,0-1 1,-1 0 0,1 0 0,-1-1 0,-1 1-1,1 0 1,-1 0 0,-1 0 0,1 0-1,-1-1 46,0-23-311,1 30 296,-1-1 1,1 0-1,-1 0 0,0 1 0,1-1 1,-1 0-1,0 1 0,0-1 0,0 0 1,0 1-1,0 0 0,-1-1 1,1 1-1,0 0 0,-1-1 0,1 1 1,0 0-1,-1 0 0,0 0 0,1 0 1,-1 0-1,0 1 0,1-1 1,-1 0-1,0 1 0,0-1 0,0 1 15,-6-2-33,1 0-1,-1 0 1,1 1-1,-1 0 0,-7 0 34,-6 1-54,5-1 45,0 1 0,0 1 0,0 0 0,0 1 0,0 1 0,0 0 0,-9 4 9,-36 12 152,48-16-78,0 1 0,0 0 0,0 0-1,1 2 1,-1-1 0,1 2 0,0-1 0,1 2-1,-10 7-73,1 1 92,16-14-76,1 0 1,0 0-1,0 0 0,0 1 1,0 0-1,0-1 0,0 1 1,1 0-1,-1 0 0,1 1 1,0-1-1,0 0 0,0 1 1,0 0-17,1 0 32,0-1 1,0 1-1,0-1 1,0 1-1,1-1 1,0 1-1,0 0 1,0-1-1,0 1 1,0 0-1,1-1 1,-1 1 0,1-1-1,0 1 1,0-1-1,1 1 1,0 1-33,1 0 6,0 0 0,1 0 0,-1-1 0,1 0 0,0 1 0,1-1 0,-1-1 0,1 1 0,-1-1 0,6 3-6,-6-3 4,0-1-1,1 0 0,-1 0 1,1 0-1,-1-1 0,1 0 1,0 0-1,-1 0 1,1 0-1,0-1 0,0 0 1,0 0-1,-1 0 1,1 0-1,0-1 0,0 0 1,0 0-1,-1 0 0,1 0 1,-1-1-1,1 0 1,-1 0-1,1 0 0,-1 0 1,3-3-4,2-1 3,-2 0 1,1 0 0,-1 0-1,1-1 1,-2 0-1,1-1 1,-1 1 0,0-1-1,-1 0 1,0-1 0,0 1-1,2-6-3,-4 5-43,-1 0 0,0-1-1,0 1 1,0 0-1,-1-1 1,-1 1 0,0-1-1,0-2 44,0 11-2,-1 1-1,1-1 0,0 1 0,-1-1 0,1 1 0,0-1 0,-1 1 0,1-1 0,-1 1 0,1-1 0,-1 1 0,1 0 0,-1-1 1,1 1-1,-1 0 0,1-1 0,-1 1 0,0 0 0,1 0 0,-1 0 0,1-1 0,-1 1 0,0 0 0,1 0 0,-1 0 0,0 0 3,-24-3-78,16 2 62,-12-3-29,0 1 1,0 0-1,-4 2 45,25 2-14,-1 0 0,0 0 0,1 0 0,-1 1 0,1-1 0,-1 0 0,1 1 0,0-1 0,0 0 0,-1 1-1,1-1 1,0 0 0,0 1 0,0-1 0,1 0 0,-1 1 0,0-1 0,1 1 14,-1 2 0,0-1-1,1 0 1,-1 1 0,1-1 0,0 0-1,0 0 1,0 1 0,0-1-1,1 0 1,-1 0 0,4 2-9,0 0 0,-1-1 1,2 1-1,-1-1 0,0-1 0,1 1 0,0-1 0,0 1 1,0-2-1,0 1 0,0-1 0,1 0 0,-1 0 0,1-1 0,4 1 9,15 2-176,1-2 0,-1-1 0,11-2 176,-11 1-209,-25 0 203,-1-1 0,1 1 0,-1 0 0,0-1 0,1 1 0,-1 0 0,0-1 0,1 1 0,-1-1 0,0 1 0,1 0-1,-1-1 1,0 1 0,0-1 0,1 1 0,-1-1 0,0 1 0,0-1 0,0 1 0,0-1 0,0 1 0,0-1 0,0 1-1,0-1 1,0 1 0,0-1 0,0 1 0,0-1 6,-1-21-30,1 17 22,0 4-2,0-1-1,0 1 0,0 0 1,0-1-1,-1 1 1,1 0-1,0 0 0,-1-1 1,1 1-1,-1 0 0,1 0 1,-1 0-1,0 0 0,1-1 1,-1 1-1,0 0 0,0 0 1,0 0-1,0 1 1,0-1-1,0 0 0,0 0 11,-32-14-102,15 11 120,1 0 0,-1 1 0,-17 0-18,-32 0 78,-52-5-252,20-9 211,94 16-95,0 0 0,0 0 0,0-1 1,0 0-1,0 0 0,0 0 0,-2-2 58,3 2-34,0 0 1,0 0-1,-1 0 0,1 0 0,0 1 0,-1 0 0,1 0 0,-1 0 0,-3 0 34,-64-12-288,-7 10 86,-21 3 202,29 1-49,71 19 199,7-19-159,0-1 0,0 1 1,0 0-1,-1 1 1,1 0-1,0 0 0,-1 0 1,0 1-1,1 0 1,-1 0-1,0 1 0,-1-1 1,5 4 8,98 59-11,-96-60 5,1 0 0,-1 0 1,1-2-1,0 0 0,1 0 0,-1-1 0,2 0 6,5 1-50,2-4 5,-20 0 40,0-1 0,1 1 0,-1 0 0,1 0 0,-1 0-1,1 0 1,-1 1 0,1-1 0,-1 1 0,1-1 0,0 2 5,-2-2 1756,1 0-3345,-1-1-7232,-10 1 2412,1 0 5176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2:31.277"/>
    </inkml:context>
    <inkml:brush xml:id="br0">
      <inkml:brushProperty name="width" value="0.05" units="cm"/>
      <inkml:brushProperty name="height" value="0.05" units="cm"/>
    </inkml:brush>
  </inkml:definitions>
  <inkml:trace contextRef="#ctx0" brushRef="#br0">333 237 16,'0'0'347,"0"0"-22,0 0-5,6 1 4093,-6 3-4346,0-1-1,1 1 1,0 0-1,-1-1 1,1 1 0,0-1-1,1 1 1,-1-1-1,1 1 1,-1-1 0,1 0-1,0 0 1,0 0-1,1 0 1,-1 0-1,0 0 1,1-1 0,0 1-1,0-1 1,-1 0-1,4 2-66,1 1 73,1-1 0,0 0-1,0 0 1,0-1 0,0 0-1,0 0 1,1-1 0,5 1-73,30 7 105,-31-7-97,0 0-1,-1 0 0,1-2 1,0 1-1,1-2 0,8 0-7,80-1-149,-100-1 147,-1 0 1,1-1 0,0 1-1,-1 0 1,0 0 0,1-1-1,-1 1 1,0-1 0,0 1-1,0-3 2,13-23 3,-12 25-3,-1 0 0,0-1 0,-1 1 0,1 0 0,-1-1 0,1 1 0,-1-1 0,0 1 0,0 0 0,0-1 0,-1 1 0,0-4 0,0-7 0,1 13 9,-1 0-1,1-1 1,-1 1 0,0-1-1,1 1 1,-1 0 0,0 0-1,0-1 1,0 1 0,0 0-1,0 0 1,0 0 0,0 0-1,0 0 1,0 0 0,-1 0-1,1 0 1,0 1 0,0-1-1,-1 0 1,1 1 0,-1-1-9,-31-11 231,8 3-69,22 7-150,0 0 1,-1 1-1,1 0 1,0-1-1,0 1 0,-1 1 1,1-1-1,-1 0 1,1 1-1,-1 0 0,0 0-12,-25-5 55,26 4-46,0 1-1,0-1 1,0 0 0,0 1 0,0-1 0,0 1-1,0 0 1,0 0 0,0 0 0,0 1 0,1-1-1,-2 1-8,-13-2 37,8 1 312,5 16 343,4-14-642,-1 0 0,1 0 0,-1 0 0,1 0 0,-1 0 0,0 0 0,0 0 0,0 0 0,0 0-1,0 0 1,0-1 0,0 1 0,-1 0 0,1-1 0,-1 1 0,1-1 0,-1 0 0,0 1-50,0-1 75,1 0 1,-1 0-1,1 1 1,0-1-1,0 0 1,-1 1-1,1-1 1,0 0-1,0 1 1,0 0-1,1-1 1,-1 1 0,0-1-1,1 1 1,-1 0-1,1 0 1,-1 1-76,-2 8 2197,-8-9 7296,11-14-6671,0 9-2403,0 5-933,0-2 450,0 0 0,0 0 5,0 0 38,0 2 12,1-1 0,-1 1 1,1 0-1,0-1 0,0 1 1,-1-1-1,1 1 0,0-1 0,0 0 1,0 1-1,1-1 0,-1 0 1,0 0-1,1 1 9,1 1 31,25 23-310,-11-12 217,-1 0-93,0 0 0,1-2 1,14 9 154,-21-15-89,0-1 0,0-1 0,0 0 1,1 0-1,0-1 0,-1-1 0,1 1 1,2-1 88,20 2-256,1-1-1,10-1 257,3 0-218,-30 0-9,0-1 0,0-1 1,-1-1-1,15-2 227,-29 3-27,1-1 1,0 1 0,0 0 0,-1-1 0,1 0-1,-1 0 1,1 0 0,0 0 0,-1 0-1,0 0 1,1 0 0,-1-1 0,0 0 0,0 1-1,1-1 1,-1 0 0,-1 0 0,1 0 0,0 0-1,0 0 1,-1 0 0,1-1 0,0 0 26,5-9-220,-6 12 212,-1-1 1,0 1-1,1-1 0,-1 1 1,1-1-1,-1 0 0,0 1 1,1-1-1,-1 0 0,0 1 1,0-1-1,0 1 0,1-1 1,-1 0-1,0 1 0,0-1 1,0 0-1,0 0 0,0 1 1,0-1-1,0 0 0,0 1 1,-1-1-1,1 0 0,0 1 1,0-1-1,-1 0 8,-2-30-97,3 27 67,0 1 0,0 0 0,0-1 0,0 1 0,-1-1-1,1 1 1,-1 0 0,0-1 0,0 1 0,-1 0 0,1 0 0,0 0 0,-1 0 0,0 0-1,0 0 1,0 0 0,0 1 0,0-1 0,-1 1 0,1-1 30,-106-71-704,105 72 641,-1 0 0,0 0 1,1 0-1,-1 1 0,0-1 1,0 1-1,0 0 1,-1 0-1,1 1 0,0-1 1,0 1-1,0 0 0,0 0 1,-1 0-1,1 0 1,0 1-1,0 0 0,0 0 1,-2 0 62,-3 2-47,0 1 1,1 0-1,-1 0 1,1 1-1,0 0 0,0 0 1,0 1-1,-4 4 47,7-6-1,1-1-5,0 1 1,1-1-1,-1 1 0,1 0 0,-1 0 0,1 0 1,1 1-1,-1-1 0,0 1 0,1 0 0,0-1 1,0 1-1,1 0 0,-1 0 0,1 0 0,0 1 1,0-1-1,1 0 0,-1 0 0,1 0 0,1 1 1,-1-1-1,1 5 6,0-7-10,0-1 0,0 1 0,0 0 0,1-1 0,-1 1 0,0-1 1,1 0-1,0 1 0,0-1 0,-1 0 0,1 0 0,0 0 0,1 0 0,-1 0 0,0-1 0,0 1 1,1-1-1,-1 1 0,1-1 0,0 0 0,-1 0 0,4 1 10,2 1-33,0-1 0,0 1 0,1-1 0,-1-1 0,1 0 0,-1 0 1,2 0 32,0-1-35,3 0-80,0 0-1,0-1 0,-1 0 1,1-1-1,2-1 116,-10 2-26,-1-1 1,1 0-1,0 0 0,-1 0 1,1-1-1,-1 1 1,0-1-1,0 0 0,0-1 1,0 1-1,0-1 1,-1 1-1,1-1 0,2-4 26,-4 4-9,1 0 1,-1 0-1,1-1 0,-1 1 0,0-1 0,-1 1 0,1-1 0,-1 1 0,0-1 0,0 0 0,0 0 0,-1 1 0,0-1 0,0 0 0,0 0 0,0 0 0,-1-2 9,0-25 88,0 31-85,1-1-1,-1 1 0,0-1 0,0 1 0,0-1 0,0 1 0,0 0 0,0-1 0,0 1 1,0 0-1,0 0 0,-1 0 0,1 0 0,0 0 0,-1 0 0,1 0 0,-1 1 0,1-1 1,-2 0-3,0-1-4,0 1 0,-1-1 0,1 1 0,-1 0 0,1 0 0,-1 0 0,1 0 1,-1 1-1,-1-1 4,-4 2-32,0 0 0,-1-1 0,1 0 0,0-1 0,-2 0 32,10 1-7,-1 0 0,1 0 0,0 0 0,0 1 0,0-1 0,0 0 0,0 1 0,0-1 0,-1 1 0,1-1 0,0 1 0,0-1 0,1 1 0,-1 0 0,0 0 0,0-1 0,0 1 0,0 0 0,1 0 0,-1 0 1,0 0-1,1 0 0,-1 0 0,0 0 0,1 0 0,0 0 0,-1 0 0,1 0 0,-1 0 0,1 0 0,0 1 0,0-1 0,0 0 0,0 0 0,0 0 0,0 0 0,0 0 0,0 1 0,0-1 0,1 0 0,-1 0 0,0 0 0,1 0 0,-1 0 1,1 0-1,-1 1 7,5 10-81,-5-10 73,0-1 0,0 0 1,0 0-1,1 0 0,-1 0 1,1 0-1,-1 0 1,1 0-1,-1 0 0,1 0 1,0 0-1,-1 0 1,1 0-1,0 0 0,0 0 1,-1-1-1,1 1 0,0 0 1,0-1-1,0 1 1,0 0-1,0-1 0,0 1 8,7 3-38,14 5 44,3-2-222,-17-5 182,0 1 1,-1-1 0,1-1 0,0 0 0,1 0 0,-1-1 0,1 1 33,-9-6-1,1 0 1,-1 0-1,0 0 0,0 0 0,0 1 1,-1-1-1,-1-5 1,1 7 6,-1 0 0,1 1 1,-1-1-1,0 0 0,0 0 0,-1 1 1,1-1-1,0 1 0,-1 0 0,1 0 1,-1 0-1,0 0 0,0 0 0,0 0-6,-46-19-53,20 10 120,1 1-88,-1 1 0,0 1-1,-1 1 1,-28-2 21,-14-1 16,0 3 0,-42 2-16,114 11-74,-1 0 1,1 0-1,1 0 0,-1 0 1,1-1-1,0 1 0,0 0 1,0 0-1,1-1 1,0 2 73,5-1-28,1-1 0,-1 0 0,1-1 0,0 0 0,0 0 0,1 0 1,-1-1-1,1 0 0,-1-1 0,9 2 28,22 7-116,-11-3-51,2-2 1,-1-1 0,0-1-1,1-1 1,0-2 0,18-2 166,-57-2-5,-1 0 0,1 0 1,-1-1-1,1 0 0,-1-2 5,-49-19 168,44 22-135,-1 0 0,1 1 0,0 0 0,-13 1-33,-29-3 49,26 0-41,16 3 4,-1-1-1,0-1 0,1 0 0,0-1 0,-14-6-11,1 2-49,24 7 47,1 0 0,0 0 0,-1 0 0,1 0 0,0 0 0,-1 0 0,1-1 0,0 0 0,0 0 0,-2-2 2,-3 2-54,1 1-1,0-1 1,-1 1 0,1 1-1,-1-1 1,1 1 0,-1 0-1,1 1 1,-1 0 0,1 0-1,-6 2 55,12 0 1,-1 1 0,1-1 0,-1 1 0,1-1-1,0 1 1,1-1 0,-1 1 0,1 0 0,-1-1-1,1 1 1,0 0 0,0-1 0,1 4-1,-2 12 37,1-16-46,0 1 0,0 0-1,1-1 1,-1 1-1,1-1 1,0 1-1,0-1 1,0 1-1,0-1 1,0 1 0,1-1-1,0 0 1,0 0-1,0 0 1,0 0-1,0 0 1,0 0 0,1 0-1,-1-1 1,1 1-1,0-1 1,0 0-1,0 0 1,0 0-1,0 0 1,2 0 9,5 4-30,1 0-1,0-2 1,0 1-1,1-1 1,-1-1-1,1 0 1,7 1 30,-4-2-34,0 0 1,-1-1 0,1-1-1,0 0 1,0-1-1,13-2 34,-22 2-10,0-1-1,0 0 0,0 0 0,0 0 0,0 0 1,0-1-1,-1 0 0,1-1 0,-1 1 0,0-1 0,0 0 1,0 0-1,0-1 0,-1 1 0,0-1 0,0 0 0,1-1 11,-3 1 8,1 0 0,-1 0-1,0 0 1,0 0 0,0 0-1,-1 0 1,1 0 0,-2-1-1,1 1 1,0-1-1,-1 1 1,0 0 0,0-1-1,-1 1 1,1-1 0,-1 1-1,0 0 1,-1-1 0,1 1-1,-1 0 1,0 0 0,-1 0-1,1 0 1,-1 1-1,0-1 1,0 1 0,0-1-1,-1 1 1,1 0 0,-1 0-1,0 0 1,0 1 0,-1 0-1,1 0 1,-1 0 0,1 0-1,-4-1-7,-81-41 188,-22-9 104,101 51-234,1 1-1,-2 0 0,1 0 0,0 1 0,0 1 0,0 0 1,-8 0-58,2 1 85,15-1-72,-1 1 1,1 0-1,-1 0 0,1 0 1,0 0-1,-1 0 0,1 0 1,0 0-1,-1 0 0,1 1 1,0-1-1,0 0 0,0 1 1,0-1-1,1 1 0,-1-1 1,0 1-14,-10 12 13,-15 23-2,3-3 45,-7 13 15,29-44-71,-1 1 0,1 0 0,0-1 0,0 1 0,0 0 1,0 0-1,1-1 0,0 1 0,-1 0 0,1 0 0,1 0 0,-1-1 0,1 3 0,0-2-12,0-1-1,0 1 1,0 0 0,1 0-1,-1 0 1,1-1 0,0 1-1,0-1 1,1 1 0,-1-1-1,1 0 1,-1 0 0,1 0 0,0 0-1,0-1 1,0 1 0,1-1-1,-1 0 1,1 0 0,-1 0-1,1 0 1,0 0 0,-1-1 0,1 0-1,0 0 1,3 1 12,13 2-41,-1-2-1,1 0 1,0-1-1,-1-1 1,4 0 41,1-1-55,-23 1 55,0 0 0,0 0 0,0-1 0,0 1 0,0 0-1,0-1 1,-1 1 0,1-1 0,0 1 0,0-1 0,-1 0 0,1 1 0,0-1-1,-1 1 1,1-1 0,0 0 0,-1 0 0,1 0 0,-1 1 0,1-1-1,-1 0 1,0 0 0,1 0 0,-1 0 0,0 0 0,1 0 0,4-25-7,0 2-132,-4 8 133,-1 15 14,1 0 1,-1-1 0,0 1-1,0 0 1,1 0 0,-1 0-1,0 0 1,0-1 0,0 1-1,0 0 1,0 0 0,-1 0-1,1 0 1,0-1-1,0 1 1,-1 0 0,1 0-1,-1 0 1,1 0 0,-1 0-1,1 0 1,-1 0 0,0 0-1,0 0 1,1 0 0,-1 0-1,0 0 1,0 1-1,0-1 1,0 0 0,0 0-1,0 1 1,0-1 0,0 1-1,0-1 1,0 1 0,0-1-1,0 1 1,0 0-1,-1 0 1,1-1 0,0 1-1,0 0 1,0 0 0,-1 0-1,1 0 1,-1 0-9,-45-13 298,9 1-78,5 4-230,21 4 29,-1 1-1,0 1 0,1 0 1,-12 0-19,-6 3 43,21 0-41,-1 0 0,1-1 0,0 0 0,-1-1 0,1 0-1,0 0 1,0-1 0,-5-2-2,12 16 8,0 0-1,1 0 0,0 0 0,1 0 1,1 3-8,-1-10 1,0 1-19,-1-1 0,1 1 0,1 0 0,-1 0 0,1-1 0,0 1 0,0-1 0,1 1 1,-1-1-1,1 1 0,0-1 0,1 0 0,0 0 0,-1 0 0,1 0 0,1 0 0,-1-1 0,1 1 1,0-1-1,0 0 0,0 0 0,0-1 0,1 1 0,0-1 0,-1 0 0,1 0 0,0-1 0,1 1 1,-1-1-1,0 0 0,1 0 18,18 5-98,-1-1 1,1-1 0,0-1-1,0-1 1,0-1-1,0-1 1,0-1 0,14-3 97,-35 3 4,-1-1 0,1 1 0,0-1 0,-1 1 0,0-1 0,1 0 0,-1 0 0,1 0 0,-1-1 0,0 1 0,0 0 0,0-1 0,0 0 0,0 1 0,0-1 0,0 0 0,0 0 0,-1 0 0,1 0 0,-1 0 0,1 0 0,-1-1 0,0 1 0,0 0 0,0-1 0,0 1 0,0-1 0,-1 1 0,1-1 0,-1 1 0,0-1 0,1 1 0,-1-1 0,0 0 0,-1 1 0,1-1 0,0 1 0,-1-1 0,1 1 0,-1-1 0,0 1 0,0-1 0,0 1 0,0 0 0,0-1 0,-1 1 0,1 0 0,-1 0 0,1 0 0,-1 0 0,0 0 0,0 0 0,0 1 0,0-1 0,0 0 0,0 1 0,0 0 0,0-1 0,-1 1 0,-1-1-4,-29-1 97,29 3-86,1 0-1,-1 0 1,0-1-1,0 1 1,1-1-1,-1 0 1,0 0 0,1 0-1,-1 0 1,1-1-11,-5-1 3,1 0 0,-1 0 1,1 1-1,-1-1 0,0 2 1,0-1-1,0 1 0,-2 0-3,10 1-2,0 0 0,-1 0-1,1 1 1,-1-1 0,1 0 0,0 0-1,-1 0 1,1 0 0,0 1 0,-1-1-1,1 0 1,0 0 0,0 1 0,-1-1-1,1 0 1,0 1 0,0-1 0,-1 0-1,1 0 1,0 1 0,0-1 0,0 1-1,-1-1 1,1 0 0,0 1 0,0-1-1,0 0 1,0 1 0,0-1 0,0 1-1,0-1 1,0 0 0,0 1-1,0-1 1,0 1 0,0-1 0,0 0-1,0 1 1,0-1 0,0 0 0,1 1-1,-1-1 1,0 0 0,0 1 0,0-1-1,1 0 1,-1 1 0,0-1 0,0 0-1,1 1 1,-1-1 0,0 0 0,1 0-1,-1 1 3,2 2-1,0 0-1,1 1 1,-1-1 0,1 0-1,-1 0 1,1 0-1,0-1 1,0 1 1,2 0-11,0-1 1,0 0 0,0 0-1,0 0 1,0-1 0,0 1-1,4-1 11,7 3-130,-5 0-42,-7-2-205,0-1 1,0 0-1,1 0 0,-1 0 1,0 0-1,1 0 1,-1-1-1,1 0 1,-1 0-1,3 0 377,-6 0-193,-1-1-1,1 1 0,-1-1 0,1 1 1,-1-1-1,1 1 0,-1-1 0,0 1 1,1-1-1,-1 1 0,0-1 1,1 0-1,-1 1 0,0-1 0,0 1 1,0-1-1,1 0 0,-1 1 0,0-1 1,0 0-1,0 1 0,0-1 0,0 0 1,0 1-1,0-1 0,-1 1 1,1-1-1,0 0 0,0 1 0,0-1 1,-1 0-1,1 1 0,0-1 0,-1 1 1,1-1-1,0 1 0,-1-1 1,1 1-1,-1-1 194,-6-5-1233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1:53.544"/>
    </inkml:context>
    <inkml:brush xml:id="br0">
      <inkml:brushProperty name="width" value="0.05" units="cm"/>
      <inkml:brushProperty name="height" value="0.05" units="cm"/>
    </inkml:brush>
  </inkml:definitions>
  <inkml:trace contextRef="#ctx0" brushRef="#br0">22 167 16,'28'-2'3682,"-9"3"-3635,-1 0-1,0 2 1,0 0 0,4 2-47,19 4 293,-6-7-152,-28-2-112,0 0 1,0 0-1,1 1 1,-1 0-1,4 1-29,7 5-250,-5-5 108,-10-23-42,-3 21 152,0 0 31,0-1 0,1 1 1,-1 0-1,0-1 0,0 1 1,0 0-1,0-1 0,1 1 1,-1 0-1,0-1 0,0 1 1,0-1-1,0 1 0,0 0 1,0-1-1,0 1 0,0 0 1,0-1-1,0 1 0,0-1 0,0 1 1,-1 0-1,1-1 0,0 1 1,0 0-1,0-1 0,0 1 1,-1 0-1,1-1 0,0 1 1,0 0-1,-1-1 0,1 1 1,0 0 0,-7-13 103,1 8-73,-1 0-1,0 0 1,0 1 0,0 0-1,0 0 1,-1 0 0,-1 1-30,7 2-43,-7-2 79,-1 0-1,1 0 1,-1 1-1,1 1 1,-4-1-36,-27-4-114,-38-4-153,76 10 265,1-1 0,-1 1 0,0-1 0,1 1-1,-1 0 1,0-1 0,1 1 0,-1 0-1,0 0 1,0 0 0,1 0 0,-1 1-1,0-1 1,1 0 0,-1 1 0,0-1-1,1 1 1,-1 0 0,1-1 0,-1 1-1,1 0 1,-1 0 0,1 0 0,-1 0 0,1 0-1,0 0 1,0 1 0,-1-1 0,1 0-1,0 1 1,0-1 2,0 2 2,0 0 1,0 0-1,0 0 0,0 1 1,0-1-1,1 0 0,0 0 1,-1 1-1,1-1 0,0 0 0,1 1 1,-1-1-1,0 0 0,1 0 1,0 0-1,0 1 0,0-1 1,0 0-1,0 0 0,1 0 1,-1 0-1,1 0 0,0-1 0,0 1 1,0 0-1,0-1 0,0 0 1,1 1-1,-1-1 0,1 0 1,-1 0-1,1 0 0,0-1 1,0 1-1,0-1 0,0 1 0,2 0-2,3 1 6,0-1 0,0 1 0,0-1 0,0-1 0,0 1 0,0-1 0,0-1 0,6 0-6,7 0 6,-9 1 4,0 0-1,0-1 1,-1-1-1,1 0 1,0-1 0,0 0-1,-1-1 1,0 0-1,1-1 1,7-3-10,-4-2 45,0 1 1,-1-2-1,0 0 0,4-4-45,-16 12 1,0 0 0,-1 0 0,1 0-1,-1-1 1,1 1 0,-1 0 0,0 0-1,0-1 1,0 1 0,0-1 0,-1 1 0,1-1-1,-1 1 1,1-1 0,-1 1 0,0-1-1,0 1 1,0-1 0,0 0 0,-1 1-1,1-1 1,-1 0-1,1 1 0,-1-1 0,1 1 0,-1 0 0,1 0 0,-1 1 0,0-1 0,0 0 0,0 0 0,0 0 0,0 1 0,-1-1 0,1 0 0,0 1 0,-1-1 0,1 1 0,-1-1 0,1 1 0,-1 0 0,0 0 0,0 0 0,0 0-1,1 0 1,-1 0 0,0 0 0,0 1 0,0-1 0,-1 0 0,-43-4 96,-44 1-96,89 7-29,0-1 0,1 1-1,-1-1 1,1 1-1,-1-1 1,1 1 0,0 0-1,0-1 1,0 1 0,1 1 29,-2 11-91,1-12 87,-1-1 0,1 1 0,0 0 0,0-1 0,0 1 0,0 0 0,0-1 0,0 1 0,1 0 0,-1-1 0,1 1 0,0-1 0,0 1 0,0-1 0,0 1 0,0-1-1,0 1 1,1-1 0,-1 0 0,2 1 4,0 0 11,0 0-1,1 0 0,-1 0 0,1 0 0,0-1 0,0 0 0,0 0 1,0 0-1,0 0 0,0-1 0,4 2-10,10 1 66,0-1 1,1 0-1,-1-1 1,1-2-1,7 0-66,17 2 90,-12-1-156,-1-1-1,1-2 0,1 0 67,-26 1-7,1 0 0,-1 0 1,1-1-1,-1 1 0,0-1 0,0-1 0,0 1 1,0-1-1,0 0 0,0 0 0,-1-1 0,0 0 1,1 0-1,-2 0 0,1 0 0,1-3 7,-5 7-1,0-1-1,-1 0 0,1 1 1,0-1-1,-1 0 0,1 0 1,-1 0-1,0 1 1,1-1-1,-1 0 0,1 0 1,-1 0-1,0 0 0,0 0 1,0 0-1,1 0 0,-1 0 1,0 0-1,0 1 1,0-1-1,0 0 0,-1 0 1,1 0-1,0 0 0,0 0 1,-1 0-1,1 0 0,0 0 1,-1 0-1,1 0 2,-2-1 1,1 1 0,-1-1 0,0 1 0,0-1-1,1 1 1,-1 0 0,0 0 0,0 0 0,0 0 0,0 0 0,-1 0-1,1 0 1,0 1-1,-8-3 13,-1 0 0,0 1 0,1 1 0,-1 0 0,-4 0-13,-138-8-224,152 9 224,1 0 0,-1 0 0,1 0 0,-1 0-1,1 0 1,-1 0 0,1 0 0,-1 0 0,1 0 0,-1 0 0,1 1 0,-1-1 0,1 0 0,-1 0 0,1 0 0,0 1 0,-1-1 0,1 0 0,-1 0 0,1 1-1,0-1 1,-1 1 0,1-1 0,0 0 0,-1 1 0,1-1 0,0 1 0,0-1 0,-1 0 0,1 20 34,1-17-37,1 0 0,-1 0 0,0 0 0,1 0-1,0 0 1,-1 0 0,1 0 0,0 0 0,1 0 0,-1-1 0,0 1 0,1-1 0,-1 0 0,1 0 0,0 0 0,0 0 0,0 0 0,0-1 0,0 1-1,0-1 1,0 0 0,3 1 3,12 4 62,0 0 0,1-2 0,11 2-62,-19-4 37,13 1-36,-1-1 1,1-1 0,20-2-2,-3 0 0,-17 1-30,44-2-218,-67 2 236,0 0-1,0-1 0,-1 1 0,1 0 0,0-1 0,0 1 0,0 0 1,-1-1-1,1 1 0,0-1 0,0 1 0,-1-1 0,1 0 0,-1 1 1,1-1-1,0 0 0,-1 1 0,1-1 0,-1 0 0,1 0 0,-1 1 1,0-1-1,1 0 0,-1 0 0,0 0 0,0 0 0,1 1 0,-1-1 1,0 0-1,0 0 0,0 0 0,0 0 0,0 0 0,0 0 0,0 1 1,-1-1-1,1 0 0,0 0 0,0 0 0,-1 0 0,1 0 0,0 1 1,-1-1 12,0-2-1,0 0 1,0 1 0,0-1 0,0 0 0,-1 1 0,1 0-1,-1-1 1,1 1 0,-1 0 0,0-1 0,0 1 0,0 0 0,-2-1 0,-12-8 33,12 8-9,1 1-1,0-1 1,-1 1 0,1 0 0,-1 0 0,0 0 0,0 1 0,0-1 0,0 1 0,0 0 0,0 0 0,-3 0-24,-7-1 16,13 2-15,1 0 0,-1-1 0,1 1 0,-1 0 0,0 0 1,1-1-1,-1 1 0,0 0 0,1 0 0,-1 0 0,0 0 0,1 0 0,-1 0 0,0 0 0,1 0 0,-1 0 1,0 1-1,1-1 0,-1 0 0,0 0 0,1 0 0,-1 1 0,1-1 0,-1 0 0,0 1 0,1-1 0,-1 1 1,1-1-1,-1 1-1,1 1-8,1 1 0,-1 0 0,1-1 0,0 1 0,-1-1 0,1 1 0,0-1 0,1 0 0,-1 1 0,0-1 0,1 0 0,-1 0 0,1 0 0,0 0 0,-1 0 0,1 0 0,0 0 0,0-1 0,1 1 0,-1-1 0,0 1 0,0-1 0,1 0 0,-1 0 0,0 0 0,1 0 0,0 0 1,0-1 7,7 4 10,1-2 1,0 1-1,0-2 1,-1 1-1,1-2 1,5 1-11,56 4-171,-69-5 163,1 0 0,0 0 0,0 0 0,0 0 0,-1-1 0,1 0 0,0 0 0,-1 0 0,1 0 0,0-1 0,-1 1 0,1-1 8,-2 1-7,-1 0 22,0 1-1,0-1 1,0 1-1,0-1 1,0 0-1,0 1 1,0-1-1,0 0 1,-1 0-1,1 1 0,0-1 1,0 0-1,-1 0 1,1 0-1,0 0 1,-1 0-1,1 0 1,-1 0-1,1 0 1,-1 0-1,0 0 1,1 0-1,-1-1 1,0 1-1,0 0 1,0 0-1,0 0 1,0 0-1,0 0 0,0-1 1,0 1-1,0 0 1,-1-1-15,1-2 41,-2 1-20,-1 1 1,1-1-1,-1 1 0,1 0 1,-1 0-1,0 0 0,0 0 1,0 1-1,0-1 0,0 1 1,0 0-1,-1 0 1,1 0-22,-7-2 7,1 1 1,-1 1 0,0 0 0,0 0 0,0 1 0,-4 0-8,7 0-42,7 2 47,0 0 1,0 0-1,0 0 0,0 0 1,0 0-1,0 0 0,1-1 1,-1 1-1,1 0 0,-1 0 1,1 0-1,0 1-5,3 2 4,0 0-1,0 0 1,1 0 0,0 0 0,-1-1-1,1 0 1,1 0 0,-1 0 0,1-1-1,-1 0 1,1 0 0,3 1-4,4 1-56,1 0 0,-1-2 0,1 0 0,0 0 0,4-1 56,44 0-85,-62-2 117,0 0-16,-26-34 21,-122 9-112,115 19 121,-1 1 0,1 2 0,-1 1-46,1 0 55,0-1 1,0-2 0,-4-2-56,-2 0 33,32 7 3,0-1 0,0-1 0,0 1 0,0-1 0,0-1 0,1 1 0,-1-1 0,1 0 0,-2-1-36,3 1 23,-1 1 0,1 0-1,-1 1 1,1-1 0,-1 1 0,0 0 0,-5 0-23,-31-9 96,-3 6-42,41 2-55,0 0 1,0 1-1,-1 0 1,1 0-1,0 0 1,-1 1-1,1 0 1,-1-1-1,-2 2 1,2-1 3,0 0 0,-1-1 0,1 1 0,0-1-1,0 0 1,0 0 0,-1-1 0,1 1 0,-3-3-3,5 3 25,1 0-17,0 0 0,-1 0 0,1 0 0,0 1 0,0-1 1,0 1-1,0-1 0,0 1 0,-1 0 0,1 0 0,0 0 1,-2 0-9,3 0 53,1 0-10,-1 0-41,1 1 0,-1-1 1,1 1-1,-1-1 1,0 0-1,1 1 0,-1-1 1,0 0-1,0 0 1,1 0-1,-1 0 1,0 0-1,0 1 0,1-1 1,-1 0-1,0-1 1,1 1-1,-1 0 0,-1 0-2,2 0 0,-1 0 1,0-1-1,0 1 0,0 0 0,0 0 0,0 0 0,0 0 0,0 1 0,0-1 0,0 0 0,0 0 0,0 1 0,0-1 1,0 0-1,0 1 0,0-1 0,0 1 0,1-1 0,-1 1 0,0-1 0,0 1 0,1 0 0,-1-1 0,0 1 0,1 0 1,-1 0-1,0 0 0,0 0-5,0 0 1,0 0-1,0 0 1,0 0-1,0 0 1,0 0-1,0 0 0,0 0 1,0-1-1,0 1 1,-1 0-1,1-1 1,0 1-1,-1-1 1,1 1 4,0-1-3,0 0 0,-1 1 0,1-1 0,0 1 0,0-1 0,0 1 0,0-1 0,0 1 0,0 0 0,1-1 0,-1 1 0,0 0 0,0 0 0,0 0 0,1-1 0,-1 1 0,0 0 0,1 0 0,-1 0 0,1 0 0,-1 0 0,1 1 3,-10 8 76,9-10-76,0 1 1,0-1-1,0 1 1,0 0-1,0 0 1,1-1-1,-1 1 1,0 0-1,0 0 1,1 0-1,-1 0 1,0 0-1,1 0 1,-1 0-1,1 0 1,-1 0-1,1 0 1,0 1-1,-1-1 1,1 0-1,-1 0 53,0 0-52,0-1 0,1 1 0,-1-1 0,1 1 0,-1 0 0,0-1 0,1 1 0,-1 0 0,1 0 0,-1-1 0,1 1 0,0 0 0,-1 0 0,1 0 0,0-1 0,0 1 0,-1 0 0,1 0 0,0 0 0,0 0 0,0 0-1,0 4 43,0-3-40,-1 0 0,1 0 1,0 0-1,0 0 1,0 0-1,0 0 0,0 0 1,1 0-1,-1 0 1,1 0-1,-1 0 0,1-1 1,0 1-1,-1 0 0,1 0 1,0-1-1,0 1 1,0 0-1,1-1 0,-1 1 1,0-1-1,0 0 1,1 1-1,-1-1 0,1 0 1,0 0-1,-1 0 1,1 0-1,0 0 0,0 1-3,23 10 12,-19-8-19,1-1 0,0 0-1,0 0 1,1-1 0,-1 1-1,4-1 8,65 12 96,-22-5-96,-42-7-3,0-1 0,1 0 0,-1-1 0,0 0-1,3-1 4,-4 0 3,-1 0-1,1 1 0,-1 1 1,0-1-1,1 2 0,-1-1 0,7 3-2,-2 1 2,0 0 0,0-1 0,16 1-2,63 4-166,-59-1 7,-31-7 142,1 1 0,-1-1 1,0 0-1,0-1 0,0 1 1,1-1-1,-1 1 1,0-1-1,4-1 17,-5 1-78,0 0 0,0 0 1,0 1-1,0-1 0,0 1 0,-1-1 0,1 1 1,0 0-1,0 0 0,-1 0 78,0 0-142,-1-1 0,1 1 0,-1-1 0,1 1 0,-1-1-1,1 1 1,-1-1 0,1 0 0,-1 0 0,1 0 0,0 0 0,-1 0 0,2 0 142,-2-1-1014,-1 3-96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1:36.887"/>
    </inkml:context>
    <inkml:brush xml:id="br0">
      <inkml:brushProperty name="width" value="0.05" units="cm"/>
      <inkml:brushProperty name="height" value="0.05" units="cm"/>
    </inkml:brush>
  </inkml:definitions>
  <inkml:trace contextRef="#ctx0" brushRef="#br0">58 93 176,'0'0'83,"0"0"1,0-1-1,0 1 0,0 0 1,0-1-1,0 1 0,0-1 1,0 1-1,0 0 0,0-1 0,0 1 1,0-1-1,0 1 0,1 0 1,-1-1-1,0 1 0,0 0 1,0-1-1,0 1 0,1 0 1,-1-1-1,0 1 0,0 0 0,1 0 1,-1-1-1,0 1 0,1 0 1,-1 0-1,0 0 0,1-1 1,-1 1-1,0 0 0,1 0 0,-1 0 1,1 0-1,-1 0 0,0-1 1,1 1-1,-1 0 0,1 0-83,9-3 467,-9 27 2799,-1-15-3256,0-3 2,1 0 0,-2 0 0,1-1 0,-1 1 0,1 0 0,-2-1 0,1 1 0,-2 3-12,-5-2 11,2 4 99,6-11-111,0 1-1,0-1 1,0 0 0,0 0-1,0 0 1,0 0-1,0 0 1,0 0 0,0 1-1,0-1 1,0 0 0,0 0-1,0 0 1,0 0 0,0 0-1,0 0 1,0 1-1,0-1 1,0 0 0,0 0-1,0 0 1,0 0 0,0 0-1,0 0 1,0 1 0,0-1-1,0 0 1,0 0-1,0 0 1,0 0 0,1 0-1,-1 0 1,0 0 0,0 0-1,0 1 1,0-1 0,0 0-1,0 0 1,0 0-1,1 0 1,-1 0 0,0 0-1,0 0 1,0 0 0,0 0-1,0 0 1,0 0 0,1 0-1,-1 0 1,0 0-1,0 0 1,0 0 0,0 0-1,0 0 1,0 0 0,1 0-1,-1 0 1,0 0 0,0 0-1,0 0 1,0 0-1,0 0 1,0 0 0,1 0-1,-1-1 2,42-1-314,-39 2 303,-1-1-1,0 0 1,0 1 0,0-1 0,0 0 0,0 0 0,0 0 0,0 0 0,-1-1 0,1 1 0,0-1 0,0 1 0,-1-1 0,1 1 0,-1-1 0,0 0 0,1 1 0,-1-1 0,0 0 0,0 0 0,0 0 0,0 0 0,0 0 11,7-15 3,-7 15 2,0 1 0,0 0 1,-1 0-1,1-1 0,0 1 1,-1 0-1,1-1 0,-1 1 1,1 0-1,-1-1 0,0 1 1,1-1-1,-1 1 0,0-1 1,0 1-1,0-1 0,0 1 1,0-1-1,-1 1 1,1-1-1,0 1 0,-1 0 1,1-1-1,-1 1 0,1 0 1,-1-1-1,0 1 0,0 0 1,1-1-1,-1 1 0,0 0 1,0 0-1,0 0 0,0 0 1,0 0-1,-1 0 0,1 0 1,0 0-1,0 1 0,-1-1 1,1 0-1,0 1 0,-1-1 1,1 1-1,0-1 0,-1 1 1,1 0-1,-1-1 0,1 1-5,-7 0-48</inkml:trace>
  <inkml:trace contextRef="#ctx0" brushRef="#br0" timeOffset="918.28">104 6 6195,'-2'-1'55,"-20"-3"512,21 4-556,1 0 0,-1 0 0,0 0-1,0 0 1,1 0 0,-1 0 0,0 0 0,0 1 0,1-1 0,-1 0 0,0 0 0,0 1-1,1-1 1,-1 1 0,1-1 0,-1 0 0,0 1 0,1-1 0,-1 1 0,1-1 0,-1 1-1,1 0 1,-1-1 0,1 1 0,-1 0 0,1-1 0,0 1 0,-1 0 0,1-1 0,0 1-1,0 0 1,-1 0 0,1-1 0,0 1 0,0 0-11,-8 54-21,8-54 20,-1 0 1,1 0-1,-1-1 1,0 1 0,1 0-1,-1-1 1,1 1 0,-1 0-1,0-1 1,0 1-1,1-1 1,-1 1 0,0-1-1,0 0 1,0 1 0,1-1-1,-2 0 1,1 1 0,0-1 1,0 0-1,0 1 0,0-1 1,0 1-1,0-1 0,0 1 0,0 0 1,0-1-1,0 1 0,0 0 0,0 0 1,0-1-1,1 1 0,-1 0 0,0 0 1,1 0-1,-1 0 0,1 0 0,-1 0 1,1 0-1,-1 0 0,1 0 0,-1 0 1,1 1-1,-11 47 53,2 12-144,9-29-272,2-30 360,1-1 0,-1 0 0,1 1-1,-1-1 1,1 0 0,-1 0 0,1-1-1,-1 1 1,1-1 0,0 1 3,3 0-5,3 2 4,1-1 0,-1 0 0,0-1 0,1 0 0,0 0 0,-1-1 0,1 0 0,-1-1 0,6-1 1,25 0-55,-37 2 42,0 0 0,0 0 0,0 0 1,0 0-1,0 0 0,0-1 0,0 0 0,0 1 0,0-1 0,0 0 1,0 0-1,0 0 0,-1-1 0,1 1 0,0-1 0,-1 0 0,1 1 0,-1-1 1,0 0-1,1 0 0,-1-1 0,0 1 0,0 0 0,-1-1 0,1 1 0,0-1 1,-1 0-1,1 1 0,-1-1 0,0 0 0,0 0 0,0 0 0,-1 0 1,1-2 12,0 2-4,0 1 1,-1 0 0,1 0 0,-1-1 0,0 1 0,0 0-1,0 0 1,0-1 0,0 1 0,0 0 0,-1-1 0,1 1-1,-1 0 1,1 0 0,-1 0 0,0-1 0,0 1 0,0 0-1,0 0 1,0 0 0,-1 1 0,1-1 0,-1 0-1,1 0 1,-1 1 0,1-1 0,-1 1 0,0-1 0,0 1-1,0 0 1,0-1 0,0 1 3,-6-2 43,1 1 1,-1-1-1,0 1 1,0 1-1,0 0 0,-1 0 1,1 0-1,-4 1-43,7 1 9,-1 0-1,1 0 1,0 0-1,-1 1 1,1 0 0,0 0-1,-2 1-8,5-2-8,-1 0 0,1 0-1,1 0 1,-1 0-1,0 0 1,0 1-1,0-1 1,0 0 0,1 1-1,-1 0 1,1-1-1,-1 1 1,1 0-1,0 0 1,0-1 0,0 1-1,0 0 1,0 0-1,0 0 1,0 1-1,0-1 1,1 0 0,-1 2 8,-13 64 208,14-67-201,1 0 0,-1 0-1,0-1 1,1 1 0,-1-1 0,1 1 0,-1 0 0,1-1 0,0 1 0,-1-1 0,1 1 0,-1-1 0,1 1 0,0-1 0,-1 0 0,1 1 0,0-1 0,0 0 0,-1 1-1,1-1 1,0 0 0,0 0 0,-1 0 0,1 0 0,0 0 0,0 0 0,0 0-7,14 0-1283,-10-2-2658,-5-3 2820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0:52:36.35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5T11:24:51.330"/>
    </inkml:context>
    <inkml:brush xml:id="br0">
      <inkml:brushProperty name="width" value="0.05" units="cm"/>
      <inkml:brushProperty name="height" value="0.05" units="cm"/>
      <inkml:brushProperty name="color" value="#E71224"/>
    </inkml:brush>
  </inkml:definitions>
  <inkml:trace contextRef="#ctx0" brushRef="#br0">45 76 48,'0'0'283,"0"0"-22,0 0-5,0 0 1,0 0-28,0 0-112,0 0-47,0 0-6,0 0 0,0 0-6,0 0-36,0 0-70,0 0-11,0 0 43,0 0 85,0 0-5,0 0-26,0 0-17,0 0-42,0 0 5,0 0 58,0 0-15,0 0-32,0 0 58,0 0 27,0 0-37,0 0-11,0 0 0,0 0 0,0 0 5,0 0 17,0 0-17,0 0 0,0 0 22,0 0 5,0 0 0,0 0 0,0 0 0,-6-2 1307,6-15-821,0 16-518,0 1 5,0 0 17,0 0-28,0 0-52,0 0-12,0 0 81,0 0 0,0 0-86,0 0-16,0 0 22,0 0 26,0 0 86,0 0 10,0 0-42,0 0 0,0 0 42,0 0 1,0 0-33,0 0 22,0 0-33,0 0-10,0 0 0,0 0 0,0 0-16,0 0-48,0 0 48,0 0 16,0 0 0,0 0 11,0 0 37,0 0-16,0 0-21,0 0 10,0 0-15,0 0 10,0 0 53,0 0-32,0 0-21,0 0 43,0 0 5,0 0-75,0 0 75,0 0 6,0 0-6,0 0-27,0 0-106,0 0-22,0 0 22,0 0 5,0 0 0,0 0 16,0 0 69,0 0 38,0 0-6,0 0-31,0 0 31,0 0 11,0 0 0,0 0 0,0 0-10,0 0-54,0 0-38,0 0 54,0 0 22,0 0 20,0 0 6,0 0 0,0 0 6,0 0 20,0 0 7,0 0 4,0 0 32,0 0 49,0 0 10,0 0 0,0 0-11,0 0-42,0 0-11,0 0 0,0 0 6,0 0 20,0 0 1,0 0-21,0 0-6,-10 6 1601,10 22-1703,0-28-20,0 0-6,0 31 736,0-29-757,0-2-6,0 1 0,0 0 0,0 0 0,0 0 0,0 0 0,0-1 0,0 1 0,0 0 0,0 0 0,1 0 0,-1 0 0,0-1 0,0 1 0,1 0 0,-1 0 0,1-1 0,-1 1 0,1 0 0,-1 0 0,1 0-5,2 6 49,-3 20-102,0-26 85,0-1-54,0 27 65,0-21-16,-2-9 20,0-6-36,-2-9-16,3 14 7,1 1 0,-1-1 0,0 1 0,0-1 0,0 1 0,0-1 0,-1 1 0,0-1-2,0 0-3,1 1-1,0-1 1,0 0 0,0 0 0,0 0-1,0 0 1,1 0 0,-1-1 3,1 1-4,0 0 1,-1-1 0,0 1-1,0 0 1,0 0-1,0 0 1,-1 0 0,0-1 3,2 2-15,-1-1 0,1 0 1,0 0-1,1 0 0,-1 0 1,1 0-1,-1 1 0,1-1 1,0 0-1,0 1 0,1-1 1,0-1 14,8-3-53,-10 8 49,1-1 0,-1 1-1,1-1 1,0 1 0,-1-1-1,1 1 1,0-1-1,0 1 1,-1 0 0,1-1-1,0 1 1,0 0 0,-1 0-1,1 0 1,0-1 0,0 1-1,0 0 1,-1 0 0,1 0-1,0 0 1,0 0 0,0 1-1,-1-1 1,1 0 0,0 0-1,0 0 5,-1 0 43,39 0-96,-17 4 117,33-2-59,-21-2-117,-31 1 1798,-2 0-3768,-1-2-3475,0-9 262,0 4 4121</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Πρότυπο για φυλλάδιο προς μαθητές</Template>
  <TotalTime>1</TotalTime>
  <Pages>5</Pages>
  <Words>938</Words>
  <Characters>5069</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ΓΙΩΡΓΟΣ ΚΟΥΝΤΟΥΡΙΩΤΗΣ</cp:lastModifiedBy>
  <cp:revision>2</cp:revision>
  <dcterms:created xsi:type="dcterms:W3CDTF">2020-04-15T11:53:00Z</dcterms:created>
  <dcterms:modified xsi:type="dcterms:W3CDTF">2020-04-15T11:53:00Z</dcterms:modified>
</cp:coreProperties>
</file>