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D768" w14:textId="7ECBF0D6" w:rsidR="00667B8E" w:rsidRDefault="00FD5AEF" w:rsidP="00CD55F6">
      <w:pPr>
        <w:pStyle w:val="1"/>
      </w:pPr>
      <w:r>
        <w:t>Κινητική Ενέργεια</w:t>
      </w:r>
    </w:p>
    <w:p w14:paraId="70E344A4" w14:textId="4F515FFF" w:rsidR="00FD5AEF" w:rsidRDefault="005971BA" w:rsidP="00FD5AEF">
      <w:r>
        <w:rPr>
          <w:noProof/>
        </w:rPr>
        <w:drawing>
          <wp:anchor distT="0" distB="0" distL="114300" distR="114300" simplePos="0" relativeHeight="251658240" behindDoc="0" locked="0" layoutInCell="1" allowOverlap="1" wp14:anchorId="4E21F4C1" wp14:editId="0CC582AC">
            <wp:simplePos x="0" y="0"/>
            <wp:positionH relativeFrom="margin">
              <wp:align>left</wp:align>
            </wp:positionH>
            <wp:positionV relativeFrom="paragraph">
              <wp:posOffset>479425</wp:posOffset>
            </wp:positionV>
            <wp:extent cx="1735455" cy="3916680"/>
            <wp:effectExtent l="0" t="0" r="0" b="762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3109" cy="3933419"/>
                    </a:xfrm>
                    <a:prstGeom prst="rect">
                      <a:avLst/>
                    </a:prstGeom>
                  </pic:spPr>
                </pic:pic>
              </a:graphicData>
            </a:graphic>
            <wp14:sizeRelH relativeFrom="margin">
              <wp14:pctWidth>0</wp14:pctWidth>
            </wp14:sizeRelH>
            <wp14:sizeRelV relativeFrom="margin">
              <wp14:pctHeight>0</wp14:pctHeight>
            </wp14:sizeRelV>
          </wp:anchor>
        </w:drawing>
      </w:r>
      <w:r w:rsidR="00600CD6">
        <w:t xml:space="preserve">Η ενέργεια που έχει ένα σώμα λόγω της μεταφορικής του κίνησης λέγεται </w:t>
      </w:r>
      <w:r w:rsidR="00600CD6" w:rsidRPr="00853C88">
        <w:rPr>
          <w:b/>
          <w:bCs/>
        </w:rPr>
        <w:t>κινητική ενέργεια</w:t>
      </w:r>
      <w:r w:rsidR="00600CD6">
        <w:t xml:space="preserve"> και υπολογίζεται από τον τύπο:</w:t>
      </w:r>
    </w:p>
    <w:p w14:paraId="15AD7CC7" w14:textId="72812E2C" w:rsidR="00600CD6" w:rsidRPr="00BB56BE" w:rsidRDefault="00BB56BE" w:rsidP="00600CD6">
      <w:pPr>
        <w:jc w:val="center"/>
        <w:rPr>
          <w:rFonts w:eastAsiaTheme="minorEastAsia"/>
          <w:iCs/>
          <w:sz w:val="28"/>
          <w:szCs w:val="28"/>
        </w:rPr>
      </w:pPr>
      <m:oMath>
        <m:r>
          <m:rPr>
            <m:sty m:val="p"/>
          </m:rPr>
          <w:rPr>
            <w:rFonts w:ascii="Cambria Math" w:hAnsi="Cambria Math"/>
            <w:sz w:val="28"/>
            <w:szCs w:val="28"/>
          </w:rPr>
          <m:t>Κ=</m:t>
        </m:r>
        <m:f>
          <m:fPr>
            <m:ctrlPr>
              <w:rPr>
                <w:rFonts w:ascii="Cambria Math" w:hAnsi="Cambria Math"/>
                <w:iCs/>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m:rPr>
            <m:sty m:val="p"/>
          </m:rPr>
          <w:rPr>
            <w:rFonts w:ascii="Cambria Math" w:hAnsi="Cambria Math"/>
            <w:sz w:val="28"/>
            <w:szCs w:val="28"/>
            <w:lang w:val="en-US"/>
          </w:rPr>
          <m:t>m</m:t>
        </m:r>
        <m:sSup>
          <m:sSupPr>
            <m:ctrlPr>
              <w:rPr>
                <w:rFonts w:ascii="Cambria Math" w:hAnsi="Cambria Math"/>
                <w:iCs/>
                <w:sz w:val="28"/>
                <w:szCs w:val="28"/>
              </w:rPr>
            </m:ctrlPr>
          </m:sSupPr>
          <m:e>
            <m:r>
              <m:rPr>
                <m:sty m:val="p"/>
              </m:rPr>
              <w:rPr>
                <w:rFonts w:ascii="Cambria Math" w:hAnsi="Cambria Math"/>
                <w:sz w:val="28"/>
                <w:szCs w:val="28"/>
              </w:rPr>
              <m:t>υ</m:t>
            </m:r>
          </m:e>
          <m:sup>
            <m:r>
              <m:rPr>
                <m:sty m:val="p"/>
              </m:rPr>
              <w:rPr>
                <w:rFonts w:ascii="Cambria Math" w:hAnsi="Cambria Math"/>
                <w:sz w:val="28"/>
                <w:szCs w:val="28"/>
              </w:rPr>
              <m:t>2</m:t>
            </m:r>
          </m:sup>
        </m:sSup>
      </m:oMath>
      <w:r w:rsidR="00600CD6" w:rsidRPr="00BB56BE">
        <w:rPr>
          <w:rFonts w:eastAsiaTheme="minorEastAsia"/>
          <w:iCs/>
          <w:sz w:val="28"/>
          <w:szCs w:val="28"/>
        </w:rPr>
        <w:t>(1)</w:t>
      </w:r>
    </w:p>
    <w:p w14:paraId="7B52BDDA" w14:textId="1A94B0A1" w:rsidR="00600CD6" w:rsidRPr="00793CA3" w:rsidRDefault="00E935D0" w:rsidP="00FD5AEF">
      <w:pPr>
        <w:rPr>
          <w:rFonts w:eastAsiaTheme="minorEastAsia"/>
          <w:iCs/>
        </w:rPr>
      </w:pPr>
      <w:r>
        <w:rPr>
          <w:rFonts w:eastAsiaTheme="minorEastAsia"/>
          <w:iCs/>
          <w:noProof/>
        </w:rPr>
        <mc:AlternateContent>
          <mc:Choice Requires="wpi">
            <w:drawing>
              <wp:anchor distT="0" distB="0" distL="114300" distR="114300" simplePos="0" relativeHeight="251675648" behindDoc="0" locked="0" layoutInCell="1" allowOverlap="1" wp14:anchorId="12A00AA4" wp14:editId="0D397ACC">
                <wp:simplePos x="0" y="0"/>
                <wp:positionH relativeFrom="column">
                  <wp:posOffset>845820</wp:posOffset>
                </wp:positionH>
                <wp:positionV relativeFrom="paragraph">
                  <wp:posOffset>650875</wp:posOffset>
                </wp:positionV>
                <wp:extent cx="60960" cy="209550"/>
                <wp:effectExtent l="19050" t="57150" r="72390" b="76200"/>
                <wp:wrapNone/>
                <wp:docPr id="20" name="Γραφή 20"/>
                <wp:cNvGraphicFramePr/>
                <a:graphic xmlns:a="http://schemas.openxmlformats.org/drawingml/2006/main">
                  <a:graphicData uri="http://schemas.microsoft.com/office/word/2010/wordprocessingInk">
                    <w14:contentPart bwMode="auto" r:id="rId8">
                      <w14:nvContentPartPr>
                        <w14:cNvContentPartPr/>
                      </w14:nvContentPartPr>
                      <w14:xfrm>
                        <a:off x="0" y="0"/>
                        <a:ext cx="60960" cy="209550"/>
                      </w14:xfrm>
                    </w14:contentPart>
                  </a:graphicData>
                </a:graphic>
                <wp14:sizeRelH relativeFrom="margin">
                  <wp14:pctWidth>0</wp14:pctWidth>
                </wp14:sizeRelH>
                <wp14:sizeRelV relativeFrom="margin">
                  <wp14:pctHeight>0</wp14:pctHeight>
                </wp14:sizeRelV>
              </wp:anchor>
            </w:drawing>
          </mc:Choice>
          <mc:Fallback>
            <w:pict>
              <v:shapetype w14:anchorId="77DE02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20" o:spid="_x0000_s1026" type="#_x0000_t75" style="position:absolute;margin-left:61.7pt;margin-top:46.3pt;width:14.55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">
                <v:imagedata r:id="rId9" o:title=""/>
              </v:shape>
            </w:pict>
          </mc:Fallback>
        </mc:AlternateContent>
      </w:r>
      <w:r w:rsidR="00A8003A">
        <w:rPr>
          <w:noProof/>
        </w:rPr>
        <mc:AlternateContent>
          <mc:Choice Requires="wps">
            <w:drawing>
              <wp:anchor distT="45720" distB="45720" distL="114300" distR="114300" simplePos="0" relativeHeight="251685888" behindDoc="0" locked="0" layoutInCell="1" allowOverlap="1" wp14:anchorId="4D5C9533" wp14:editId="32410795">
                <wp:simplePos x="0" y="0"/>
                <wp:positionH relativeFrom="column">
                  <wp:posOffset>1097280</wp:posOffset>
                </wp:positionH>
                <wp:positionV relativeFrom="paragraph">
                  <wp:posOffset>627380</wp:posOffset>
                </wp:positionV>
                <wp:extent cx="251460" cy="243840"/>
                <wp:effectExtent l="0" t="0" r="0" b="381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43840"/>
                        </a:xfrm>
                        <a:prstGeom prst="rect">
                          <a:avLst/>
                        </a:prstGeom>
                        <a:solidFill>
                          <a:srgbClr val="FFFFFF"/>
                        </a:solidFill>
                        <a:ln w="9525">
                          <a:noFill/>
                          <a:miter lim="800000"/>
                          <a:headEnd/>
                          <a:tailEnd/>
                        </a:ln>
                      </wps:spPr>
                      <wps:txbx>
                        <w:txbxContent>
                          <w:p w14:paraId="652CB32B" w14:textId="639E2FB0" w:rsidR="00A8003A" w:rsidRDefault="00A8003A">
                            <w:r>
                              <w:rPr>
                                <w:lang w:val="en-US"/>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C9533" id="_x0000_t202" coordsize="21600,21600" o:spt="202" path="m,l,21600r21600,l21600,xe">
                <v:stroke joinstyle="miter"/>
                <v:path gradientshapeok="t" o:connecttype="rect"/>
              </v:shapetype>
              <v:shape id="Πλαίσιο κειμένου 2" o:spid="_x0000_s1026" type="#_x0000_t202" style="position:absolute;left:0;text-align:left;margin-left:86.4pt;margin-top:49.4pt;width:19.8pt;height:1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" stroked="f">
                <v:textbox>
                  <w:txbxContent>
                    <w:p w14:paraId="652CB32B" w14:textId="639E2FB0" w:rsidR="00A8003A" w:rsidRDefault="00A8003A">
                      <w:r>
                        <w:rPr>
                          <w:lang w:val="en-US"/>
                        </w:rPr>
                        <w:t>w</w:t>
                      </w:r>
                    </w:p>
                  </w:txbxContent>
                </v:textbox>
                <w10:wrap type="square"/>
              </v:shape>
            </w:pict>
          </mc:Fallback>
        </mc:AlternateContent>
      </w:r>
      <w:r w:rsidR="00600CD6">
        <w:rPr>
          <w:rFonts w:eastAsiaTheme="minorEastAsia"/>
          <w:iCs/>
        </w:rPr>
        <w:t>Όπου Κ=</w:t>
      </w:r>
      <w:r w:rsidR="00853C88">
        <w:rPr>
          <w:rFonts w:eastAsiaTheme="minorEastAsia"/>
          <w:iCs/>
        </w:rPr>
        <w:t xml:space="preserve">η </w:t>
      </w:r>
      <w:r w:rsidR="00600CD6">
        <w:rPr>
          <w:rFonts w:eastAsiaTheme="minorEastAsia"/>
          <w:iCs/>
        </w:rPr>
        <w:t xml:space="preserve">κινητική ενέργεια, </w:t>
      </w:r>
      <w:r w:rsidR="00600CD6">
        <w:rPr>
          <w:rFonts w:eastAsiaTheme="minorEastAsia"/>
          <w:iCs/>
          <w:lang w:val="en-US"/>
        </w:rPr>
        <w:t>m</w:t>
      </w:r>
      <w:r w:rsidR="00600CD6">
        <w:rPr>
          <w:rFonts w:eastAsiaTheme="minorEastAsia"/>
          <w:iCs/>
        </w:rPr>
        <w:t>=</w:t>
      </w:r>
      <w:r w:rsidR="00853C88">
        <w:rPr>
          <w:rFonts w:eastAsiaTheme="minorEastAsia"/>
          <w:iCs/>
        </w:rPr>
        <w:t xml:space="preserve">η </w:t>
      </w:r>
      <w:r w:rsidR="00600CD6">
        <w:rPr>
          <w:rFonts w:eastAsiaTheme="minorEastAsia"/>
          <w:iCs/>
        </w:rPr>
        <w:t>μάζα του σώματος και υ=ταχύτητα του σώματος</w:t>
      </w:r>
      <w:r w:rsidR="006E4123">
        <w:rPr>
          <w:rFonts w:eastAsiaTheme="minorEastAsia"/>
          <w:iCs/>
        </w:rPr>
        <w:t>. Η σχέση (1) είναι η σχέση ορισμού της κινητικής ενέργειας</w:t>
      </w:r>
      <w:r w:rsidR="00E91D97">
        <w:rPr>
          <w:rFonts w:eastAsiaTheme="minorEastAsia"/>
          <w:iCs/>
        </w:rPr>
        <w:t>.</w:t>
      </w:r>
      <w:r w:rsidR="00B16E9E">
        <w:rPr>
          <w:rFonts w:eastAsiaTheme="minorEastAsia"/>
          <w:iCs/>
        </w:rPr>
        <w:t xml:space="preserve"> Μονάδα κινητικής ενέργειας στο </w:t>
      </w:r>
      <w:r w:rsidR="00B16E9E">
        <w:rPr>
          <w:rFonts w:eastAsiaTheme="minorEastAsia"/>
          <w:iCs/>
          <w:lang w:val="en-US"/>
        </w:rPr>
        <w:t>S</w:t>
      </w:r>
      <w:r w:rsidR="00B16E9E" w:rsidRPr="00B16E9E">
        <w:rPr>
          <w:rFonts w:eastAsiaTheme="minorEastAsia"/>
          <w:iCs/>
        </w:rPr>
        <w:t>.</w:t>
      </w:r>
      <w:r w:rsidR="00B16E9E">
        <w:rPr>
          <w:rFonts w:eastAsiaTheme="minorEastAsia"/>
          <w:iCs/>
          <w:lang w:val="en-US"/>
        </w:rPr>
        <w:t>I</w:t>
      </w:r>
      <w:r w:rsidR="00B16E9E" w:rsidRPr="00B16E9E">
        <w:rPr>
          <w:rFonts w:eastAsiaTheme="minorEastAsia"/>
          <w:iCs/>
        </w:rPr>
        <w:t xml:space="preserve">. </w:t>
      </w:r>
      <w:r w:rsidR="00B16E9E">
        <w:rPr>
          <w:rFonts w:eastAsiaTheme="minorEastAsia"/>
          <w:iCs/>
        </w:rPr>
        <w:t xml:space="preserve">είναι το 1 </w:t>
      </w:r>
      <w:r w:rsidR="00B16E9E">
        <w:rPr>
          <w:rFonts w:eastAsiaTheme="minorEastAsia"/>
          <w:iCs/>
          <w:lang w:val="en-US"/>
        </w:rPr>
        <w:t>J</w:t>
      </w:r>
      <w:r w:rsidR="00B16E9E" w:rsidRPr="00793CA3">
        <w:rPr>
          <w:rFonts w:eastAsiaTheme="minorEastAsia"/>
          <w:iCs/>
        </w:rPr>
        <w:t>.</w:t>
      </w:r>
      <w:r w:rsidR="00793CA3">
        <w:rPr>
          <w:rFonts w:eastAsiaTheme="minorEastAsia"/>
          <w:iCs/>
        </w:rPr>
        <w:t xml:space="preserve"> (Διαβάζεται 1 </w:t>
      </w:r>
      <w:proofErr w:type="spellStart"/>
      <w:r w:rsidR="00793CA3">
        <w:rPr>
          <w:rFonts w:eastAsiaTheme="minorEastAsia"/>
          <w:iCs/>
        </w:rPr>
        <w:t>Τζάουλ</w:t>
      </w:r>
      <w:proofErr w:type="spellEnd"/>
      <w:r w:rsidR="00793CA3">
        <w:rPr>
          <w:rFonts w:eastAsiaTheme="minorEastAsia"/>
          <w:iCs/>
        </w:rPr>
        <w:t>)</w:t>
      </w:r>
    </w:p>
    <w:p w14:paraId="0DF61C4D" w14:textId="61B93E37" w:rsidR="00D93296" w:rsidRDefault="001F4750" w:rsidP="00FD5AEF">
      <w:pPr>
        <w:rPr>
          <w:rFonts w:eastAsiaTheme="minorEastAsia"/>
          <w:iCs/>
        </w:rPr>
      </w:pPr>
      <w:r>
        <w:rPr>
          <w:rFonts w:eastAsiaTheme="minorEastAsia"/>
          <w:iCs/>
          <w:noProof/>
        </w:rPr>
        <mc:AlternateContent>
          <mc:Choice Requires="wpi">
            <w:drawing>
              <wp:anchor distT="0" distB="0" distL="114300" distR="114300" simplePos="0" relativeHeight="251676672" behindDoc="0" locked="0" layoutInCell="1" allowOverlap="1" wp14:anchorId="24CEBA37" wp14:editId="3B302040">
                <wp:simplePos x="0" y="0"/>
                <wp:positionH relativeFrom="column">
                  <wp:posOffset>538380</wp:posOffset>
                </wp:positionH>
                <wp:positionV relativeFrom="paragraph">
                  <wp:posOffset>914825</wp:posOffset>
                </wp:positionV>
                <wp:extent cx="28440" cy="58680"/>
                <wp:effectExtent l="38100" t="57150" r="67310" b="74930"/>
                <wp:wrapNone/>
                <wp:docPr id="21" name="Γραφή 21"/>
                <wp:cNvGraphicFramePr/>
                <a:graphic xmlns:a="http://schemas.openxmlformats.org/drawingml/2006/main">
                  <a:graphicData uri="http://schemas.microsoft.com/office/word/2010/wordprocessingInk">
                    <w14:contentPart bwMode="auto" r:id="rId10">
                      <w14:nvContentPartPr>
                        <w14:cNvContentPartPr/>
                      </w14:nvContentPartPr>
                      <w14:xfrm>
                        <a:off x="0" y="0"/>
                        <a:ext cx="28440" cy="58680"/>
                      </w14:xfrm>
                    </w14:contentPart>
                  </a:graphicData>
                </a:graphic>
              </wp:anchor>
            </w:drawing>
          </mc:Choice>
          <mc:Fallback>
            <w:pict>
              <v:shape w14:anchorId="6EFA311C" id="Γραφή 21" o:spid="_x0000_s1026" type="#_x0000_t75" style="position:absolute;margin-left:37.45pt;margin-top:67.1pt;width:12.2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">
                <v:imagedata r:id="rId11" o:title=""/>
              </v:shape>
            </w:pict>
          </mc:Fallback>
        </mc:AlternateContent>
      </w:r>
      <w:r>
        <w:rPr>
          <w:rFonts w:eastAsiaTheme="minorEastAsia"/>
          <w:iCs/>
          <w:noProof/>
        </w:rPr>
        <mc:AlternateContent>
          <mc:Choice Requires="wpi">
            <w:drawing>
              <wp:anchor distT="0" distB="0" distL="114300" distR="114300" simplePos="0" relativeHeight="251665408" behindDoc="0" locked="0" layoutInCell="1" allowOverlap="1" wp14:anchorId="7E19E988" wp14:editId="50EDD239">
                <wp:simplePos x="0" y="0"/>
                <wp:positionH relativeFrom="column">
                  <wp:posOffset>1621980</wp:posOffset>
                </wp:positionH>
                <wp:positionV relativeFrom="paragraph">
                  <wp:posOffset>731225</wp:posOffset>
                </wp:positionV>
                <wp:extent cx="1800" cy="43920"/>
                <wp:effectExtent l="76200" t="57150" r="93980" b="127635"/>
                <wp:wrapNone/>
                <wp:docPr id="10" name="Γραφή 10"/>
                <wp:cNvGraphicFramePr/>
                <a:graphic xmlns:a="http://schemas.openxmlformats.org/drawingml/2006/main">
                  <a:graphicData uri="http://schemas.microsoft.com/office/word/2010/wordprocessingInk">
                    <w14:contentPart bwMode="auto" r:id="rId12">
                      <w14:nvContentPartPr>
                        <w14:cNvContentPartPr/>
                      </w14:nvContentPartPr>
                      <w14:xfrm>
                        <a:off x="0" y="0"/>
                        <a:ext cx="1800" cy="43920"/>
                      </w14:xfrm>
                    </w14:contentPart>
                  </a:graphicData>
                </a:graphic>
              </wp:anchor>
            </w:drawing>
          </mc:Choice>
          <mc:Fallback>
            <w:pict>
              <v:shape w14:anchorId="0317D778" id="Γραφή 10" o:spid="_x0000_s1026" type="#_x0000_t75" style="position:absolute;margin-left:122.75pt;margin-top:52.65pt;width:10.1pt;height:13.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">
                <v:imagedata r:id="rId13" o:title=""/>
              </v:shape>
            </w:pict>
          </mc:Fallback>
        </mc:AlternateContent>
      </w:r>
      <w:r>
        <w:rPr>
          <w:rFonts w:eastAsiaTheme="minorEastAsia"/>
          <w:iCs/>
          <w:noProof/>
        </w:rPr>
        <mc:AlternateContent>
          <mc:Choice Requires="wpi">
            <w:drawing>
              <wp:anchor distT="0" distB="0" distL="114300" distR="114300" simplePos="0" relativeHeight="251664384" behindDoc="0" locked="0" layoutInCell="1" allowOverlap="1" wp14:anchorId="32427AD9" wp14:editId="4E562598">
                <wp:simplePos x="0" y="0"/>
                <wp:positionH relativeFrom="column">
                  <wp:posOffset>2340540</wp:posOffset>
                </wp:positionH>
                <wp:positionV relativeFrom="paragraph">
                  <wp:posOffset>880265</wp:posOffset>
                </wp:positionV>
                <wp:extent cx="8280" cy="6480"/>
                <wp:effectExtent l="57150" t="57150" r="67945" b="88900"/>
                <wp:wrapNone/>
                <wp:docPr id="9" name="Γραφή 9"/>
                <wp:cNvGraphicFramePr/>
                <a:graphic xmlns:a="http://schemas.openxmlformats.org/drawingml/2006/main">
                  <a:graphicData uri="http://schemas.microsoft.com/office/word/2010/wordprocessingInk">
                    <w14:contentPart bwMode="auto" r:id="rId14">
                      <w14:nvContentPartPr>
                        <w14:cNvContentPartPr/>
                      </w14:nvContentPartPr>
                      <w14:xfrm>
                        <a:off x="0" y="0"/>
                        <a:ext cx="8280" cy="6480"/>
                      </w14:xfrm>
                    </w14:contentPart>
                  </a:graphicData>
                </a:graphic>
              </wp:anchor>
            </w:drawing>
          </mc:Choice>
          <mc:Fallback>
            <w:pict>
              <v:shape w14:anchorId="7CECDD29" id="Γραφή 9" o:spid="_x0000_s1026" type="#_x0000_t75" style="position:absolute;margin-left:179.35pt;margin-top:64.35pt;width:10.55pt;height:10.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">
                <v:imagedata r:id="rId15" o:title=""/>
              </v:shape>
            </w:pict>
          </mc:Fallback>
        </mc:AlternateContent>
      </w:r>
      <w:r w:rsidR="000E30F5">
        <w:rPr>
          <w:rFonts w:eastAsiaTheme="minorEastAsia"/>
          <w:iCs/>
          <w:noProof/>
        </w:rPr>
        <mc:AlternateContent>
          <mc:Choice Requires="wpi">
            <w:drawing>
              <wp:anchor distT="0" distB="0" distL="114300" distR="114300" simplePos="0" relativeHeight="251662336" behindDoc="0" locked="0" layoutInCell="1" allowOverlap="1" wp14:anchorId="35AE5E53" wp14:editId="63766653">
                <wp:simplePos x="0" y="0"/>
                <wp:positionH relativeFrom="column">
                  <wp:posOffset>931500</wp:posOffset>
                </wp:positionH>
                <wp:positionV relativeFrom="paragraph">
                  <wp:posOffset>511445</wp:posOffset>
                </wp:positionV>
                <wp:extent cx="22680" cy="62640"/>
                <wp:effectExtent l="76200" t="95250" r="92075" b="109220"/>
                <wp:wrapNone/>
                <wp:docPr id="5" name="Γραφή 5"/>
                <wp:cNvGraphicFramePr/>
                <a:graphic xmlns:a="http://schemas.openxmlformats.org/drawingml/2006/main">
                  <a:graphicData uri="http://schemas.microsoft.com/office/word/2010/wordprocessingInk">
                    <w14:contentPart bwMode="auto" r:id="rId16">
                      <w14:nvContentPartPr>
                        <w14:cNvContentPartPr/>
                      </w14:nvContentPartPr>
                      <w14:xfrm>
                        <a:off x="0" y="0"/>
                        <a:ext cx="22680" cy="62640"/>
                      </w14:xfrm>
                    </w14:contentPart>
                  </a:graphicData>
                </a:graphic>
              </wp:anchor>
            </w:drawing>
          </mc:Choice>
          <mc:Fallback>
            <w:pict>
              <v:shape w14:anchorId="1444673C" id="Γραφή 5" o:spid="_x0000_s1026" type="#_x0000_t75" style="position:absolute;margin-left:68.4pt;margin-top:35.3pt;width:11.75pt;height:14.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">
                <v:imagedata r:id="rId17" o:title=""/>
              </v:shape>
            </w:pict>
          </mc:Fallback>
        </mc:AlternateContent>
      </w:r>
      <w:r w:rsidR="000E30F5">
        <w:rPr>
          <w:rFonts w:eastAsiaTheme="minorEastAsia"/>
          <w:iCs/>
          <w:noProof/>
        </w:rPr>
        <mc:AlternateContent>
          <mc:Choice Requires="wpi">
            <w:drawing>
              <wp:anchor distT="0" distB="0" distL="114300" distR="114300" simplePos="0" relativeHeight="251661312" behindDoc="0" locked="0" layoutInCell="1" allowOverlap="1" wp14:anchorId="499D7F34" wp14:editId="1B9E1691">
                <wp:simplePos x="0" y="0"/>
                <wp:positionH relativeFrom="column">
                  <wp:posOffset>-2019420</wp:posOffset>
                </wp:positionH>
                <wp:positionV relativeFrom="paragraph">
                  <wp:posOffset>552845</wp:posOffset>
                </wp:positionV>
                <wp:extent cx="360" cy="360"/>
                <wp:effectExtent l="57150" t="95250" r="95250" b="133350"/>
                <wp:wrapNone/>
                <wp:docPr id="4" name="Γραφή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926ADFB" id="Γραφή 4" o:spid="_x0000_s1026" type="#_x0000_t75" style="position:absolute;margin-left:-163.95pt;margin-top:38.6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">
                <v:imagedata r:id="rId19" o:title=""/>
              </v:shape>
            </w:pict>
          </mc:Fallback>
        </mc:AlternateContent>
      </w:r>
      <w:r w:rsidR="00600CD6">
        <w:rPr>
          <w:rFonts w:eastAsiaTheme="minorEastAsia"/>
          <w:iCs/>
        </w:rPr>
        <w:t xml:space="preserve">Για να καταλάβουμε γιατί ορίζουμε την κινητική ενέργεια μέσω του τύπου (1) ας θεωρήσουμε ένα σώμα </w:t>
      </w:r>
      <w:r w:rsidR="007018F0">
        <w:rPr>
          <w:rFonts w:eastAsiaTheme="minorEastAsia"/>
          <w:iCs/>
        </w:rPr>
        <w:t xml:space="preserve">(π.χ. μια μπάλα) </w:t>
      </w:r>
      <w:r w:rsidR="00600CD6">
        <w:rPr>
          <w:rFonts w:eastAsiaTheme="minorEastAsia"/>
          <w:iCs/>
        </w:rPr>
        <w:t xml:space="preserve">που βρίσκεται σε κάποιο μικρό ύψος και το αφήνουμε να πέσει κατακόρυφα κατά </w:t>
      </w:r>
      <w:r w:rsidR="00600CD6">
        <w:rPr>
          <w:rFonts w:eastAsiaTheme="minorEastAsia"/>
          <w:iCs/>
          <w:lang w:val="en-US"/>
        </w:rPr>
        <w:t>h</w:t>
      </w:r>
      <w:r w:rsidR="00600CD6" w:rsidRPr="00600CD6">
        <w:rPr>
          <w:rFonts w:eastAsiaTheme="minorEastAsia"/>
          <w:iCs/>
        </w:rPr>
        <w:t xml:space="preserve">. </w:t>
      </w:r>
      <w:r w:rsidR="00600CD6">
        <w:rPr>
          <w:rFonts w:eastAsiaTheme="minorEastAsia"/>
          <w:iCs/>
        </w:rPr>
        <w:t>Τότε το έργο του βάρους του σώματος θα είναι</w:t>
      </w:r>
    </w:p>
    <w:p w14:paraId="24F6A7E3" w14:textId="4ECF3890" w:rsidR="00D93296" w:rsidRPr="00D93296" w:rsidRDefault="00600CD6" w:rsidP="00D93296">
      <w:pPr>
        <w:jc w:val="center"/>
        <w:rPr>
          <w:rFonts w:eastAsiaTheme="minorEastAsia"/>
          <w:iCs/>
          <w:sz w:val="28"/>
          <w:szCs w:val="28"/>
        </w:rPr>
      </w:pPr>
      <w:r w:rsidRPr="00D93296">
        <w:rPr>
          <w:rFonts w:eastAsiaTheme="minorEastAsia"/>
          <w:iCs/>
          <w:sz w:val="28"/>
          <w:szCs w:val="28"/>
          <w:lang w:val="en-US"/>
        </w:rPr>
        <w:t>W</w:t>
      </w:r>
      <w:r w:rsidRPr="00D93296">
        <w:rPr>
          <w:rFonts w:eastAsiaTheme="minorEastAsia"/>
          <w:iCs/>
          <w:sz w:val="28"/>
          <w:szCs w:val="28"/>
        </w:rPr>
        <w:t>=</w:t>
      </w:r>
      <w:r w:rsidRPr="00D93296">
        <w:rPr>
          <w:rFonts w:eastAsiaTheme="minorEastAsia"/>
          <w:iCs/>
          <w:sz w:val="28"/>
          <w:szCs w:val="28"/>
          <w:lang w:val="en-US"/>
        </w:rPr>
        <w:t>w</w:t>
      </w:r>
      <w:r w:rsidRPr="00D93296">
        <w:rPr>
          <w:rFonts w:eastAsiaTheme="minorEastAsia" w:cstheme="minorHAnsi"/>
          <w:iCs/>
          <w:sz w:val="28"/>
          <w:szCs w:val="28"/>
        </w:rPr>
        <w:t>∙</w:t>
      </w:r>
      <w:r w:rsidRPr="00D93296">
        <w:rPr>
          <w:rFonts w:eastAsiaTheme="minorEastAsia"/>
          <w:iCs/>
          <w:sz w:val="28"/>
          <w:szCs w:val="28"/>
          <w:lang w:val="en-US"/>
        </w:rPr>
        <w:t>h</w:t>
      </w:r>
      <w:r w:rsidRPr="00D93296">
        <w:rPr>
          <w:rFonts w:eastAsiaTheme="minorEastAsia"/>
          <w:iCs/>
          <w:sz w:val="28"/>
          <w:szCs w:val="28"/>
        </w:rPr>
        <w:t>=</w:t>
      </w:r>
      <w:r w:rsidRPr="00D93296">
        <w:rPr>
          <w:rFonts w:eastAsiaTheme="minorEastAsia"/>
          <w:iCs/>
          <w:sz w:val="28"/>
          <w:szCs w:val="28"/>
          <w:lang w:val="en-US"/>
        </w:rPr>
        <w:t>m</w:t>
      </w:r>
      <w:r w:rsidRPr="00D93296">
        <w:rPr>
          <w:rFonts w:eastAsiaTheme="minorEastAsia" w:cstheme="minorHAnsi"/>
          <w:iCs/>
          <w:sz w:val="28"/>
          <w:szCs w:val="28"/>
        </w:rPr>
        <w:t>∙</w:t>
      </w:r>
      <w:r w:rsidRPr="00D93296">
        <w:rPr>
          <w:rFonts w:eastAsiaTheme="minorEastAsia"/>
          <w:iCs/>
          <w:sz w:val="28"/>
          <w:szCs w:val="28"/>
          <w:lang w:val="en-US"/>
        </w:rPr>
        <w:t>g</w:t>
      </w:r>
      <w:r w:rsidRPr="00D93296">
        <w:rPr>
          <w:rFonts w:eastAsiaTheme="minorEastAsia" w:cstheme="minorHAnsi"/>
          <w:iCs/>
          <w:sz w:val="28"/>
          <w:szCs w:val="28"/>
        </w:rPr>
        <w:t>∙</w:t>
      </w:r>
      <w:r w:rsidRPr="00D93296">
        <w:rPr>
          <w:rFonts w:eastAsiaTheme="minorEastAsia"/>
          <w:iCs/>
          <w:sz w:val="28"/>
          <w:szCs w:val="28"/>
          <w:lang w:val="en-US"/>
        </w:rPr>
        <w:t>h</w:t>
      </w:r>
      <w:r w:rsidR="00F96803">
        <w:rPr>
          <w:rFonts w:eastAsiaTheme="minorEastAsia"/>
          <w:iCs/>
          <w:sz w:val="28"/>
          <w:szCs w:val="28"/>
        </w:rPr>
        <w:t xml:space="preserve"> </w:t>
      </w:r>
      <w:r w:rsidR="00D93296" w:rsidRPr="00D93296">
        <w:rPr>
          <w:rFonts w:eastAsiaTheme="minorEastAsia"/>
          <w:iCs/>
          <w:sz w:val="28"/>
          <w:szCs w:val="28"/>
        </w:rPr>
        <w:t>(2)</w:t>
      </w:r>
      <w:bookmarkStart w:id="0" w:name="_GoBack"/>
      <w:bookmarkEnd w:id="0"/>
    </w:p>
    <w:p w14:paraId="71D4DAD6" w14:textId="61734C99" w:rsidR="00600CD6" w:rsidRDefault="00A8003A" w:rsidP="00FD5AEF">
      <w:pPr>
        <w:rPr>
          <w:rFonts w:eastAsiaTheme="minorEastAsia"/>
          <w:iCs/>
        </w:rPr>
      </w:pPr>
      <w:r>
        <w:rPr>
          <w:noProof/>
        </w:rPr>
        <mc:AlternateContent>
          <mc:Choice Requires="wps">
            <w:drawing>
              <wp:anchor distT="45720" distB="45720" distL="114300" distR="114300" simplePos="0" relativeHeight="251687936" behindDoc="0" locked="0" layoutInCell="1" allowOverlap="1" wp14:anchorId="18BE71A9" wp14:editId="4806A69C">
                <wp:simplePos x="0" y="0"/>
                <wp:positionH relativeFrom="column">
                  <wp:posOffset>1051560</wp:posOffset>
                </wp:positionH>
                <wp:positionV relativeFrom="paragraph">
                  <wp:posOffset>902335</wp:posOffset>
                </wp:positionV>
                <wp:extent cx="243840" cy="236220"/>
                <wp:effectExtent l="0" t="0" r="3810" b="0"/>
                <wp:wrapSquare wrapText="bothSides"/>
                <wp:docPr id="2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6220"/>
                        </a:xfrm>
                        <a:prstGeom prst="rect">
                          <a:avLst/>
                        </a:prstGeom>
                        <a:solidFill>
                          <a:srgbClr val="FFFFFF"/>
                        </a:solidFill>
                        <a:ln w="9525">
                          <a:noFill/>
                          <a:miter lim="800000"/>
                          <a:headEnd/>
                          <a:tailEnd/>
                        </a:ln>
                      </wps:spPr>
                      <wps:txbx>
                        <w:txbxContent>
                          <w:p w14:paraId="4019A633" w14:textId="77777777" w:rsidR="00A8003A" w:rsidRDefault="00A8003A" w:rsidP="00A8003A">
                            <w:pPr>
                              <w:spacing w:after="0"/>
                            </w:pPr>
                            <w:r>
                              <w:rPr>
                                <w:lang w:val="en-US"/>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E71A9" id="_x0000_s1027" type="#_x0000_t202" style="position:absolute;left:0;text-align:left;margin-left:82.8pt;margin-top:71.05pt;width:19.2pt;height:18.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" stroked="f">
                <v:textbox>
                  <w:txbxContent>
                    <w:p w14:paraId="4019A633" w14:textId="77777777" w:rsidR="00A8003A" w:rsidRDefault="00A8003A" w:rsidP="00A8003A">
                      <w:pPr>
                        <w:spacing w:after="0"/>
                      </w:pPr>
                      <w:r>
                        <w:rPr>
                          <w:lang w:val="en-US"/>
                        </w:rPr>
                        <w:t>w</w:t>
                      </w:r>
                    </w:p>
                  </w:txbxContent>
                </v:textbox>
                <w10:wrap type="square"/>
              </v:shape>
            </w:pict>
          </mc:Fallback>
        </mc:AlternateContent>
      </w:r>
      <w:r w:rsidR="001F4750">
        <w:rPr>
          <w:rFonts w:eastAsiaTheme="minorEastAsia"/>
          <w:iCs/>
          <w:noProof/>
        </w:rPr>
        <mc:AlternateContent>
          <mc:Choice Requires="wpi">
            <w:drawing>
              <wp:anchor distT="0" distB="0" distL="114300" distR="114300" simplePos="0" relativeHeight="251683840" behindDoc="0" locked="0" layoutInCell="1" allowOverlap="1" wp14:anchorId="155530C8" wp14:editId="3190E81A">
                <wp:simplePos x="0" y="0"/>
                <wp:positionH relativeFrom="column">
                  <wp:posOffset>1040130</wp:posOffset>
                </wp:positionH>
                <wp:positionV relativeFrom="paragraph">
                  <wp:posOffset>1103630</wp:posOffset>
                </wp:positionV>
                <wp:extent cx="77600" cy="70485"/>
                <wp:effectExtent l="38100" t="57150" r="74930" b="81915"/>
                <wp:wrapNone/>
                <wp:docPr id="28" name="Γραφή 28"/>
                <wp:cNvGraphicFramePr/>
                <a:graphic xmlns:a="http://schemas.openxmlformats.org/drawingml/2006/main">
                  <a:graphicData uri="http://schemas.microsoft.com/office/word/2010/wordprocessingInk">
                    <w14:contentPart bwMode="auto" r:id="rId20">
                      <w14:nvContentPartPr>
                        <w14:cNvContentPartPr/>
                      </w14:nvContentPartPr>
                      <w14:xfrm>
                        <a:off x="0" y="0"/>
                        <a:ext cx="77600" cy="70485"/>
                      </w14:xfrm>
                    </w14:contentPart>
                  </a:graphicData>
                </a:graphic>
              </wp:anchor>
            </w:drawing>
          </mc:Choice>
          <mc:Fallback>
            <w:pict>
              <v:shape w14:anchorId="1F98B7DD" id="Γραφή 28" o:spid="_x0000_s1026" type="#_x0000_t75" style="position:absolute;margin-left:76.95pt;margin-top:81.95pt;width:16pt;height:15.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">
                <v:imagedata r:id="rId21" o:title=""/>
              </v:shape>
            </w:pict>
          </mc:Fallback>
        </mc:AlternateContent>
      </w:r>
      <w:r w:rsidR="00600CD6">
        <w:rPr>
          <w:rFonts w:eastAsiaTheme="minorEastAsia"/>
          <w:iCs/>
        </w:rPr>
        <w:t>Το σώμα αυτό κατά την πτώση του κάνει ευθύγραμμη ομαλά επιταχυνόμενη κίνηση</w:t>
      </w:r>
      <w:r w:rsidR="00E935D0" w:rsidRPr="00E935D0">
        <w:rPr>
          <w:rFonts w:eastAsiaTheme="minorEastAsia"/>
          <w:iCs/>
        </w:rPr>
        <w:t xml:space="preserve"> </w:t>
      </w:r>
      <w:r w:rsidR="00E935D0">
        <w:rPr>
          <w:rFonts w:eastAsiaTheme="minorEastAsia"/>
          <w:iCs/>
        </w:rPr>
        <w:t>χωρίς αρχική ταχύτητα</w:t>
      </w:r>
      <w:r w:rsidR="00E935D0" w:rsidRPr="00D93296">
        <w:rPr>
          <w:rFonts w:eastAsiaTheme="minorEastAsia"/>
          <w:iCs/>
        </w:rPr>
        <w:t xml:space="preserve"> </w:t>
      </w:r>
      <w:r w:rsidR="00D93296" w:rsidRPr="00D93296">
        <w:rPr>
          <w:rFonts w:eastAsiaTheme="minorEastAsia"/>
          <w:iCs/>
        </w:rPr>
        <w:t>(</w:t>
      </w:r>
      <w:r w:rsidR="00D93296">
        <w:rPr>
          <w:rFonts w:eastAsiaTheme="minorEastAsia"/>
          <w:iCs/>
        </w:rPr>
        <w:t xml:space="preserve">με </w:t>
      </w:r>
      <w:r w:rsidR="00D93296">
        <w:rPr>
          <w:rFonts w:eastAsiaTheme="minorEastAsia"/>
          <w:iCs/>
          <w:lang w:val="de-DE"/>
        </w:rPr>
        <w:t>a</w:t>
      </w:r>
      <w:r w:rsidR="00D93296">
        <w:rPr>
          <w:rFonts w:eastAsiaTheme="minorEastAsia"/>
          <w:iCs/>
        </w:rPr>
        <w:t>=</w:t>
      </w:r>
      <w:r w:rsidR="00D93296">
        <w:rPr>
          <w:rFonts w:eastAsiaTheme="minorEastAsia"/>
          <w:iCs/>
          <w:lang w:val="en-US"/>
        </w:rPr>
        <w:t>g</w:t>
      </w:r>
      <w:r w:rsidR="00D93296">
        <w:rPr>
          <w:rFonts w:eastAsiaTheme="minorEastAsia"/>
          <w:iCs/>
        </w:rPr>
        <w:t>, δηλαδή ελεύθερη πτώση</w:t>
      </w:r>
      <w:r w:rsidR="006E4123">
        <w:rPr>
          <w:rFonts w:eastAsiaTheme="minorEastAsia"/>
          <w:iCs/>
        </w:rPr>
        <w:t>)</w:t>
      </w:r>
      <w:r w:rsidR="00E935D0">
        <w:rPr>
          <w:rFonts w:eastAsiaTheme="minorEastAsia"/>
          <w:iCs/>
        </w:rPr>
        <w:t>,</w:t>
      </w:r>
      <w:r w:rsidR="00600CD6">
        <w:rPr>
          <w:rFonts w:eastAsiaTheme="minorEastAsia"/>
          <w:iCs/>
        </w:rPr>
        <w:t xml:space="preserve"> αφού η συνισταμένη δύναμη που δέχεται είναι ίση με το βάρος του και είναι σταθερή</w:t>
      </w:r>
      <w:r w:rsidR="00D93296" w:rsidRPr="00D93296">
        <w:rPr>
          <w:rFonts w:eastAsiaTheme="minorEastAsia"/>
          <w:iCs/>
        </w:rPr>
        <w:t xml:space="preserve">. </w:t>
      </w:r>
      <w:r w:rsidR="00D93296">
        <w:rPr>
          <w:rFonts w:eastAsiaTheme="minorEastAsia"/>
          <w:iCs/>
        </w:rPr>
        <w:t>Σε μια τέτοια κίνηση το διάστημα που διανύει το σώμα (γνωρίζουμε ότι) υπολογίζεται από τη σχέση</w:t>
      </w:r>
    </w:p>
    <w:p w14:paraId="38FF2D90" w14:textId="241B2231" w:rsidR="00D93296" w:rsidRPr="00D93296" w:rsidRDefault="00D93296" w:rsidP="00FD5AEF">
      <w:pPr>
        <w:rPr>
          <w:iCs/>
          <w:sz w:val="28"/>
          <w:szCs w:val="28"/>
          <w:lang w:val="en-US"/>
        </w:rPr>
      </w:pPr>
      <m:oMathPara>
        <m:oMath>
          <m:r>
            <w:rPr>
              <w:rFonts w:ascii="Cambria Math" w:hAnsi="Cambria Math"/>
              <w:sz w:val="28"/>
              <w:szCs w:val="28"/>
              <w:lang w:val="en-US"/>
            </w:rPr>
            <m:t>h=</m:t>
          </m:r>
          <m:f>
            <m:fPr>
              <m:ctrlPr>
                <w:rPr>
                  <w:rFonts w:ascii="Cambria Math" w:hAnsi="Cambria Math"/>
                  <w:i/>
                  <w:iCs/>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r>
            <w:rPr>
              <w:rFonts w:ascii="Cambria Math" w:hAnsi="Cambria Math"/>
              <w:sz w:val="28"/>
              <w:szCs w:val="28"/>
              <w:lang w:val="en-US"/>
            </w:rPr>
            <m:t>g</m:t>
          </m:r>
          <m:sSup>
            <m:sSupPr>
              <m:ctrlPr>
                <w:rPr>
                  <w:rFonts w:ascii="Cambria Math" w:hAnsi="Cambria Math"/>
                  <w:i/>
                  <w:iCs/>
                  <w:sz w:val="28"/>
                  <w:szCs w:val="28"/>
                  <w:lang w:val="en-US"/>
                </w:rPr>
              </m:ctrlPr>
            </m:sSupPr>
            <m:e>
              <m:r>
                <w:rPr>
                  <w:rFonts w:ascii="Cambria Math" w:hAnsi="Cambria Math"/>
                  <w:sz w:val="28"/>
                  <w:szCs w:val="28"/>
                  <w:lang w:val="en-US"/>
                </w:rPr>
                <m:t>t</m:t>
              </m:r>
            </m:e>
            <m:sup>
              <m:r>
                <w:rPr>
                  <w:rFonts w:ascii="Cambria Math" w:hAnsi="Cambria Math"/>
                  <w:sz w:val="28"/>
                  <w:szCs w:val="28"/>
                  <w:lang w:val="en-US"/>
                </w:rPr>
                <m:t>2</m:t>
              </m:r>
            </m:sup>
          </m:sSup>
          <m:r>
            <w:rPr>
              <w:rFonts w:ascii="Cambria Math" w:hAnsi="Cambria Math"/>
              <w:sz w:val="28"/>
              <w:szCs w:val="28"/>
              <w:lang w:val="en-US"/>
            </w:rPr>
            <m:t xml:space="preserve"> (3)</m:t>
          </m:r>
        </m:oMath>
      </m:oMathPara>
    </w:p>
    <w:p w14:paraId="00B492CB" w14:textId="5159A77A" w:rsidR="00CD55F6" w:rsidRDefault="000E30F5" w:rsidP="00CD55F6">
      <w:r>
        <w:rPr>
          <w:noProof/>
        </w:rPr>
        <mc:AlternateContent>
          <mc:Choice Requires="wpi">
            <w:drawing>
              <wp:anchor distT="0" distB="0" distL="114300" distR="114300" simplePos="0" relativeHeight="251663360" behindDoc="0" locked="0" layoutInCell="1" allowOverlap="1" wp14:anchorId="777AD327" wp14:editId="14916D79">
                <wp:simplePos x="0" y="0"/>
                <wp:positionH relativeFrom="column">
                  <wp:posOffset>1094220</wp:posOffset>
                </wp:positionH>
                <wp:positionV relativeFrom="paragraph">
                  <wp:posOffset>-32655</wp:posOffset>
                </wp:positionV>
                <wp:extent cx="45360" cy="66600"/>
                <wp:effectExtent l="57150" t="76200" r="88265" b="86360"/>
                <wp:wrapNone/>
                <wp:docPr id="6" name="Γραφή 6"/>
                <wp:cNvGraphicFramePr/>
                <a:graphic xmlns:a="http://schemas.openxmlformats.org/drawingml/2006/main">
                  <a:graphicData uri="http://schemas.microsoft.com/office/word/2010/wordprocessingInk">
                    <w14:contentPart bwMode="auto" r:id="rId22">
                      <w14:nvContentPartPr>
                        <w14:cNvContentPartPr/>
                      </w14:nvContentPartPr>
                      <w14:xfrm>
                        <a:off x="0" y="0"/>
                        <a:ext cx="45360" cy="66600"/>
                      </w14:xfrm>
                    </w14:contentPart>
                  </a:graphicData>
                </a:graphic>
              </wp:anchor>
            </w:drawing>
          </mc:Choice>
          <mc:Fallback>
            <w:pict>
              <v:shape w14:anchorId="558C52F2" id="Γραφή 6" o:spid="_x0000_s1026" type="#_x0000_t75" style="position:absolute;margin-left:81.2pt;margin-top:-7.5pt;width:13.45pt;height:15.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">
                <v:imagedata r:id="rId23" o:title=""/>
              </v:shape>
            </w:pict>
          </mc:Fallback>
        </mc:AlternateContent>
      </w:r>
      <w:r w:rsidR="006E4123">
        <w:t>Αντικαθιστώντας τη σχέση (3) στην (2) έχουμε:</w:t>
      </w:r>
    </w:p>
    <w:p w14:paraId="7EA6A9B0" w14:textId="06A33715" w:rsidR="006E4123" w:rsidRPr="006E4123" w:rsidRDefault="006E4123" w:rsidP="00CD55F6">
      <w:pPr>
        <w:rPr>
          <w:rFonts w:eastAsiaTheme="minorEastAsia"/>
          <w:i/>
          <w:sz w:val="28"/>
          <w:szCs w:val="28"/>
        </w:rPr>
      </w:pPr>
      <m:oMathPara>
        <m:oMath>
          <m:r>
            <w:rPr>
              <w:rFonts w:ascii="Cambria Math" w:hAnsi="Cambria Math"/>
              <w:sz w:val="28"/>
              <w:szCs w:val="28"/>
            </w:rPr>
            <m:t>W=m∙g∙</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∙g∙</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g∙t</m:t>
                  </m:r>
                </m:e>
              </m:d>
            </m:e>
            <m:sup>
              <m:r>
                <w:rPr>
                  <w:rFonts w:ascii="Cambria Math" w:hAnsi="Cambria Math"/>
                  <w:sz w:val="28"/>
                  <w:szCs w:val="28"/>
                </w:rPr>
                <m:t>2</m:t>
              </m:r>
            </m:sup>
          </m:sSup>
          <m:r>
            <w:rPr>
              <w:rFonts w:ascii="Cambria Math" w:hAnsi="Cambria Math"/>
              <w:sz w:val="28"/>
              <w:szCs w:val="28"/>
            </w:rPr>
            <m:t xml:space="preserve"> (4)</m:t>
          </m:r>
        </m:oMath>
      </m:oMathPara>
    </w:p>
    <w:p w14:paraId="6E938714" w14:textId="4E8F4E2A" w:rsidR="006E4123" w:rsidRDefault="006E4123" w:rsidP="00CD55F6">
      <w:pPr>
        <w:rPr>
          <w:rFonts w:eastAsiaTheme="minorEastAsia"/>
        </w:rPr>
      </w:pPr>
      <w:r>
        <w:rPr>
          <w:rFonts w:eastAsiaTheme="minorEastAsia"/>
        </w:rPr>
        <w:t>Όμως, στην παρένθεση έχουμε την ταχύτητα της ελεύθερης πτώσης αφού ισχύει ο τύπος</w:t>
      </w:r>
    </w:p>
    <w:p w14:paraId="6AB66F1B" w14:textId="62AE5E43" w:rsidR="006E4123" w:rsidRDefault="006E4123" w:rsidP="006E4123">
      <w:pPr>
        <w:jc w:val="center"/>
        <w:rPr>
          <w:rFonts w:eastAsiaTheme="minorEastAsia"/>
          <w:sz w:val="28"/>
          <w:szCs w:val="28"/>
          <w:lang w:val="en-US"/>
        </w:rPr>
      </w:pPr>
      <w:r w:rsidRPr="006E4123">
        <w:rPr>
          <w:rFonts w:eastAsiaTheme="minorEastAsia"/>
          <w:sz w:val="28"/>
          <w:szCs w:val="28"/>
        </w:rPr>
        <w:t>υ=</w:t>
      </w:r>
      <w:proofErr w:type="spellStart"/>
      <w:r w:rsidRPr="006E4123">
        <w:rPr>
          <w:rFonts w:eastAsiaTheme="minorEastAsia"/>
          <w:sz w:val="28"/>
          <w:szCs w:val="28"/>
          <w:lang w:val="en-US"/>
        </w:rPr>
        <w:t>g</w:t>
      </w:r>
      <w:r w:rsidRPr="006E4123">
        <w:rPr>
          <w:rFonts w:eastAsiaTheme="minorEastAsia" w:cstheme="minorHAnsi"/>
          <w:sz w:val="28"/>
          <w:szCs w:val="28"/>
          <w:lang w:val="en-US"/>
        </w:rPr>
        <w:t>∙</w:t>
      </w:r>
      <w:r w:rsidRPr="006E4123">
        <w:rPr>
          <w:rFonts w:eastAsiaTheme="minorEastAsia"/>
          <w:sz w:val="28"/>
          <w:szCs w:val="28"/>
          <w:lang w:val="en-US"/>
        </w:rPr>
        <w:t>t</w:t>
      </w:r>
      <w:proofErr w:type="spellEnd"/>
    </w:p>
    <w:p w14:paraId="56632933" w14:textId="724EADC5" w:rsidR="006E4123" w:rsidRDefault="006E4123" w:rsidP="006E4123">
      <w:pPr>
        <w:rPr>
          <w:rFonts w:eastAsiaTheme="minorEastAsia"/>
        </w:rPr>
      </w:pPr>
      <w:r>
        <w:rPr>
          <w:rFonts w:eastAsiaTheme="minorEastAsia"/>
        </w:rPr>
        <w:t>δηλαδή τελικά ο τύπος (4) γράφεται</w:t>
      </w:r>
    </w:p>
    <w:p w14:paraId="4F6D5A7F" w14:textId="4035CF53" w:rsidR="00853C88" w:rsidRPr="00853C88" w:rsidRDefault="00853C88" w:rsidP="006E4123">
      <w:pPr>
        <w:rPr>
          <w:rFonts w:eastAsiaTheme="minorEastAsia"/>
          <w:sz w:val="28"/>
          <w:szCs w:val="28"/>
        </w:rPr>
      </w:pPr>
      <m:oMathPara>
        <m:oMath>
          <m:r>
            <w:rPr>
              <w:rFonts w:ascii="Cambria Math" w:hAnsi="Cambria Math"/>
              <w:sz w:val="28"/>
              <w:szCs w:val="28"/>
            </w:rPr>
            <m:t>W</m:t>
          </m:r>
          <m:r>
            <w:rPr>
              <w:rFonts w:ascii="Cambria Math" w:hAnsi="Cambria Math"/>
              <w:sz w:val="28"/>
              <w:szCs w:val="28"/>
            </w:rPr>
            <m:t>=</m:t>
          </m:r>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lang w:val="en-US"/>
            </w:rPr>
            <m:t>m</m:t>
          </m:r>
          <m:sSup>
            <m:sSupPr>
              <m:ctrlPr>
                <w:rPr>
                  <w:rFonts w:ascii="Cambria Math" w:hAnsi="Cambria Math" w:cs="Times New Roman"/>
                  <w:i/>
                  <w:sz w:val="28"/>
                  <w:szCs w:val="28"/>
                </w:rPr>
              </m:ctrlPr>
            </m:sSupPr>
            <m:e>
              <m:r>
                <w:rPr>
                  <w:rFonts w:ascii="Cambria Math" w:hAnsi="Cambria Math"/>
                  <w:sz w:val="28"/>
                  <w:szCs w:val="28"/>
                </w:rPr>
                <m:t>υ</m:t>
              </m:r>
            </m:e>
            <m:sup>
              <m:r>
                <w:rPr>
                  <w:rFonts w:ascii="Cambria Math" w:hAnsi="Cambria Math"/>
                  <w:sz w:val="28"/>
                  <w:szCs w:val="28"/>
                </w:rPr>
                <m:t>2</m:t>
              </m:r>
            </m:sup>
          </m:sSup>
        </m:oMath>
      </m:oMathPara>
    </w:p>
    <w:p w14:paraId="6B5F6D67" w14:textId="03701E6D" w:rsidR="00853C88" w:rsidRDefault="00853C88" w:rsidP="006E4123">
      <w:pPr>
        <w:rPr>
          <w:rFonts w:eastAsiaTheme="minorEastAsia"/>
        </w:rPr>
      </w:pPr>
      <w:r w:rsidRPr="00853C88">
        <w:rPr>
          <w:rFonts w:eastAsiaTheme="minorEastAsia"/>
        </w:rPr>
        <w:t>Δηλ</w:t>
      </w:r>
      <w:r>
        <w:rPr>
          <w:rFonts w:eastAsiaTheme="minorEastAsia"/>
        </w:rPr>
        <w:t>αδή το έργο του βάρους είναι ίσο με την κινητική ενέργεια που απέκτησε το σώμα, άρα η σχέση (1) ορίζει την κινητική ενέργεια έτσι ώστε να ισούται με την ενέργεια που κέρδισε το σώμα από τη δράση της δύναμης του βάρους του</w:t>
      </w:r>
      <w:r w:rsidR="002202AB">
        <w:rPr>
          <w:rFonts w:eastAsiaTheme="minorEastAsia"/>
        </w:rPr>
        <w:t xml:space="preserve"> που είναι η συνολική δύναμη που δέχεται.</w:t>
      </w:r>
    </w:p>
    <w:p w14:paraId="11F8565C" w14:textId="40326505" w:rsidR="00853C88" w:rsidRDefault="00853C88" w:rsidP="006E4123">
      <w:pPr>
        <w:rPr>
          <w:rFonts w:eastAsiaTheme="minorEastAsia"/>
        </w:rPr>
      </w:pPr>
      <w:r>
        <w:rPr>
          <w:rFonts w:eastAsiaTheme="minorEastAsia"/>
        </w:rPr>
        <w:t xml:space="preserve">Μη ξεχνάτε ότι ορίσαμε το έργο ως την ενέργεια που μεταβιβάζεται σε ένα σώμα λόγω της δράσης κάποιας δύναμης και εδώ ορίσαμε την κινητική ενέργεια έτσι ώστε να ισούται ακριβώς με την ενέργεια που κέρδισε το σώμα από τη δράση της συνισταμένης δύναμης </w:t>
      </w:r>
      <w:r w:rsidR="009248A1">
        <w:rPr>
          <w:rFonts w:eastAsiaTheme="minorEastAsia"/>
        </w:rPr>
        <w:t>πάνω σ’ αυτό.</w:t>
      </w:r>
    </w:p>
    <w:p w14:paraId="685A470F" w14:textId="133B1EBA" w:rsidR="009248A1" w:rsidRPr="00B16E9E" w:rsidRDefault="009248A1" w:rsidP="006E4123">
      <w:pPr>
        <w:rPr>
          <w:rFonts w:eastAsiaTheme="minorEastAsia"/>
          <w:b/>
          <w:bCs/>
        </w:rPr>
      </w:pPr>
      <w:r w:rsidRPr="00B16E9E">
        <w:rPr>
          <w:rFonts w:eastAsiaTheme="minorEastAsia"/>
          <w:b/>
          <w:bCs/>
        </w:rPr>
        <w:lastRenderedPageBreak/>
        <w:t>Με βάση τον τύπο (1) προκύπτει ότι η κινητική ενέργεια ενός σώματος είναι ανάλογη της μάζας του (όταν η ταχύτητά του είναι σταθερή) και ανάλογη με το τετράγωνο της ταχύτητάς του (όταν η μάζα του είναι σταθερή).</w:t>
      </w:r>
    </w:p>
    <w:p w14:paraId="5E167F31" w14:textId="526600A8" w:rsidR="002202AB" w:rsidRDefault="002202AB" w:rsidP="008E72A9">
      <w:pPr>
        <w:pStyle w:val="2"/>
        <w:rPr>
          <w:rFonts w:eastAsiaTheme="minorEastAsia"/>
        </w:rPr>
      </w:pPr>
      <w:r>
        <w:rPr>
          <w:rFonts w:eastAsiaTheme="minorEastAsia"/>
        </w:rPr>
        <w:t>Ερωτήσεις</w:t>
      </w:r>
    </w:p>
    <w:p w14:paraId="74BADA27" w14:textId="0D1603E7" w:rsidR="008E72A9" w:rsidRDefault="008E72A9" w:rsidP="002202AB">
      <w:pPr>
        <w:pStyle w:val="a6"/>
        <w:numPr>
          <w:ilvl w:val="0"/>
          <w:numId w:val="1"/>
        </w:numPr>
        <w:rPr>
          <w:rFonts w:eastAsiaTheme="minorEastAsia"/>
        </w:rPr>
      </w:pPr>
      <w:r>
        <w:rPr>
          <w:rFonts w:eastAsiaTheme="minorEastAsia"/>
        </w:rPr>
        <w:t>Μετατρέψετε τη σχέση (1) από σχέση μεγεθών σε σχέση μονάδων</w:t>
      </w:r>
      <w:r w:rsidR="00353727">
        <w:rPr>
          <w:rFonts w:eastAsiaTheme="minorEastAsia"/>
        </w:rPr>
        <w:t>.</w:t>
      </w:r>
    </w:p>
    <w:p w14:paraId="27E93B5F" w14:textId="77777777" w:rsidR="00353727" w:rsidRPr="00353727" w:rsidRDefault="00353727" w:rsidP="00353727">
      <w:pPr>
        <w:rPr>
          <w:rFonts w:eastAsiaTheme="minorEastAsia"/>
        </w:rPr>
      </w:pPr>
    </w:p>
    <w:p w14:paraId="2E341CD3" w14:textId="58DEC1BA" w:rsidR="002202AB" w:rsidRDefault="002202AB" w:rsidP="002202AB">
      <w:pPr>
        <w:pStyle w:val="a6"/>
        <w:numPr>
          <w:ilvl w:val="0"/>
          <w:numId w:val="1"/>
        </w:numPr>
        <w:rPr>
          <w:rFonts w:eastAsiaTheme="minorEastAsia"/>
        </w:rPr>
      </w:pPr>
      <w:r>
        <w:rPr>
          <w:rFonts w:eastAsiaTheme="minorEastAsia"/>
        </w:rPr>
        <w:t xml:space="preserve">Αν ένα σώμα έχει μάζα </w:t>
      </w:r>
      <w:r>
        <w:rPr>
          <w:rFonts w:eastAsiaTheme="minorEastAsia"/>
          <w:lang w:val="en-US"/>
        </w:rPr>
        <w:t>m</w:t>
      </w:r>
      <w:r w:rsidRPr="002202AB">
        <w:rPr>
          <w:rFonts w:eastAsiaTheme="minorEastAsia"/>
        </w:rPr>
        <w:t xml:space="preserve">=2 </w:t>
      </w:r>
      <w:r>
        <w:rPr>
          <w:rFonts w:eastAsiaTheme="minorEastAsia"/>
          <w:lang w:val="en-US"/>
        </w:rPr>
        <w:t>kg</w:t>
      </w:r>
      <w:r w:rsidRPr="002202AB">
        <w:rPr>
          <w:rFonts w:eastAsiaTheme="minorEastAsia"/>
        </w:rPr>
        <w:t xml:space="preserve"> </w:t>
      </w:r>
      <w:r>
        <w:rPr>
          <w:rFonts w:eastAsiaTheme="minorEastAsia"/>
        </w:rPr>
        <w:t xml:space="preserve">και ταχύτητα υ=4 </w:t>
      </w:r>
      <w:r>
        <w:rPr>
          <w:rFonts w:eastAsiaTheme="minorEastAsia"/>
          <w:lang w:val="en-US"/>
        </w:rPr>
        <w:t>m</w:t>
      </w:r>
      <w:r w:rsidRPr="002202AB">
        <w:rPr>
          <w:rFonts w:eastAsiaTheme="minorEastAsia"/>
        </w:rPr>
        <w:t>/</w:t>
      </w:r>
      <w:r>
        <w:rPr>
          <w:rFonts w:eastAsiaTheme="minorEastAsia"/>
          <w:lang w:val="en-US"/>
        </w:rPr>
        <w:t>s</w:t>
      </w:r>
      <w:r w:rsidRPr="002202AB">
        <w:rPr>
          <w:rFonts w:eastAsiaTheme="minorEastAsia"/>
        </w:rPr>
        <w:t xml:space="preserve">, </w:t>
      </w:r>
      <w:r>
        <w:rPr>
          <w:rFonts w:eastAsiaTheme="minorEastAsia"/>
        </w:rPr>
        <w:t>να βρείτε την κινητική του ενέργεια.</w:t>
      </w:r>
    </w:p>
    <w:p w14:paraId="71C985AB" w14:textId="77777777" w:rsidR="008E72A9" w:rsidRDefault="008E72A9" w:rsidP="008E72A9">
      <w:pPr>
        <w:pStyle w:val="a6"/>
        <w:rPr>
          <w:rFonts w:eastAsiaTheme="minorEastAsia"/>
        </w:rPr>
      </w:pPr>
    </w:p>
    <w:p w14:paraId="4272AC25" w14:textId="5B19F13F" w:rsidR="002202AB" w:rsidRDefault="008E72A9" w:rsidP="002202AB">
      <w:pPr>
        <w:pStyle w:val="a6"/>
        <w:numPr>
          <w:ilvl w:val="0"/>
          <w:numId w:val="1"/>
        </w:numPr>
        <w:rPr>
          <w:rFonts w:eastAsiaTheme="minorEastAsia"/>
        </w:rPr>
      </w:pPr>
      <w:r>
        <w:rPr>
          <w:rFonts w:eastAsiaTheme="minorEastAsia"/>
        </w:rPr>
        <w:t>Πόση θα γίνει η κινητική ενέργεια του παραπάνω σώματος αν διπλασιάσουμε την μάζα του;</w:t>
      </w:r>
    </w:p>
    <w:p w14:paraId="0D48EF1B" w14:textId="77777777" w:rsidR="008E72A9" w:rsidRDefault="008E72A9" w:rsidP="008E72A9">
      <w:pPr>
        <w:pStyle w:val="a6"/>
        <w:rPr>
          <w:rFonts w:eastAsiaTheme="minorEastAsia"/>
        </w:rPr>
      </w:pPr>
    </w:p>
    <w:p w14:paraId="4182E8BC" w14:textId="13D6AEB6" w:rsidR="008E72A9" w:rsidRDefault="008E72A9" w:rsidP="002202AB">
      <w:pPr>
        <w:pStyle w:val="a6"/>
        <w:numPr>
          <w:ilvl w:val="0"/>
          <w:numId w:val="1"/>
        </w:numPr>
        <w:rPr>
          <w:rFonts w:eastAsiaTheme="minorEastAsia"/>
        </w:rPr>
      </w:pPr>
      <w:r>
        <w:rPr>
          <w:rFonts w:eastAsiaTheme="minorEastAsia"/>
        </w:rPr>
        <w:t>Πόση θα γίνει η κινητική ενέργεια του σώματος της ερώτησης 1 αν διπλασιάσουμε την ταχύτητά του;</w:t>
      </w:r>
    </w:p>
    <w:p w14:paraId="2DF94613" w14:textId="77777777" w:rsidR="009204A8" w:rsidRPr="009204A8" w:rsidRDefault="009204A8" w:rsidP="009204A8">
      <w:pPr>
        <w:rPr>
          <w:rFonts w:eastAsiaTheme="minorEastAsia"/>
        </w:rPr>
      </w:pPr>
    </w:p>
    <w:p w14:paraId="189B8833" w14:textId="20A06254" w:rsidR="009204A8" w:rsidRDefault="009204A8" w:rsidP="009204A8">
      <w:pPr>
        <w:pStyle w:val="a6"/>
        <w:numPr>
          <w:ilvl w:val="0"/>
          <w:numId w:val="1"/>
        </w:numPr>
        <w:rPr>
          <w:rFonts w:eastAsiaTheme="minorEastAsia"/>
        </w:rPr>
      </w:pPr>
      <w:r>
        <w:rPr>
          <w:rFonts w:eastAsiaTheme="minorEastAsia"/>
        </w:rPr>
        <w:t xml:space="preserve">Πόση θα γίνει η κινητική ενέργεια του σώματος της ερώτησης 1 αν διπλασιάσουμε </w:t>
      </w:r>
      <w:r>
        <w:rPr>
          <w:rFonts w:eastAsiaTheme="minorEastAsia"/>
        </w:rPr>
        <w:t xml:space="preserve">και τη μάζα και </w:t>
      </w:r>
      <w:r>
        <w:rPr>
          <w:rFonts w:eastAsiaTheme="minorEastAsia"/>
        </w:rPr>
        <w:t>την ταχύτητά του;</w:t>
      </w:r>
    </w:p>
    <w:p w14:paraId="1FF9530C" w14:textId="77777777" w:rsidR="009204A8" w:rsidRPr="009204A8" w:rsidRDefault="009204A8" w:rsidP="009204A8">
      <w:pPr>
        <w:pStyle w:val="a6"/>
        <w:rPr>
          <w:rFonts w:eastAsiaTheme="minorEastAsia"/>
        </w:rPr>
      </w:pPr>
    </w:p>
    <w:p w14:paraId="036DA255" w14:textId="77777777" w:rsidR="009204A8" w:rsidRDefault="009204A8" w:rsidP="009204A8">
      <w:pPr>
        <w:pStyle w:val="a6"/>
        <w:rPr>
          <w:rFonts w:eastAsiaTheme="minorEastAsia"/>
        </w:rPr>
      </w:pPr>
    </w:p>
    <w:p w14:paraId="028AFDD5" w14:textId="60356CDB" w:rsidR="009204A8" w:rsidRDefault="009204A8" w:rsidP="009204A8">
      <w:pPr>
        <w:pStyle w:val="a6"/>
        <w:numPr>
          <w:ilvl w:val="0"/>
          <w:numId w:val="1"/>
        </w:numPr>
        <w:rPr>
          <w:rFonts w:eastAsiaTheme="minorEastAsia"/>
        </w:rPr>
      </w:pPr>
      <w:r>
        <w:rPr>
          <w:rFonts w:eastAsiaTheme="minorEastAsia"/>
        </w:rPr>
        <w:t xml:space="preserve">Πόση θα γίνει η κινητική ενέργεια του σώματος της ερώτησης 1 αν διπλασιάσουμε την μάζα </w:t>
      </w:r>
      <w:r>
        <w:rPr>
          <w:rFonts w:eastAsiaTheme="minorEastAsia"/>
        </w:rPr>
        <w:t>αλλά μειώσουμε στο μισό</w:t>
      </w:r>
      <w:r>
        <w:rPr>
          <w:rFonts w:eastAsiaTheme="minorEastAsia"/>
        </w:rPr>
        <w:t xml:space="preserve"> την ταχύτητά του;</w:t>
      </w:r>
    </w:p>
    <w:p w14:paraId="66BF9B7E" w14:textId="6D666F81" w:rsidR="009204A8" w:rsidRDefault="009204A8" w:rsidP="009204A8">
      <w:pPr>
        <w:pStyle w:val="a6"/>
        <w:rPr>
          <w:rFonts w:eastAsiaTheme="minorEastAsia"/>
        </w:rPr>
      </w:pPr>
    </w:p>
    <w:p w14:paraId="42BD9117" w14:textId="77777777" w:rsidR="008E72A9" w:rsidRPr="008E72A9" w:rsidRDefault="008E72A9" w:rsidP="008E72A9">
      <w:pPr>
        <w:rPr>
          <w:rFonts w:eastAsiaTheme="minorEastAsia"/>
        </w:rPr>
      </w:pPr>
    </w:p>
    <w:p w14:paraId="75C17152" w14:textId="12D61833" w:rsidR="008E72A9" w:rsidRDefault="008E72A9" w:rsidP="002202AB">
      <w:pPr>
        <w:pStyle w:val="a6"/>
        <w:numPr>
          <w:ilvl w:val="0"/>
          <w:numId w:val="1"/>
        </w:numPr>
        <w:rPr>
          <w:rFonts w:eastAsiaTheme="minorEastAsia"/>
        </w:rPr>
      </w:pPr>
      <w:r>
        <w:rPr>
          <w:rFonts w:eastAsiaTheme="minorEastAsia"/>
        </w:rPr>
        <w:t xml:space="preserve">Σε άξονες Κ </w:t>
      </w:r>
      <w:r w:rsidRPr="008E72A9">
        <w:rPr>
          <w:rFonts w:eastAsiaTheme="minorEastAsia"/>
        </w:rPr>
        <w:t xml:space="preserve">– </w:t>
      </w:r>
      <w:r>
        <w:rPr>
          <w:rFonts w:eastAsiaTheme="minorEastAsia"/>
          <w:lang w:val="en-US"/>
        </w:rPr>
        <w:t>m</w:t>
      </w:r>
      <w:r w:rsidRPr="008E72A9">
        <w:rPr>
          <w:rFonts w:eastAsiaTheme="minorEastAsia"/>
        </w:rPr>
        <w:t xml:space="preserve"> </w:t>
      </w:r>
      <w:r>
        <w:rPr>
          <w:rFonts w:eastAsiaTheme="minorEastAsia"/>
        </w:rPr>
        <w:t>να σχεδιάσετε τη γραφική παράσταση της κινητικής ενέργειας</w:t>
      </w:r>
      <w:r w:rsidR="00353727">
        <w:rPr>
          <w:rFonts w:eastAsiaTheme="minorEastAsia"/>
        </w:rPr>
        <w:t xml:space="preserve"> ενός σώματος</w:t>
      </w:r>
      <w:r>
        <w:rPr>
          <w:rFonts w:eastAsiaTheme="minorEastAsia"/>
        </w:rPr>
        <w:t xml:space="preserve"> σαν συνάρτηση της μάζας του σώματος όταν η ταχύτητά του είναι σταθερή.</w:t>
      </w:r>
    </w:p>
    <w:p w14:paraId="41A22B62" w14:textId="77777777" w:rsidR="008E72A9" w:rsidRPr="008E72A9" w:rsidRDefault="008E72A9" w:rsidP="008E72A9">
      <w:pPr>
        <w:pStyle w:val="a6"/>
        <w:rPr>
          <w:rFonts w:eastAsiaTheme="minorEastAsia"/>
        </w:rPr>
      </w:pPr>
    </w:p>
    <w:p w14:paraId="104852EE" w14:textId="77777777" w:rsidR="008E72A9" w:rsidRPr="008E72A9" w:rsidRDefault="008E72A9" w:rsidP="008E72A9">
      <w:pPr>
        <w:rPr>
          <w:rFonts w:eastAsiaTheme="minorEastAsia"/>
        </w:rPr>
      </w:pPr>
    </w:p>
    <w:p w14:paraId="109FFF76" w14:textId="603F4B8C" w:rsidR="008E72A9" w:rsidRDefault="008E72A9" w:rsidP="008E72A9">
      <w:pPr>
        <w:pStyle w:val="a6"/>
        <w:numPr>
          <w:ilvl w:val="0"/>
          <w:numId w:val="1"/>
        </w:numPr>
        <w:rPr>
          <w:rFonts w:eastAsiaTheme="minorEastAsia"/>
        </w:rPr>
      </w:pPr>
      <w:r>
        <w:rPr>
          <w:rFonts w:eastAsiaTheme="minorEastAsia"/>
        </w:rPr>
        <w:t xml:space="preserve">Σε άξονες Κ </w:t>
      </w:r>
      <w:r w:rsidRPr="008E72A9">
        <w:rPr>
          <w:rFonts w:eastAsiaTheme="minorEastAsia"/>
        </w:rPr>
        <w:t xml:space="preserve">– </w:t>
      </w:r>
      <w:r>
        <w:rPr>
          <w:rFonts w:eastAsiaTheme="minorEastAsia"/>
        </w:rPr>
        <w:t>υ</w:t>
      </w:r>
      <w:r w:rsidRPr="008E72A9">
        <w:rPr>
          <w:rFonts w:eastAsiaTheme="minorEastAsia"/>
        </w:rPr>
        <w:t xml:space="preserve"> </w:t>
      </w:r>
      <w:r>
        <w:rPr>
          <w:rFonts w:eastAsiaTheme="minorEastAsia"/>
        </w:rPr>
        <w:t xml:space="preserve">να σχεδιάσετε τη γραφική παράσταση της κινητικής ενέργειας </w:t>
      </w:r>
      <w:r w:rsidR="00353727">
        <w:rPr>
          <w:rFonts w:eastAsiaTheme="minorEastAsia"/>
        </w:rPr>
        <w:t xml:space="preserve">ενός σώματος </w:t>
      </w:r>
      <w:r>
        <w:rPr>
          <w:rFonts w:eastAsiaTheme="minorEastAsia"/>
        </w:rPr>
        <w:t xml:space="preserve">σαν συνάρτηση της </w:t>
      </w:r>
      <w:r>
        <w:rPr>
          <w:rFonts w:eastAsiaTheme="minorEastAsia"/>
        </w:rPr>
        <w:t>ταχύτητας</w:t>
      </w:r>
      <w:r>
        <w:rPr>
          <w:rFonts w:eastAsiaTheme="minorEastAsia"/>
        </w:rPr>
        <w:t xml:space="preserve"> του σώματος όταν η </w:t>
      </w:r>
      <w:r>
        <w:rPr>
          <w:rFonts w:eastAsiaTheme="minorEastAsia"/>
        </w:rPr>
        <w:t>μάζα</w:t>
      </w:r>
      <w:r>
        <w:rPr>
          <w:rFonts w:eastAsiaTheme="minorEastAsia"/>
        </w:rPr>
        <w:t xml:space="preserve"> του είναι σταθερή.</w:t>
      </w:r>
    </w:p>
    <w:p w14:paraId="29DF1D95" w14:textId="77777777" w:rsidR="008E72A9" w:rsidRPr="008E72A9" w:rsidRDefault="008E72A9" w:rsidP="008E72A9">
      <w:pPr>
        <w:rPr>
          <w:rFonts w:eastAsiaTheme="minorEastAsia"/>
        </w:rPr>
      </w:pPr>
    </w:p>
    <w:p w14:paraId="26FB4558" w14:textId="7F37B499" w:rsidR="008E72A9" w:rsidRDefault="008E72A9" w:rsidP="002202AB">
      <w:pPr>
        <w:pStyle w:val="a6"/>
        <w:numPr>
          <w:ilvl w:val="0"/>
          <w:numId w:val="1"/>
        </w:numPr>
        <w:rPr>
          <w:rFonts w:eastAsiaTheme="minorEastAsia"/>
        </w:rPr>
      </w:pPr>
      <w:r>
        <w:rPr>
          <w:rFonts w:eastAsiaTheme="minorEastAsia"/>
        </w:rPr>
        <w:t>Πιστεύετε ότι η τιμή της κινητικής ενέργειας ενός σώματος είναι ίδια για όλους τους παρατηρητές</w:t>
      </w:r>
      <w:r w:rsidR="00353727">
        <w:rPr>
          <w:rFonts w:eastAsiaTheme="minorEastAsia"/>
        </w:rPr>
        <w:t xml:space="preserve"> ή μπορεί διαφορετικοί παρατηρητές να υπολογίζουν διαφορετικές τιμές κινητικής ενέργειας</w:t>
      </w:r>
      <w:r>
        <w:rPr>
          <w:rFonts w:eastAsiaTheme="minorEastAsia"/>
        </w:rPr>
        <w:t>; Εξηγήστε.</w:t>
      </w:r>
    </w:p>
    <w:p w14:paraId="4D85F679" w14:textId="77777777" w:rsidR="006E4123" w:rsidRPr="006E4123" w:rsidRDefault="006E4123" w:rsidP="006E4123">
      <w:pPr>
        <w:rPr>
          <w:rFonts w:eastAsiaTheme="minorEastAsia"/>
        </w:rPr>
      </w:pPr>
    </w:p>
    <w:p w14:paraId="0409FD85" w14:textId="7A939C4F" w:rsidR="00F80BF1" w:rsidRPr="00427B0E" w:rsidRDefault="00F80BF1" w:rsidP="00F80BF1">
      <w:pPr>
        <w:rPr>
          <w:rFonts w:ascii="Franklin Gothic Heavy" w:hAnsi="Franklin Gothic Heavy"/>
        </w:rPr>
      </w:pPr>
      <w:r w:rsidRPr="00427B0E">
        <w:rPr>
          <w:rFonts w:ascii="Franklin Gothic Heavy" w:hAnsi="Franklin Gothic Heavy"/>
        </w:rPr>
        <w:t xml:space="preserve">Γράψτε τις απαντήσεις σας κάτω από κάθε ερώτηση μέσα στο αρχείο </w:t>
      </w:r>
      <w:r w:rsidRPr="00427B0E">
        <w:rPr>
          <w:rFonts w:ascii="Franklin Gothic Heavy" w:hAnsi="Franklin Gothic Heavy"/>
          <w:lang w:val="en-US"/>
        </w:rPr>
        <w:t>Word</w:t>
      </w:r>
      <w:r w:rsidRPr="00427B0E">
        <w:rPr>
          <w:rFonts w:ascii="Franklin Gothic Heavy" w:hAnsi="Franklin Gothic Heavy"/>
        </w:rPr>
        <w:t xml:space="preserve"> και στείλτε τες στο </w:t>
      </w:r>
      <w:r w:rsidRPr="00427B0E">
        <w:rPr>
          <w:rFonts w:ascii="Franklin Gothic Heavy" w:hAnsi="Franklin Gothic Heavy"/>
          <w:lang w:val="en-US"/>
        </w:rPr>
        <w:t>e</w:t>
      </w:r>
      <w:r w:rsidRPr="00427B0E">
        <w:rPr>
          <w:rFonts w:ascii="Franklin Gothic Heavy" w:hAnsi="Franklin Gothic Heavy"/>
        </w:rPr>
        <w:t>-</w:t>
      </w:r>
      <w:r w:rsidRPr="00427B0E">
        <w:rPr>
          <w:rFonts w:ascii="Franklin Gothic Heavy" w:hAnsi="Franklin Gothic Heavy"/>
          <w:lang w:val="en-US"/>
        </w:rPr>
        <w:t>mail</w:t>
      </w:r>
      <w:r w:rsidRPr="00427B0E">
        <w:rPr>
          <w:rFonts w:ascii="Franklin Gothic Heavy" w:hAnsi="Franklin Gothic Heavy"/>
        </w:rPr>
        <w:t xml:space="preserve"> </w:t>
      </w:r>
      <w:hyperlink r:id="rId24" w:history="1">
        <w:r w:rsidRPr="00427B0E">
          <w:rPr>
            <w:rStyle w:val="-"/>
            <w:rFonts w:ascii="Franklin Gothic Heavy" w:hAnsi="Franklin Gothic Heavy"/>
            <w:lang w:val="de-DE"/>
          </w:rPr>
          <w:t>geokounto</w:t>
        </w:r>
        <w:r w:rsidRPr="00427B0E">
          <w:rPr>
            <w:rStyle w:val="-"/>
            <w:rFonts w:ascii="Franklin Gothic Heavy" w:hAnsi="Franklin Gothic Heavy"/>
          </w:rPr>
          <w:t>@</w:t>
        </w:r>
        <w:r w:rsidRPr="00427B0E">
          <w:rPr>
            <w:rStyle w:val="-"/>
            <w:rFonts w:ascii="Franklin Gothic Heavy" w:hAnsi="Franklin Gothic Heavy"/>
            <w:lang w:val="en-US"/>
          </w:rPr>
          <w:t>sch</w:t>
        </w:r>
        <w:r w:rsidRPr="00427B0E">
          <w:rPr>
            <w:rStyle w:val="-"/>
            <w:rFonts w:ascii="Franklin Gothic Heavy" w:hAnsi="Franklin Gothic Heavy"/>
          </w:rPr>
          <w:t>.</w:t>
        </w:r>
        <w:r w:rsidRPr="00427B0E">
          <w:rPr>
            <w:rStyle w:val="-"/>
            <w:rFonts w:ascii="Franklin Gothic Heavy" w:hAnsi="Franklin Gothic Heavy"/>
            <w:lang w:val="en-US"/>
          </w:rPr>
          <w:t>gr</w:t>
        </w:r>
      </w:hyperlink>
      <w:r w:rsidRPr="00427B0E">
        <w:rPr>
          <w:rFonts w:ascii="Franklin Gothic Heavy" w:hAnsi="Franklin Gothic Heavy"/>
        </w:rPr>
        <w:t xml:space="preserve"> μέχρι την </w:t>
      </w:r>
      <w:r w:rsidR="00F96803">
        <w:rPr>
          <w:rFonts w:ascii="Franklin Gothic Heavy" w:hAnsi="Franklin Gothic Heavy"/>
        </w:rPr>
        <w:t>Μ. Τετάρτη</w:t>
      </w:r>
      <w:r>
        <w:rPr>
          <w:rFonts w:ascii="Franklin Gothic Heavy" w:hAnsi="Franklin Gothic Heavy"/>
        </w:rPr>
        <w:t xml:space="preserve"> 1</w:t>
      </w:r>
      <w:r w:rsidR="00F96803">
        <w:rPr>
          <w:rFonts w:ascii="Franklin Gothic Heavy" w:hAnsi="Franklin Gothic Heavy"/>
        </w:rPr>
        <w:t>5</w:t>
      </w:r>
      <w:r>
        <w:rPr>
          <w:rFonts w:ascii="Franklin Gothic Heavy" w:hAnsi="Franklin Gothic Heavy"/>
        </w:rPr>
        <w:t>.04.2020</w:t>
      </w:r>
    </w:p>
    <w:p w14:paraId="0E4F8E04" w14:textId="77777777" w:rsidR="00F80BF1" w:rsidRPr="00427B0E" w:rsidRDefault="00F80BF1" w:rsidP="00F80BF1">
      <w:pPr>
        <w:rPr>
          <w:rFonts w:ascii="Franklin Gothic Heavy" w:hAnsi="Franklin Gothic Heavy"/>
        </w:rPr>
      </w:pPr>
    </w:p>
    <w:p w14:paraId="1D07F9DC" w14:textId="77777777" w:rsidR="00F80BF1" w:rsidRPr="00427B0E" w:rsidRDefault="00F80BF1" w:rsidP="00F80BF1">
      <w:pPr>
        <w:rPr>
          <w:rFonts w:ascii="Franklin Gothic Heavy" w:hAnsi="Franklin Gothic Heavy"/>
        </w:rPr>
      </w:pPr>
      <w:r w:rsidRPr="00427B0E">
        <w:rPr>
          <w:rFonts w:ascii="Franklin Gothic Heavy" w:hAnsi="Franklin Gothic Heavy"/>
        </w:rPr>
        <w:t>Γιώργος Κουντουριώτης</w:t>
      </w:r>
    </w:p>
    <w:sectPr w:rsidR="00F80BF1" w:rsidRPr="00427B0E">
      <w:headerReference w:type="default" r:id="rId25"/>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ECD4" w14:textId="77777777" w:rsidR="00895D51" w:rsidRDefault="00895D51" w:rsidP="00CD55F6">
      <w:pPr>
        <w:spacing w:after="0" w:line="240" w:lineRule="auto"/>
      </w:pPr>
      <w:r>
        <w:separator/>
      </w:r>
    </w:p>
  </w:endnote>
  <w:endnote w:type="continuationSeparator" w:id="0">
    <w:p w14:paraId="13FAF1A1" w14:textId="77777777" w:rsidR="00895D51" w:rsidRDefault="00895D51" w:rsidP="00CD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Cambria Math">
    <w:panose1 w:val="02040503050406030204"/>
    <w:charset w:val="A1"/>
    <w:family w:val="roman"/>
    <w:pitch w:val="variable"/>
    <w:sig w:usb0="E00002FF" w:usb1="420024FF" w:usb2="00000000" w:usb3="00000000" w:csb0="0000019F" w:csb1="00000000"/>
  </w:font>
  <w:font w:name="Franklin Gothic Heavy">
    <w:panose1 w:val="020B09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B088" w14:textId="77777777" w:rsidR="00CD55F6" w:rsidRDefault="00CD55F6" w:rsidP="00CD55F6">
    <w:pPr>
      <w:pStyle w:val="a4"/>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C0B7" w14:textId="77777777" w:rsidR="00895D51" w:rsidRDefault="00895D51" w:rsidP="00CD55F6">
      <w:pPr>
        <w:spacing w:after="0" w:line="240" w:lineRule="auto"/>
      </w:pPr>
      <w:r>
        <w:separator/>
      </w:r>
    </w:p>
  </w:footnote>
  <w:footnote w:type="continuationSeparator" w:id="0">
    <w:p w14:paraId="7394F14A" w14:textId="77777777" w:rsidR="00895D51" w:rsidRDefault="00895D51" w:rsidP="00CD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B9FD" w14:textId="77777777" w:rsidR="00CD55F6" w:rsidRDefault="00CD55F6" w:rsidP="00CD55F6">
    <w:pPr>
      <w:pStyle w:val="a3"/>
      <w:jc w:val="center"/>
      <w:rPr>
        <w:sz w:val="18"/>
        <w:szCs w:val="18"/>
      </w:rPr>
    </w:pPr>
    <w:r>
      <w:rPr>
        <w:sz w:val="18"/>
        <w:szCs w:val="18"/>
      </w:rPr>
      <w:t>Γεώργιος Κουντουριώτης</w:t>
    </w:r>
  </w:p>
  <w:p w14:paraId="60020316" w14:textId="77777777" w:rsidR="00CD55F6" w:rsidRDefault="00CD55F6" w:rsidP="00CD55F6">
    <w:pPr>
      <w:pStyle w:val="a3"/>
      <w:jc w:val="center"/>
    </w:pPr>
    <w:r>
      <w:rPr>
        <w:sz w:val="18"/>
        <w:szCs w:val="18"/>
      </w:rPr>
      <w:t xml:space="preserve">Φυσικός, </w:t>
    </w:r>
    <w:r>
      <w:rPr>
        <w:sz w:val="18"/>
        <w:szCs w:val="18"/>
        <w:lang w:val="en-US"/>
      </w:rPr>
      <w:t>M</w:t>
    </w:r>
    <w:r>
      <w:rPr>
        <w:sz w:val="18"/>
        <w:szCs w:val="18"/>
      </w:rPr>
      <w:t>.</w:t>
    </w:r>
    <w:r>
      <w:rPr>
        <w:sz w:val="18"/>
        <w:szCs w:val="18"/>
        <w:lang w:val="en-US"/>
      </w:rPr>
      <w:t>Sc</w:t>
    </w:r>
    <w:r>
      <w:rPr>
        <w:sz w:val="18"/>
        <w:szCs w:val="18"/>
      </w:rPr>
      <w:t xml:space="preserve">., </w:t>
    </w:r>
    <w:r>
      <w:rPr>
        <w:sz w:val="18"/>
        <w:szCs w:val="18"/>
        <w:lang w:val="en-US"/>
      </w:rPr>
      <w:t>Ph</w:t>
    </w:r>
    <w:r>
      <w:rPr>
        <w:sz w:val="18"/>
        <w:szCs w:val="18"/>
      </w:rPr>
      <w:t>.</w:t>
    </w:r>
    <w:r>
      <w:rPr>
        <w:sz w:val="18"/>
        <w:szCs w:val="18"/>
        <w:lang w:val="en-US"/>
      </w:rPr>
      <w:t>D</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237B8"/>
    <w:multiLevelType w:val="hybridMultilevel"/>
    <w:tmpl w:val="8D662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EF"/>
    <w:rsid w:val="000E30F5"/>
    <w:rsid w:val="001F4750"/>
    <w:rsid w:val="002202AB"/>
    <w:rsid w:val="00353727"/>
    <w:rsid w:val="004A011B"/>
    <w:rsid w:val="005971BA"/>
    <w:rsid w:val="00600CD6"/>
    <w:rsid w:val="00667B8E"/>
    <w:rsid w:val="00696B58"/>
    <w:rsid w:val="006E4123"/>
    <w:rsid w:val="007018F0"/>
    <w:rsid w:val="00793CA3"/>
    <w:rsid w:val="00853C88"/>
    <w:rsid w:val="00895D51"/>
    <w:rsid w:val="008E72A9"/>
    <w:rsid w:val="009204A8"/>
    <w:rsid w:val="009248A1"/>
    <w:rsid w:val="00A8003A"/>
    <w:rsid w:val="00B16E9E"/>
    <w:rsid w:val="00BB56BE"/>
    <w:rsid w:val="00C21E8E"/>
    <w:rsid w:val="00C96DC5"/>
    <w:rsid w:val="00CD55F6"/>
    <w:rsid w:val="00D93296"/>
    <w:rsid w:val="00E91D97"/>
    <w:rsid w:val="00E935D0"/>
    <w:rsid w:val="00F80BF1"/>
    <w:rsid w:val="00F96803"/>
    <w:rsid w:val="00FD5A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BC18"/>
  <w15:chartTrackingRefBased/>
  <w15:docId w15:val="{17611B17-FB03-47F7-AF20-BF09B598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5F6"/>
    <w:pPr>
      <w:jc w:val="both"/>
    </w:pPr>
  </w:style>
  <w:style w:type="paragraph" w:styleId="1">
    <w:name w:val="heading 1"/>
    <w:basedOn w:val="a"/>
    <w:next w:val="a"/>
    <w:link w:val="1Char"/>
    <w:uiPriority w:val="9"/>
    <w:qFormat/>
    <w:rsid w:val="00CD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E72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5F6"/>
    <w:pPr>
      <w:tabs>
        <w:tab w:val="center" w:pos="4153"/>
        <w:tab w:val="right" w:pos="8306"/>
      </w:tabs>
      <w:spacing w:after="0" w:line="240" w:lineRule="auto"/>
    </w:pPr>
  </w:style>
  <w:style w:type="character" w:customStyle="1" w:styleId="Char">
    <w:name w:val="Κεφαλίδα Char"/>
    <w:basedOn w:val="a0"/>
    <w:link w:val="a3"/>
    <w:uiPriority w:val="99"/>
    <w:rsid w:val="00CD55F6"/>
  </w:style>
  <w:style w:type="paragraph" w:styleId="a4">
    <w:name w:val="footer"/>
    <w:basedOn w:val="a"/>
    <w:link w:val="Char0"/>
    <w:uiPriority w:val="99"/>
    <w:unhideWhenUsed/>
    <w:rsid w:val="00CD55F6"/>
    <w:pPr>
      <w:tabs>
        <w:tab w:val="center" w:pos="4153"/>
        <w:tab w:val="right" w:pos="8306"/>
      </w:tabs>
      <w:spacing w:after="0" w:line="240" w:lineRule="auto"/>
    </w:pPr>
  </w:style>
  <w:style w:type="character" w:customStyle="1" w:styleId="Char0">
    <w:name w:val="Υποσέλιδο Char"/>
    <w:basedOn w:val="a0"/>
    <w:link w:val="a4"/>
    <w:uiPriority w:val="99"/>
    <w:rsid w:val="00CD55F6"/>
  </w:style>
  <w:style w:type="character" w:customStyle="1" w:styleId="1Char">
    <w:name w:val="Επικεφαλίδα 1 Char"/>
    <w:basedOn w:val="a0"/>
    <w:link w:val="1"/>
    <w:uiPriority w:val="9"/>
    <w:rsid w:val="00CD55F6"/>
    <w:rPr>
      <w:rFonts w:asciiTheme="majorHAnsi" w:eastAsiaTheme="majorEastAsia" w:hAnsiTheme="majorHAnsi" w:cstheme="majorBidi"/>
      <w:color w:val="2F5496" w:themeColor="accent1" w:themeShade="BF"/>
      <w:sz w:val="32"/>
      <w:szCs w:val="32"/>
    </w:rPr>
  </w:style>
  <w:style w:type="character" w:styleId="a5">
    <w:name w:val="Placeholder Text"/>
    <w:basedOn w:val="a0"/>
    <w:uiPriority w:val="99"/>
    <w:semiHidden/>
    <w:rsid w:val="00600CD6"/>
    <w:rPr>
      <w:color w:val="808080"/>
    </w:rPr>
  </w:style>
  <w:style w:type="paragraph" w:styleId="a6">
    <w:name w:val="List Paragraph"/>
    <w:basedOn w:val="a"/>
    <w:uiPriority w:val="34"/>
    <w:qFormat/>
    <w:rsid w:val="002202AB"/>
    <w:pPr>
      <w:ind w:left="720"/>
      <w:contextualSpacing/>
    </w:pPr>
  </w:style>
  <w:style w:type="character" w:customStyle="1" w:styleId="2Char">
    <w:name w:val="Επικεφαλίδα 2 Char"/>
    <w:basedOn w:val="a0"/>
    <w:link w:val="2"/>
    <w:uiPriority w:val="9"/>
    <w:rsid w:val="008E72A9"/>
    <w:rPr>
      <w:rFonts w:asciiTheme="majorHAnsi" w:eastAsiaTheme="majorEastAsia" w:hAnsiTheme="majorHAnsi" w:cstheme="majorBidi"/>
      <w:color w:val="2F5496" w:themeColor="accent1" w:themeShade="BF"/>
      <w:sz w:val="26"/>
      <w:szCs w:val="26"/>
    </w:rPr>
  </w:style>
  <w:style w:type="character" w:styleId="-">
    <w:name w:val="Hyperlink"/>
    <w:basedOn w:val="a0"/>
    <w:uiPriority w:val="99"/>
    <w:unhideWhenUsed/>
    <w:rsid w:val="00F80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geokounto@sch.gr"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Documents\&#928;&#961;&#959;&#963;&#945;&#961;&#956;&#959;&#963;&#956;&#941;&#957;&#945;%20&#960;&#961;&#972;&#964;&#965;&#960;&#945;%20&#964;&#959;&#965;%20Office\&#928;&#961;&#972;&#964;&#965;&#960;&#959;%20&#947;&#953;&#945;%20&#966;&#965;&#955;&#955;&#940;&#948;&#953;&#959;%20&#960;&#961;&#959;&#962;%20&#956;&#945;&#952;&#951;&#964;&#941;&#96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8:05.877"/>
    </inkml:context>
    <inkml:brush xml:id="br0">
      <inkml:brushProperty name="width" value="0.35" units="cm"/>
      <inkml:brushProperty name="height" value="0.35" units="cm"/>
      <inkml:brushProperty name="color" value="#FFFFFF"/>
    </inkml:brush>
  </inkml:definitions>
  <inkml:trace contextRef="#ctx0" brushRef="#br0">52 427 16,'0'0'384,"0"0"11,0 0 27,0 0-54,0 0-43,0 0-95,0 0 26,0 0 53,31 0 8506,-34 29-6846,3 64-10084,0-66 4315,0-22 2658</inkml:trace>
  <inkml:trace contextRef="#ctx0" brushRef="#br0" timeOffset="2278.85">0 137 16,'0'0'213,"0"-25"1436,0 59 4253,0-33-5908,0 91-5746,0-78 4546</inkml:trace>
  <inkml:trace contextRef="#ctx0" brushRef="#br0" timeOffset="3983.6">118 354 48,'1'-71'1857,"-1"70"-1793,0 1 0,0 0-5,0 0-22,0 0-5,0 0 0,-8-24-64,8 23 32,0 1 1,0 0-1,0 0 0,0-1 0,0 1 1,0 0-1,0 0 0,0-1 1,0 1-1,0 0 0,0-1 1,0 1-1,0 0 0,0 0 0,0-1 1,0 1-1,0 0 0,0-1 1,0 1-1,0 0 0,0 0 0,0-1 1,0 1-1,0 0 0,0-1 1,0 1-1,0 0 0,0 0 0,0-1 1,0 1-1,-1 0 0,1 0 1,0 0-1,0-1 0,0 1 1,0 0-1,0 0 0,0 0 0,0 0 1,0 0-1,0-1 0,0 1 1,-1 0-1,1 0 0,0 0 0,0 0 1,0 0-1,0 0 0,0 0 1,0 0-1,0 0 0,0 0 1,0 0-1,-1 0 0,1 0 0,0 0 1,0 1-1,0-1 0,0 0 0,1-10 31,-10 6-15,9 4-16,0 0 1,0 0-1,0 0 0,-1 0 1,1 0-1,0 0 1,0 0-1,0 0 0,-1 0 1,1 0-1,0-1 0,0 1 1,0 0-1,-1 0 0,1 0 1,0-1-1,0 1 1,0 0-1,0-1 0,-1 1 1,1 0-1,0-1 0,0 1 1,0-1-1,0 1 1,0-1-1,0 1 0,-1-1 1,1 1-1,0-1 0,0 1 1,0-1-1,0 1 0,0-1 1,0 1-1,0-1 1,0 0-1,0 1 0,0-1 1,0 1-1,0-1 0,0 0 1,0 1-1,0-1 0,0 1 1,0-1-1,0 0 0,-2-19 26,-11-3 26,13 23-41,0 0 0,0 0 0,-1 0-1,1 0 1,0 0 0,0-1-1,0 1 1,-1 0 0,1 0-1,0-1 1,0 1 0,0 0-1,0 0 1,-1-1 0,1 1-1,0-1 1,0 1 0,0 0 0,0-1-1,0 1 1,0-1 0,-1 1-1,1-1 1,0 1 0,0-1-1,0 1 1,0-1 0,0 1-1,0-1 1,0 1 0,0-1-1,0 0 1,0 1 0,0-1 0,0 1-1,0-1 1,0 1 0,0-1-1,0 0-10,0 0 43,0 0 143,0 1-114,0-1 0,0 0 1,0 1-1,0-1 0,0 0 1,0 1-1,0-1 0,0 0 1,0 1-1,0-1 0,0 0 1,0 1-1,0-1 0,0 0 1,-1 1-1,1-1 0,0 0 1,0 1-1,0-1 0,0 1 1,0-1-1,0 1 0,-1-1 1,1 1-1,0-1 0,0 1 1,0 0-1,-1-1 0,1 1 1,0 0-1,0-1 1,0 1-1,-1 0 0,1 0 1,0 0-1,0-1 0,0 1 1,-1 0-1,1 0 0,0 0 1,0 0-1,-1 0 0,1 0 1,0 0-1,0 1 0,0-1 1,-1 0-73,1 0 80,-22 23 4220,22-15-4097,10 71-7257,-7-55 4418,-3-13 1521</inkml:trace>
  <inkml:trace contextRef="#ctx0" brushRef="#br0" timeOffset="6552.87">83 311 48,'0'0'224,"0"0"0,0 0 0,0 0 0,0 0-31,0 0-129,0 0-32,0 0 0,0 0 0,0 0 0,0 0 0,0 0 0,0 0 0,0 0 0,0 0 0,0 0 0,-14 0 576,14 0-528,0 0 53,0 0-10,0 0-121,-3 0 617,0 0 0,0 1-1,0 1 1,-1-1 0,1 1-1,0 1 1,0 0 0,-1 3-619,3-6 50,0 2 0,1-1 0,-1 0 0,1 0 0,-1 1 0,0-1 0,1 0 0,-1 1 0,1 0 0,0-1 0,-1 1 0,1 0 0,-1 0 0,1 0 0,0 0 0,-1 0 0,1 0 1,0 0-1,0 0 0,-1 1-50,5 65-2730,-4-10-1005,0-39 2566</inkml:trace>
  <inkml:trace contextRef="#ctx0" brushRef="#br0" timeOffset="8314.48">146 267 112,'-4'-27'1473,"-22"25"-1383,26 2-52,-1 0-21,0-1 1,0 1-1,0-1 0,0 0 1,0 0-1,1 0 1,-1-1-1,0 1 0,0 0 1,0-1-1,1 0 1,-1 0-1,0 1 0,0-2 1,1 1-1,-1 0 1,0 0-1,1 0 0,-1-1 1,1 1-1,-1-1 1,1 0-1,0 0-17,0 4 16,0-3 0,0 1-48,0-22 139,0 21-67,0 0 0,0 1 0,0-1 1,0 1-1,0-1 0,0 1 0,0-1 1,0 1-1,0-1 0,-1 0 0,1 1 1,0-1-1,0 1 0,0 0 1,-1-1-1,1 1 0,0-1 0,0 1 1,-1 0-1,1 0 0,0 0 0,-1-1 1,1 1-1,0 0 0,-1 0 0,1 0 1,-1 1-1,1-1 0,-1 0 0,1 0 1,0 1-1,-1-1 0,0 0-40,-18 6 2186,13-1-1789,3 1 27,0 0 0,0 1 0,0 0 1,0 1-1,1 0 0,-1 0 0,1 1 0,-1 0 1,1 0-1,0 1-424,1-7 22,1-1 1,0 1-1,0-1 1,-1 1-1,1-1 1,0 1-1,-1-1 1,1 0-1,0 1 1,-1-1-1,1 0 1,-1 0-1,1 0 1,-1 0 0,1 0-1,-1 0 1,1-1-1,-1 1 1,1 0-1,-1-1 1,1 1-1,-1-1 1,1 0-1,-1 1 1,0-1-23,-4 8-833,3 40-679,2-34 1009,-1-7 45,1-1 0,0 1 0,0 0 0,0 0 0,1-1 0,-1 1 0,0 0 0,1-1 0,0 1 0,-1-1 0,1 0 0,0 0-1,0 0 1,0 1 458,0 2-1179</inkml:trace>
  <inkml:trace contextRef="#ctx0" brushRef="#br0" timeOffset="9732.98">144 205 80,'0'-4'58,"0"0"0,1 0-1,-1 0 1,0 0 0,1 0 0,-1 1 0,1-1-1,0 1 1,-1-1 0,1 1 0,0 0-1,0-1 1,-1 1 0,1 0 0,0 1 0,0-1-1,0 0 1,0 1 0,0 0 0,1 0-1,-1 0 1,0 0 0,0 0 0,0 1 0,0 0-1,1 0 1,0-1-58,1-2 62,-3 3-53,-1-1 0,1 1 0,0 0-1,-1-1 1,1 1 0,0 0 0,0-1 0,-1 1 0,1-1-1,0 1 1,0-1 0,0 1 0,-1-1 0,1 0-1,0 1 1,0-1 0,0 0 0,0 1 0,0-1 0,0 0-1,0 1 1,0-1 0,1 1 0,-1-1 0,0 0 0,0 0-9,-24 1 229,25 1-197,-2 0 0,1 0 0,0-47 267,0 27 10,0 19-277,0 1 0,0 0 0,0 0 0,0 0-16,-22 0 1057,21-10-369,1 26 1392,0 55-6913,0-56 3632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8:17.121"/>
    </inkml:context>
    <inkml:brush xml:id="br0">
      <inkml:brushProperty name="width" value="0.35" units="cm"/>
      <inkml:brushProperty name="height" value="0.35" units="cm"/>
      <inkml:brushProperty name="color" value="#FFFFFF"/>
    </inkml:brush>
  </inkml:definitions>
  <inkml:trace contextRef="#ctx0" brushRef="#br0">0 0 48,'6'13'96,"-2"-1"64,0 1-32,4-4 32,-4 4 64,2-4-192,0 1 0,-2 1 0,2 0-32,-2-2-96,2 2 32,0 0 32,-2-2-128,0 1 32,2 1-64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8:01.564"/>
    </inkml:context>
    <inkml:brush xml:id="br0">
      <inkml:brushProperty name="width" value="0.35" units="cm"/>
      <inkml:brushProperty name="height" value="0.35" units="cm"/>
      <inkml:brushProperty name="color" value="#FFFFFF"/>
    </inkml:brush>
  </inkml:definitions>
  <inkml:trace contextRef="#ctx0" brushRef="#br0">0 122 112,'0'-24'12102,"0"17"-5876,0 7-6055,2-22-10129,0-5 5227,-2 0 1999,0 13 1558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7:59.412"/>
    </inkml:context>
    <inkml:brush xml:id="br0">
      <inkml:brushProperty name="width" value="0.35" units="cm"/>
      <inkml:brushProperty name="height" value="0.35" units="cm"/>
      <inkml:brushProperty name="color" value="#FFFFFF"/>
    </inkml:brush>
  </inkml:definitions>
  <inkml:trace contextRef="#ctx0" brushRef="#br0">0 17 80,'4'-16'3543,"-1"16"-3628,-3 0 29,1-1 1,-1 1-1,1 0 1,-1 0-1,1 0 0,-1 0 1,1 0-1,-1 0 0,1 0 1,-1 0-1,0 0 1,1 0-1,-1 0 0,1 0 1,-1 1-1,1-1 0,-1 0 1,1 0-1,-1 0 1,1 1-1,-1-1 0,0 0 1,1 0-1,-1 1 1,1-1-1,-1 0 0,0 1 1,1-1-1,-1 0 0,0 1 1,0-1-1,1 1 1,-1-1-1,0 1 0,0-1 1,0 1-1,1-1 0,-1 0 1,0 1-1,0-1 1,0 1-1,0-1 0,0 1 1,0-1-1,0 1 56,0 0-763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0:55.020"/>
    </inkml:context>
    <inkml:brush xml:id="br0">
      <inkml:brushProperty name="width" value="0.35" units="cm"/>
      <inkml:brushProperty name="height" value="0.35" units="cm"/>
      <inkml:brushProperty name="color" value="#FFFFFF"/>
    </inkml:brush>
  </inkml:definitions>
  <inkml:trace contextRef="#ctx0" brushRef="#br0">32 28 176,'4'-18'4706,"6"18"-4166,2 0 11,-8-5 7242,-4 4-7611,-2-3 1464,2 6-1025,0 0-717,0 0 82,0-1-1,-1 0 0,1 1 0,0-1 1,-1 0-1,1 0 0,-1 1 0,1-1 1,-1 0-1,0 0 0,1 0 0,-1 0 1,0 0-1,0 1 15,-7 13-391,8 27-612,0-42 971,0 20-155,0-11-171,0-5 271,0-4 75,0 1 0,0 0 0,0-1 0,0 1 0,0 0 0,0-1 0,0 1 0,0 0 0,0-1 0,0 1 0,-1 0 0,1-1 0,0 1 0,-1 0 0,1-1 0,0 1 0,-1-1 0,1 1 0,-1-1-1,1 1 1,0-1 0,-1 1 0,1-1 0,-1 1 0,0-1 0,1 1 12,-3 11 16,1-10-16,-2 9-63,4-11 62,0 0 1,0 1 0,0-1-1,0 0 1,0 1 0,0-1-1,0 0 1,0 1 0,0-1 0,0 0-1,0 1 1,0-1 0,0 0-1,0 1 1,0-1 0,0 0-1,-1 0 1,1 1 0,0-1-1,0 0 1,0 0 0,-1 1 0,1-1-1,0 0 1,0 0 0,-1 1-1,1-1 1,0 0 0,0 0-1,-1 0 1,1 0 0,0 0-1,0 1 1,-1-1 0,1 0-1,-1 0 2,1 0-39,0 0 59,1 0 28,-2 0-39,1 1-20,0 0-28,0-1 49,0 0-9,0 1 0,0-1 1,-1 0-1,1 1 0,0-1 1,0 0-1,0 1 0,-1-1 0,1 0 1,0 1-1,-1-1 0,1 0 1,0 0-1,0 1 0,-1-1 0,1 0 1,-1 0-1,1 0 0,0 0 1,-1 1-1,1-1 0,0 0 0,-1 0 1,1 0-1,-1 0 0,1 0 1,0 0-3,-4 2-25,4-3 25,-3-14-12176,-4 8 11002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1T22:50:40.387"/>
    </inkml:context>
    <inkml:brush xml:id="br0">
      <inkml:brushProperty name="width" value="0.35" units="cm"/>
      <inkml:brushProperty name="height" value="0.35" units="cm"/>
      <inkml:brushProperty name="color" value="#FFFFFF"/>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8:24.826"/>
    </inkml:context>
    <inkml:brush xml:id="br0">
      <inkml:brushProperty name="width" value="0.35" units="cm"/>
      <inkml:brushProperty name="height" value="0.35" units="cm"/>
      <inkml:brushProperty name="color" value="#FFFFFF"/>
    </inkml:brush>
  </inkml:definitions>
  <inkml:trace contextRef="#ctx0" brushRef="#br0">99 80 48,'0'0'283,"0"0"-22,0 0-5,2-1 4426,4-4-5602,-6 5 792,1 0 59,0 1-1750,-4-1 532,2 1 220</inkml:trace>
  <inkml:trace contextRef="#ctx0" brushRef="#br0" timeOffset="1402.58">83 196 112,'0'0'219,"0"0"-6,0 0 59,0 0-5,0 0-85,0 0-28,0 0-36,0 0-65,0 0 16,0 0 33,0 0-44,0 0 23,0 0-12,0 0-5,0 0 0,0 0-5,0 0-22,0 0 0,0 0 6,0 0-43,0 0 43,8-12 1307,-7 9-965,-1 3-341,0 0-1,0-1 1,0 1-1,0 0 1,0 0 0,0-1-1,0 1 1,0 0-1,0 0 1,0-1 0,0 1-1,0 0 1,0 0 0,0 0-1,0-1 1,0 1-1,0 0 1,0 0 0,1-1-1,-1 1 1,0 0-1,0 0 1,0 0 0,0 0-1,1-1 1,-1 1 0,0 0-1,0 0 1,0 0-1,1 0 1,-1 0 0,0 0-1,0-1 1,0 1-1,1 0 1,-1 0 0,0 0-1,0 0 1,1 0-44,2 0-450,-2 0 287,0 0-1,0-1 0,0 1 1,0 0-1,0 0 0,0 0 1,0 0-1,0 1 0,1-1 1,-1 0-1,0 0 1,0 1-1,0-1 0,0 0 1,0 1-1,0 0 164,5 3-1649,-5-4 758</inkml:trace>
  <inkml:trace contextRef="#ctx0" brushRef="#br0" timeOffset="2281.7">204 151 80,'9'-1'928,"-7"0"-664,-6 1 604,3 0-794,-8 0 2199,6 0-5213,3 0 2145</inkml:trace>
  <inkml:trace contextRef="#ctx0" brushRef="#br0" timeOffset="3512.43">158 33 48,'-39'-5'486,"38"5"-479,0 0 0,1 0 1,-1 0-1,1-1 0,-1 1 1,1 0-1,-1 0 0,1 0 1,-1 0-1,1 0 0,-1-1 1,1 1-1,-1 0 0,1 0 1,-1-1-1,1 1 0,-1 0 1,1-1-1,-1 1 1,1-1-1,0 1 0,-1 0 1,1-1-1,0 1 0,-1-1 1,1 1-1,0-1-7,-7-4 47,6 5-58,-9-2-191,-7 0 2585,13-4-877,4 6-1469,0 0 0,0 0 0,0-1 0,0 1 0,0 0 0,0 0 0,0-1 0,-1 1 0,1 0 0,0 0 0,0-1 0,0 1-1,0 0 1,-1 0 0,1 0 0,0-1 0,0 1 0,-1 0 0,1 0 0,0 0 0,0 0 0,-1 0 0,1-1 0,0 1 0,0 0 0,-1 0 0,1 0 0,0 0 0,-1 0 0,1 0-1,0 0 1,0 0 0,-1 0 0,1 0 0,0 0 0,0 0 0,-1 0 0,1 0 0,0 1-37,-1-1-256,1 0 69,0 0-10,0 0-49,0 0-10,0 30-3335,0-30 3020</inkml:trace>
  <inkml:trace contextRef="#ctx0" brushRef="#br0" timeOffset="5948.15">59 121 48,'1'1'104,"-1"-1"0,0 1 0,0 0 0,0-1 0,1 1 0,-1 0 0,0-1 0,0 1 0,0 0 0,0 0 1,0-1-1,0 1 0,0 0 0,0-1 0,0 1 0,-1 0 0,1-1 0,0 1 0,0 0 0,-1 0-104,1-1 16,0 0-43,0 0 65,0 0-1,0 0 0,0 0 17,0 0-17,-18 10 347,-2 1 43,10-10-363,1 0 35,9-1-99,0 0 1,0 0 0,0 1 0,-1-1 0,1 0 0,0 0 0,0 0 0,0 0 0,0 0-1,0 0 1,0 0 0,0 0 0,0 0 0,0 1 0,0-1 0,0 0 0,0 0 0,-1 0 0,1 0-1,0 0 1,0 0 0,0 1 0,0-1 0,0 0 0,0 0 0,0 0 0,0 0 0,0 0-1,0 0 1,0 0 0,0 1 0,1-1 0,-1 0 0,0 0 0,0 0 0,0 0 0,0 0 0,0 0-1,0 0 1,0 1 0,0-1 0,0 0 0,0 0 0,0 0 0,0 0 0,1 0 0,-1 0-1,0 0 1,0 0 0,0 0 0,0 0 0,0 0 0,0 0 0,0 1 0,1-1 0,-1 0 0,0 0-1,0 1 0,0 1 0,-1-2 10,0-2 28,1 2-54,0 0 0,0 0 48,0 0-32,0 0 37,36 0 11,-30 2 68,-8 0-105,1 0 150,54 1-204,-53-3 70,30 0-224,-14-7 202,-16-15 342,0 22-401,0 0-36,0-42-225,0-4 203,8 28 208,-8 18-97,0 0 0,0 0-1,0-1 1,0 1 0,0 0 0,0 0 0,0 0 0,0 0 0,0 0 0,0 0-1,0 0 1,0 0 0,0-1 0,0 1 0,0 0 0,0 0 0,0 0-1,0 0 1,0 0 0,0 0 0,0 0 0,0-1 0,0 1 0,0 0-1,0 0 1,0 0 0,0 0 0,0 0 0,0 0 0,0 0 0,0 0 0,0-1-1,0 1 1,0 0 0,1 0 0,-1 0 0,0 0 0,0 0 0,0 0-1,0 0 1,0 0 0,0 0 0,0 0 0,0 0 0,1 0 0,-1 0-1,0 0 1,0 0 0,0 0 0,0 0 0,0 0 0,0 0 0,0 0 0,1 0-1,-1 0 1,0 0 0,0 0 0,0 0 0,0 0 0,0 0 0,0 0-1,0 0 2,3-3-20,1-19 31,-3 22-11,-1 0-1,1 1 1,0-1 0,-1 0 0,1 0-1,-1 0 1,1 0 0,0 0 0,-1 0 0,1 0-1,-1 0 1,1 0 0,0 0 0,-1-1-1,1 1 1,-1 0 0,1 0 0,-1 0-1,1-1 1,-1 1 0,1 0 0,-1-1-1,1 1 1,0-1 0,7-3-59,-9 1 87,1 3-2211,0 0 1356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22:51:11.967"/>
    </inkml:context>
    <inkml:brush xml:id="br0">
      <inkml:brushProperty name="width" value="0.35" units="cm"/>
      <inkml:brushProperty name="height" value="0.35" units="cm"/>
      <inkml:brushProperty name="color" value="#FFFFFF"/>
    </inkml:brush>
  </inkml:definitions>
  <inkml:trace contextRef="#ctx0" brushRef="#br0">2 112 144,'0'0'213,"0"0"65,0 0-43,0 0 53,0 0-53,0 0-129,0 0 1,0 0-32,0 0-11,0 0 0,0 0 0,14 0 3004,5 0-1958,-16 0 731,-3 0-1832,1 0 1,-1 0-1,1 0 0,-1 0 1,1 0-1,-1 0 1,1 0-1,-1-1 1,0 1-1,1 0 1,-1 0-1,1 0 1,-1-1-1,1 1 1,-1 0-1,0 0 0,1-1 1,-1 1-1,1 0 1,-1-1-1,0 1 1,0 0-1,1-1 1,-1 1-1,0-1 1,0 1-1,1-1 0,-1 1 1,0 0-1,0-1 1,0 1-1,0-1 1,1 1-1,-1-1 1,0 1-1,0-1 1,0 1-1,0-1 1,0 1-1,0-1 0,0 1 1,-1-1-1,1 1 1,0-1-1,0 1 1,0 0-1,0-1 1,-1 1-10,1-8-6,2-13-21,14 19-64,-16 2 113,0 0 10,0 0-16,2 0-48,0 2 12,-1 1 1,1-1-1,-1 1 1,1 0 0,-1-1-1,0 1 1,0 0-1,0-1 1,-1 1-1,1 0 1,-1 0 0,1 0-1,-1 0 1,0 0 19,0-2 3,0 0 0,0 0 0,0 0 1,0 0-1,0 0 0,0 0 1,1 0-1,-1-1 0,0 1 0,1 0 1,-1 0-1,0 0 0,1 0 1,-1 0-1,1-1 0,-1 1 0,1 0 1,0 0-1,-1-1 0,1 1 0,0-1 1,-1 1-1,1 0 0,0-1 1,0 1-1,-1-1 0,1 0 0,0 1 1,0-1-4,0 0 0,1 1 0,-1-1 0,0 0 0,1 0 0,-1 0 0,0 0 0,1 0 0,-1-1 0,1 1 0,-1 0 0,0-1 0,0 1 0,1-1 0,-1 1 0,0-1 0,0 1 0,1-1 1,-1 0-1,0 0 0,0 1 0,0-1 0,1-1 0,-4-31 96,2-13-70,0 46-42,0 0 38,0-24-54,0 23 37,0 2 22,-1-2-29,0 0 0,1 0 1,-1 0-1,0 0 0,0 0 0,0 1 1,0-1-1,0 0 0,-1 1 1,1-1-1,0 0 0,0 1 0,0-1 1,-1 1-1,1 0 0,0-1 1,0 1-1,-1 0 0,0 0 2,-3-2-21,-33 0 21,12 2-10,8 0-161,17 1 172,0 0-1,0 0 1,1 0 0,-1 0-1,1 0 1,-1 1 0,1-1-1,-1 0 1,1 0 0,-1 0-1,1 0 1,0 1 0,0-1-1,0 0 1,0 0 0,0 1-1,0-1 1,0 0 0,0 0-1,0 1 0,1 22-2,-1 8 34,0-16-107,0-16 38,0 1 47,0 28 17,-6-14-16,6-11-15,0-3 5,0-1-1,-1 1 0,1-1 0,0 1 0,0 0 0,0-1 0,0 1 0,0-1 0,0 1 0,0-1 0,0 1 0,0-1 0,0 1 1,0-1-1,0 1 0,0-1 0,0 1 0,1-1 0,-1 1 0,0-1 0,0 1 0,1-1 0,-1 1 0,0-1 0,1 1 0,-1-1 0,0 0 1,1 1-1,-1-1 0,0 0 0,1 1 0,-1-1 0,1 0 0,-1 1 0,1-1 0,-1 0 0,1 0 0,-1 1 0,1-1 0,-1 0 0,1 0 1,-1 0-1,1 0 0,3 4-123,-3-4 124,-1 1 0,0 0 0,1-1-1,-1 1 1,1-1 0,-1 1 0,1-1 0,-1 1-1,1-1 1,-1 1 0,1-1 0,0 0 0,-1 1 0,1-1-1,0 0 1,-1 1 0,1-1 0,0 0 0,-1 0-1,1 0 1,0 0 0,-1 0 0,1 0 0,0 0-1,0 0 1,0 0-1,-1 0 13,1-3-30,9 5 128,-10-2-123,0 0 1,1 0-1,-1 0 0,0 0 1,0 0-1,0 0 1,0 0-1,1 0 0,-1 0 1,0 0-1,0 0 1,0 1-1,1-1 0,-1 0 1,0 0-1,0 0 0,0 0 1,0 0-1,0 0 1,1 0-1,-1 0 0,0 1 1,0-1-1,0 0 0,0 0 1,0 0-1,0 0 1,0 1-1,0-1 0,1 0 1,-1 0-1,0 0 0,0 0 1,0 1-1,0-1 1,0 0-1,0 0 0,0 0 1,0 0-1,0 1 0,0-1 1,0 0-1,0 0 1,0 0-1,0 1 0,0-1 1,-1 0-1,1 0 0,0 0 1,0 0-1,0 0 1,0 1-1,0-1 0,0 0 1,0 0-1,0 0 0,-1 0 1,1 0-1,0 1 1,0-1-1,0 0 0,0 0 1,0 0-1,-1 0 12,1 1-4971,0-1 3797</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Πρότυπο για φυλλάδιο προς μαθητές</Template>
  <TotalTime>749</TotalTime>
  <Pages>2</Pages>
  <Words>511</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ΓΙΩΡΓΟΣ ΚΟΥΝΤΟΥΡΙΩΤΗΣ</cp:lastModifiedBy>
  <cp:revision>24</cp:revision>
  <dcterms:created xsi:type="dcterms:W3CDTF">2020-04-09T09:12:00Z</dcterms:created>
  <dcterms:modified xsi:type="dcterms:W3CDTF">2020-04-12T10:24:00Z</dcterms:modified>
</cp:coreProperties>
</file>