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509A" w14:textId="7077F4F7" w:rsidR="00667B8E" w:rsidRDefault="009D5AE6" w:rsidP="00CD55F6">
      <w:pPr>
        <w:pStyle w:val="1"/>
      </w:pPr>
      <w:r>
        <w:t>Πως να φτιάξετε μια μπαταρία</w:t>
      </w:r>
    </w:p>
    <w:p w14:paraId="44FD9893" w14:textId="4A427C3B" w:rsidR="009D5AE6" w:rsidRPr="009D5AE6" w:rsidRDefault="009D5AE6" w:rsidP="009D5AE6">
      <w:r>
        <w:t xml:space="preserve">Παρακολουθήστε το παρακάτω </w:t>
      </w:r>
      <w:r>
        <w:rPr>
          <w:lang w:val="en-US"/>
        </w:rPr>
        <w:t>video</w:t>
      </w:r>
      <w:r w:rsidRPr="009D5AE6">
        <w:t xml:space="preserve"> </w:t>
      </w:r>
      <w:r>
        <w:t xml:space="preserve">στο </w:t>
      </w:r>
      <w:proofErr w:type="spellStart"/>
      <w:r>
        <w:rPr>
          <w:lang w:val="en-US"/>
        </w:rPr>
        <w:t>youtube</w:t>
      </w:r>
      <w:proofErr w:type="spellEnd"/>
      <w:r w:rsidRPr="009D5AE6">
        <w:t>:</w:t>
      </w:r>
    </w:p>
    <w:p w14:paraId="30056FB7" w14:textId="58C365A1" w:rsidR="009D5AE6" w:rsidRPr="009D5AE6" w:rsidRDefault="009D5AE6" w:rsidP="009D5AE6">
      <w:hyperlink r:id="rId7" w:history="1">
        <w:r>
          <w:rPr>
            <w:rStyle w:val="-"/>
          </w:rPr>
          <w:t>https://www.youtube.com/watch?v=vIHfUJu3aKo</w:t>
        </w:r>
      </w:hyperlink>
    </w:p>
    <w:p w14:paraId="5ADAA1CD" w14:textId="54FEC4E7" w:rsidR="00446836" w:rsidRDefault="009D5AE6" w:rsidP="00CD55F6">
      <w:r>
        <w:t xml:space="preserve">Περιγράφει την κατασκευή μιας μπαταρίας με απλά υλικά. </w:t>
      </w:r>
      <w:r w:rsidR="00A71FB5">
        <w:t xml:space="preserve">Το </w:t>
      </w:r>
      <w:r w:rsidR="00A71FB5">
        <w:rPr>
          <w:lang w:val="en-US"/>
        </w:rPr>
        <w:t>video</w:t>
      </w:r>
      <w:r w:rsidR="00A71FB5" w:rsidRPr="00A71FB5">
        <w:t xml:space="preserve"> </w:t>
      </w:r>
      <w:r w:rsidR="00A71FB5">
        <w:t xml:space="preserve">είναι στα Αγγλικά. Θα χρειαστεί να το δείτε 2-3 φορές για να το καταλάβετε, </w:t>
      </w:r>
      <w:r w:rsidR="003B3374">
        <w:t xml:space="preserve">(ίσως με τη βοήθεια κάποιου που έχει άνεση στα Αγγλικά), </w:t>
      </w:r>
      <w:r w:rsidR="00A71FB5">
        <w:t>η διάρκειά του όμως είναι μικρή</w:t>
      </w:r>
      <w:r w:rsidR="00A71FB5" w:rsidRPr="00CC16CC">
        <w:t>,</w:t>
      </w:r>
      <w:r w:rsidR="00A71FB5">
        <w:t xml:space="preserve"> μόνο 4 </w:t>
      </w:r>
      <w:r w:rsidR="00A71FB5">
        <w:rPr>
          <w:lang w:val="en-US"/>
        </w:rPr>
        <w:t>min</w:t>
      </w:r>
      <w:r w:rsidR="00A71FB5" w:rsidRPr="00A71FB5">
        <w:t xml:space="preserve">. </w:t>
      </w:r>
      <w:r w:rsidR="00446836">
        <w:t xml:space="preserve">Αφού παρακολουθήσετε το </w:t>
      </w:r>
      <w:r w:rsidR="00446836">
        <w:rPr>
          <w:lang w:val="en-US"/>
        </w:rPr>
        <w:t>video</w:t>
      </w:r>
      <w:r w:rsidR="00446836" w:rsidRPr="00446836">
        <w:t xml:space="preserve">, </w:t>
      </w:r>
      <w:r w:rsidR="00446836">
        <w:t>απαντήστε στις παρακάτω ερωτήσεις:</w:t>
      </w:r>
    </w:p>
    <w:p w14:paraId="69586513" w14:textId="3D46A953" w:rsidR="009D5AE6" w:rsidRDefault="009D5AE6" w:rsidP="00CD55F6">
      <w:r>
        <w:t>Τα υλικά που χρειάζεστε είναι:</w:t>
      </w:r>
    </w:p>
    <w:p w14:paraId="38CC2E69" w14:textId="68EDDE9D" w:rsidR="009D5AE6" w:rsidRDefault="009D5AE6" w:rsidP="009D5AE6">
      <w:pPr>
        <w:pStyle w:val="a5"/>
        <w:numPr>
          <w:ilvl w:val="0"/>
          <w:numId w:val="2"/>
        </w:numPr>
      </w:pPr>
      <w:r>
        <w:t>Μέταλλο 1=</w:t>
      </w:r>
    </w:p>
    <w:p w14:paraId="1878386B" w14:textId="08821590" w:rsidR="009D5AE6" w:rsidRDefault="009D5AE6" w:rsidP="009D5AE6">
      <w:pPr>
        <w:pStyle w:val="a5"/>
        <w:numPr>
          <w:ilvl w:val="0"/>
          <w:numId w:val="2"/>
        </w:numPr>
      </w:pPr>
      <w:r>
        <w:t>Μέταλλο 2=</w:t>
      </w:r>
    </w:p>
    <w:p w14:paraId="20836D7C" w14:textId="0181F7B4" w:rsidR="009D5AE6" w:rsidRDefault="009D5AE6" w:rsidP="009D5AE6">
      <w:pPr>
        <w:pStyle w:val="a5"/>
        <w:numPr>
          <w:ilvl w:val="0"/>
          <w:numId w:val="2"/>
        </w:numPr>
      </w:pPr>
      <w:r>
        <w:t>Μονωτής=</w:t>
      </w:r>
    </w:p>
    <w:p w14:paraId="53FC2DFA" w14:textId="4723C5B8" w:rsidR="009D5AE6" w:rsidRDefault="009D5AE6" w:rsidP="009D5AE6">
      <w:pPr>
        <w:pStyle w:val="a5"/>
        <w:numPr>
          <w:ilvl w:val="0"/>
          <w:numId w:val="2"/>
        </w:numPr>
      </w:pPr>
      <w:r>
        <w:t>Διάλυμα ηλεκτρολύτη=</w:t>
      </w:r>
    </w:p>
    <w:p w14:paraId="4264FB6F" w14:textId="30B15559" w:rsidR="009D5AE6" w:rsidRDefault="009D5AE6" w:rsidP="009D5AE6">
      <w:r>
        <w:t xml:space="preserve">Η κατασκευή για να πετύχει περισσότερα βολτ αποτελείται από ένα τμήμα με τρία μέρη που επαναλαμβάνεται 9 ή 10 φορές. Ποια είναι αυτά τα </w:t>
      </w:r>
      <w:r w:rsidR="0008595D">
        <w:t xml:space="preserve"> τρία </w:t>
      </w:r>
      <w:r>
        <w:t>μέρη;</w:t>
      </w:r>
    </w:p>
    <w:p w14:paraId="057FE680" w14:textId="6B01A500" w:rsidR="009D5AE6" w:rsidRDefault="009D5AE6" w:rsidP="009D5AE6"/>
    <w:p w14:paraId="3923DBB3" w14:textId="4FEA3B32" w:rsidR="003722D3" w:rsidRDefault="003722D3" w:rsidP="009D5AE6"/>
    <w:p w14:paraId="67EDD2EA" w14:textId="4C9B7807" w:rsidR="00CC16CC" w:rsidRDefault="00CC16CC" w:rsidP="009D5AE6">
      <w:r>
        <w:t xml:space="preserve">Σε κάποιο σημείο του </w:t>
      </w:r>
      <w:r>
        <w:rPr>
          <w:lang w:val="en-US"/>
        </w:rPr>
        <w:t>video</w:t>
      </w:r>
      <w:r w:rsidRPr="00CC16CC">
        <w:t xml:space="preserve"> </w:t>
      </w:r>
      <w:r>
        <w:t>ο παρουσιαστής μετράει την τάση της μπαταρίας που έφτιαξε</w:t>
      </w:r>
      <w:r w:rsidR="00721218">
        <w:t>. Πόση είναι αυτή;</w:t>
      </w:r>
    </w:p>
    <w:p w14:paraId="0358771E" w14:textId="73DE73D1" w:rsidR="00721218" w:rsidRDefault="00721218" w:rsidP="009D5AE6"/>
    <w:p w14:paraId="380E026D" w14:textId="77777777" w:rsidR="00721218" w:rsidRPr="00CC16CC" w:rsidRDefault="00721218" w:rsidP="009D5AE6"/>
    <w:p w14:paraId="0B12E83A" w14:textId="4DD10C5E" w:rsidR="009D5AE6" w:rsidRDefault="009D5AE6" w:rsidP="009D5AE6">
      <w:r>
        <w:t>Αν καταφέρετε να φτιάξετε τη μπαταρία</w:t>
      </w:r>
      <w:r w:rsidR="00AB2731">
        <w:t>,</w:t>
      </w:r>
      <w:r>
        <w:t xml:space="preserve"> </w:t>
      </w:r>
      <w:r w:rsidR="005F748B">
        <w:t>στείλτε μου</w:t>
      </w:r>
      <w:r>
        <w:t xml:space="preserve"> μια φωτογραφία της κατασκευής.</w:t>
      </w:r>
      <w:r w:rsidR="00446836">
        <w:t xml:space="preserve"> Επίσης γράψτε μου κάποιο τρόπο</w:t>
      </w:r>
      <w:r w:rsidR="003722D3">
        <w:t xml:space="preserve"> για</w:t>
      </w:r>
      <w:r w:rsidR="00446836">
        <w:t xml:space="preserve"> να δοκιμάσετε</w:t>
      </w:r>
      <w:r w:rsidR="003722D3">
        <w:t xml:space="preserve"> ότι λειτουργεί.</w:t>
      </w:r>
    </w:p>
    <w:p w14:paraId="4B6CC403" w14:textId="26A8776A" w:rsidR="009D5AE6" w:rsidRDefault="009D5AE6" w:rsidP="009D5AE6"/>
    <w:p w14:paraId="27F9EC8F" w14:textId="29DF7E6B" w:rsidR="009D5AE6" w:rsidRDefault="009D5AE6" w:rsidP="009D5AE6"/>
    <w:p w14:paraId="7E0195E6" w14:textId="18A3BDDD" w:rsidR="00A0287B" w:rsidRDefault="00A0287B" w:rsidP="009D5AE6">
      <w:r>
        <w:t>Στη σελίδα 46 το σχολικό βιβλίο προτείνει μια παρόμοια κατασκευή μπαταρίας. Περιγράψτε τα μέρη της.</w:t>
      </w:r>
    </w:p>
    <w:p w14:paraId="5CB77331" w14:textId="103D19E3" w:rsidR="008314F4" w:rsidRDefault="008314F4" w:rsidP="009D5AE6"/>
    <w:p w14:paraId="1316D51C" w14:textId="77777777" w:rsidR="0008595D" w:rsidRDefault="0008595D" w:rsidP="009D5AE6"/>
    <w:p w14:paraId="0E704652" w14:textId="04465FE1" w:rsidR="0008595D" w:rsidRDefault="0008595D" w:rsidP="009D5AE6"/>
    <w:p w14:paraId="1AD8F509" w14:textId="77777777" w:rsidR="0008595D" w:rsidRDefault="0008595D" w:rsidP="009D5AE6"/>
    <w:p w14:paraId="18E8F650" w14:textId="1D420048" w:rsidR="005E6007" w:rsidRDefault="005E6007" w:rsidP="005E6007">
      <w:pPr>
        <w:rPr>
          <w:rFonts w:ascii="Franklin Gothic Heavy" w:hAnsi="Franklin Gothic Heavy"/>
        </w:rPr>
      </w:pPr>
      <w:r>
        <w:rPr>
          <w:rFonts w:ascii="Franklin Gothic Heavy" w:hAnsi="Franklin Gothic Heavy"/>
        </w:rPr>
        <w:t xml:space="preserve">Γράψτε τις απαντήσεις σας κάτω από κάθε ερώτηση μέσα στο αρχείο </w:t>
      </w:r>
      <w:r>
        <w:rPr>
          <w:rFonts w:ascii="Franklin Gothic Heavy" w:hAnsi="Franklin Gothic Heavy"/>
          <w:lang w:val="en-US"/>
        </w:rPr>
        <w:t>Word</w:t>
      </w:r>
      <w:r>
        <w:rPr>
          <w:rFonts w:ascii="Franklin Gothic Heavy" w:hAnsi="Franklin Gothic Heavy"/>
        </w:rPr>
        <w:t xml:space="preserve"> και στείλτε τες στο </w:t>
      </w:r>
      <w:r>
        <w:rPr>
          <w:rFonts w:ascii="Franklin Gothic Heavy" w:hAnsi="Franklin Gothic Heavy"/>
          <w:lang w:val="en-US"/>
        </w:rPr>
        <w:t>e</w:t>
      </w:r>
      <w:r>
        <w:rPr>
          <w:rFonts w:ascii="Franklin Gothic Heavy" w:hAnsi="Franklin Gothic Heavy"/>
        </w:rPr>
        <w:t>-</w:t>
      </w:r>
      <w:r>
        <w:rPr>
          <w:rFonts w:ascii="Franklin Gothic Heavy" w:hAnsi="Franklin Gothic Heavy"/>
          <w:lang w:val="en-US"/>
        </w:rPr>
        <w:t>mail</w:t>
      </w:r>
      <w:r w:rsidRPr="005E6007">
        <w:rPr>
          <w:rFonts w:ascii="Franklin Gothic Heavy" w:hAnsi="Franklin Gothic Heavy"/>
        </w:rPr>
        <w:t xml:space="preserve"> </w:t>
      </w:r>
      <w:hyperlink r:id="rId8" w:history="1">
        <w:r>
          <w:rPr>
            <w:rStyle w:val="-"/>
            <w:rFonts w:ascii="Franklin Gothic Heavy" w:hAnsi="Franklin Gothic Heavy"/>
            <w:lang w:val="de-DE"/>
          </w:rPr>
          <w:t>geokounto</w:t>
        </w:r>
        <w:r>
          <w:rPr>
            <w:rStyle w:val="-"/>
            <w:rFonts w:ascii="Franklin Gothic Heavy" w:hAnsi="Franklin Gothic Heavy"/>
          </w:rPr>
          <w:t>@</w:t>
        </w:r>
        <w:r>
          <w:rPr>
            <w:rStyle w:val="-"/>
            <w:rFonts w:ascii="Franklin Gothic Heavy" w:hAnsi="Franklin Gothic Heavy"/>
            <w:lang w:val="en-US"/>
          </w:rPr>
          <w:t>sch</w:t>
        </w:r>
        <w:r>
          <w:rPr>
            <w:rStyle w:val="-"/>
            <w:rFonts w:ascii="Franklin Gothic Heavy" w:hAnsi="Franklin Gothic Heavy"/>
          </w:rPr>
          <w:t>.</w:t>
        </w:r>
        <w:r>
          <w:rPr>
            <w:rStyle w:val="-"/>
            <w:rFonts w:ascii="Franklin Gothic Heavy" w:hAnsi="Franklin Gothic Heavy"/>
            <w:lang w:val="en-US"/>
          </w:rPr>
          <w:t>gr</w:t>
        </w:r>
      </w:hyperlink>
      <w:r>
        <w:rPr>
          <w:rFonts w:ascii="Franklin Gothic Heavy" w:hAnsi="Franklin Gothic Heavy"/>
        </w:rPr>
        <w:t xml:space="preserve"> μέχρι την επόμενη </w:t>
      </w:r>
      <w:r>
        <w:rPr>
          <w:rFonts w:ascii="Franklin Gothic Heavy" w:hAnsi="Franklin Gothic Heavy"/>
        </w:rPr>
        <w:t>Τρίτη</w:t>
      </w:r>
      <w:r>
        <w:rPr>
          <w:rFonts w:ascii="Franklin Gothic Heavy" w:hAnsi="Franklin Gothic Heavy"/>
        </w:rPr>
        <w:t xml:space="preserve"> 2</w:t>
      </w:r>
      <w:r>
        <w:rPr>
          <w:rFonts w:ascii="Franklin Gothic Heavy" w:hAnsi="Franklin Gothic Heavy"/>
        </w:rPr>
        <w:t>1</w:t>
      </w:r>
      <w:r>
        <w:rPr>
          <w:rFonts w:ascii="Franklin Gothic Heavy" w:hAnsi="Franklin Gothic Heavy"/>
        </w:rPr>
        <w:t xml:space="preserve">.04.2020. </w:t>
      </w:r>
    </w:p>
    <w:p w14:paraId="3C3E070C" w14:textId="77777777" w:rsidR="005E6007" w:rsidRDefault="005E6007" w:rsidP="005E6007">
      <w:pPr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Καλό Πάσχα σε σας και τις οικογένειές σας!</w:t>
      </w:r>
    </w:p>
    <w:p w14:paraId="32A122BD" w14:textId="77777777" w:rsidR="005E6007" w:rsidRDefault="005E6007" w:rsidP="005E6007">
      <w:pPr>
        <w:rPr>
          <w:rFonts w:ascii="Franklin Gothic Heavy" w:hAnsi="Franklin Gothic Heavy"/>
        </w:rPr>
      </w:pPr>
    </w:p>
    <w:p w14:paraId="6ABE7C28" w14:textId="77777777" w:rsidR="005E6007" w:rsidRDefault="005E6007" w:rsidP="005E6007">
      <w:pPr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Γιώργος Κουντουριώτης</w:t>
      </w:r>
    </w:p>
    <w:sectPr w:rsidR="005E600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4A0C6" w14:textId="77777777" w:rsidR="00D90DB9" w:rsidRDefault="00D90DB9" w:rsidP="00CD55F6">
      <w:pPr>
        <w:spacing w:after="0" w:line="240" w:lineRule="auto"/>
      </w:pPr>
      <w:r>
        <w:separator/>
      </w:r>
    </w:p>
  </w:endnote>
  <w:endnote w:type="continuationSeparator" w:id="0">
    <w:p w14:paraId="51E86535" w14:textId="77777777" w:rsidR="00D90DB9" w:rsidRDefault="00D90DB9" w:rsidP="00CD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361F" w14:textId="77777777" w:rsidR="00CD55F6" w:rsidRDefault="00CD55F6" w:rsidP="00CD55F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CF7F4" w14:textId="77777777" w:rsidR="00D90DB9" w:rsidRDefault="00D90DB9" w:rsidP="00CD55F6">
      <w:pPr>
        <w:spacing w:after="0" w:line="240" w:lineRule="auto"/>
      </w:pPr>
      <w:r>
        <w:separator/>
      </w:r>
    </w:p>
  </w:footnote>
  <w:footnote w:type="continuationSeparator" w:id="0">
    <w:p w14:paraId="0BE84ED8" w14:textId="77777777" w:rsidR="00D90DB9" w:rsidRDefault="00D90DB9" w:rsidP="00CD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8EE5" w14:textId="77777777" w:rsidR="00CD55F6" w:rsidRDefault="00CD55F6" w:rsidP="00CD55F6">
    <w:pPr>
      <w:pStyle w:val="a3"/>
      <w:jc w:val="center"/>
      <w:rPr>
        <w:sz w:val="18"/>
        <w:szCs w:val="18"/>
      </w:rPr>
    </w:pPr>
    <w:r>
      <w:rPr>
        <w:sz w:val="18"/>
        <w:szCs w:val="18"/>
      </w:rPr>
      <w:t>Γεώργιος Κουντουριώτης</w:t>
    </w:r>
  </w:p>
  <w:p w14:paraId="26CDD6FC" w14:textId="77777777" w:rsidR="00CD55F6" w:rsidRDefault="00CD55F6" w:rsidP="00CD55F6">
    <w:pPr>
      <w:pStyle w:val="a3"/>
      <w:jc w:val="center"/>
    </w:pPr>
    <w:r>
      <w:rPr>
        <w:sz w:val="18"/>
        <w:szCs w:val="18"/>
      </w:rPr>
      <w:t xml:space="preserve">Φυσικός, </w:t>
    </w:r>
    <w:r>
      <w:rPr>
        <w:sz w:val="18"/>
        <w:szCs w:val="18"/>
        <w:lang w:val="en-US"/>
      </w:rPr>
      <w:t>M</w:t>
    </w:r>
    <w:r>
      <w:rPr>
        <w:sz w:val="18"/>
        <w:szCs w:val="18"/>
      </w:rPr>
      <w:t>.</w:t>
    </w:r>
    <w:r>
      <w:rPr>
        <w:sz w:val="18"/>
        <w:szCs w:val="18"/>
        <w:lang w:val="en-US"/>
      </w:rPr>
      <w:t>Sc</w:t>
    </w:r>
    <w:r>
      <w:rPr>
        <w:sz w:val="18"/>
        <w:szCs w:val="18"/>
      </w:rPr>
      <w:t xml:space="preserve">., </w:t>
    </w:r>
    <w:r>
      <w:rPr>
        <w:sz w:val="18"/>
        <w:szCs w:val="18"/>
        <w:lang w:val="en-US"/>
      </w:rPr>
      <w:t>Ph</w:t>
    </w:r>
    <w:r>
      <w:rPr>
        <w:sz w:val="18"/>
        <w:szCs w:val="18"/>
      </w:rPr>
      <w:t>.</w:t>
    </w:r>
    <w:r>
      <w:rPr>
        <w:sz w:val="18"/>
        <w:szCs w:val="18"/>
        <w:lang w:val="en-US"/>
      </w:rPr>
      <w:t>D</w:t>
    </w:r>
    <w:r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5AB0"/>
    <w:multiLevelType w:val="hybridMultilevel"/>
    <w:tmpl w:val="A4222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01B2D"/>
    <w:multiLevelType w:val="hybridMultilevel"/>
    <w:tmpl w:val="9C68E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E6"/>
    <w:rsid w:val="0008595D"/>
    <w:rsid w:val="00225059"/>
    <w:rsid w:val="003722D3"/>
    <w:rsid w:val="003B3374"/>
    <w:rsid w:val="00446836"/>
    <w:rsid w:val="005E6007"/>
    <w:rsid w:val="005F748B"/>
    <w:rsid w:val="00667B8E"/>
    <w:rsid w:val="00696B58"/>
    <w:rsid w:val="00721218"/>
    <w:rsid w:val="008311C8"/>
    <w:rsid w:val="008314F4"/>
    <w:rsid w:val="009D5AE6"/>
    <w:rsid w:val="00A0287B"/>
    <w:rsid w:val="00A71FB5"/>
    <w:rsid w:val="00AB2731"/>
    <w:rsid w:val="00CC16CC"/>
    <w:rsid w:val="00CD55F6"/>
    <w:rsid w:val="00D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94F49"/>
  <w15:chartTrackingRefBased/>
  <w15:docId w15:val="{B00CC385-D2D0-4D7A-AE67-1B75849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5F6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D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55F6"/>
  </w:style>
  <w:style w:type="paragraph" w:styleId="a4">
    <w:name w:val="footer"/>
    <w:basedOn w:val="a"/>
    <w:link w:val="Char0"/>
    <w:uiPriority w:val="99"/>
    <w:unhideWhenUsed/>
    <w:rsid w:val="00CD5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55F6"/>
  </w:style>
  <w:style w:type="character" w:customStyle="1" w:styleId="1Char">
    <w:name w:val="Επικεφαλίδα 1 Char"/>
    <w:basedOn w:val="a0"/>
    <w:link w:val="1"/>
    <w:uiPriority w:val="9"/>
    <w:rsid w:val="00CD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semiHidden/>
    <w:unhideWhenUsed/>
    <w:rsid w:val="009D5A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kounto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IHfUJu3a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\Documents\&#928;&#961;&#959;&#963;&#945;&#961;&#956;&#959;&#963;&#956;&#941;&#957;&#945;%20&#960;&#961;&#972;&#964;&#965;&#960;&#945;%20&#964;&#959;&#965;%20Office\&#928;&#961;&#972;&#964;&#965;&#960;&#959;%20&#947;&#953;&#945;%20&#966;&#965;&#955;&#955;&#940;&#948;&#953;&#959;%20&#960;&#961;&#959;&#962;%20&#956;&#945;&#952;&#951;&#964;&#941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φυλλάδιο προς μαθητές</Template>
  <TotalTime>706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ΓΙΩΡΓΟΣ ΚΟΥΝΤΟΥΡΙΩΤΗΣ</cp:lastModifiedBy>
  <cp:revision>13</cp:revision>
  <dcterms:created xsi:type="dcterms:W3CDTF">2020-04-15T22:15:00Z</dcterms:created>
  <dcterms:modified xsi:type="dcterms:W3CDTF">2020-04-16T10:06:00Z</dcterms:modified>
</cp:coreProperties>
</file>